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088"/>
      </w:tblGrid>
      <w:tr w:rsidR="000D01B9" w:rsidTr="00174278">
        <w:trPr>
          <w:trHeight w:val="362"/>
        </w:trPr>
        <w:tc>
          <w:tcPr>
            <w:tcW w:w="2088" w:type="dxa"/>
            <w:shd w:val="clear" w:color="auto" w:fill="FFFF99"/>
            <w:vAlign w:val="center"/>
          </w:tcPr>
          <w:p w:rsidR="000D01B9" w:rsidRPr="00174278" w:rsidRDefault="000D01B9" w:rsidP="00174278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174278">
              <w:rPr>
                <w:rFonts w:eastAsia="Calibri"/>
                <w:b/>
                <w:i/>
                <w:sz w:val="18"/>
                <w:szCs w:val="18"/>
              </w:rPr>
              <w:t>Обновлено 22.11.2017</w:t>
            </w:r>
          </w:p>
        </w:tc>
      </w:tr>
    </w:tbl>
    <w:p w:rsidR="000D01B9" w:rsidRPr="007F2B35" w:rsidRDefault="000D01B9">
      <w:pPr>
        <w:rPr>
          <w:sz w:val="18"/>
          <w:szCs w:val="18"/>
        </w:rPr>
      </w:pPr>
    </w:p>
    <w:tbl>
      <w:tblPr>
        <w:tblpPr w:leftFromText="180" w:rightFromText="180" w:vertAnchor="page" w:horzAnchor="margin" w:tblpY="2146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4"/>
        <w:gridCol w:w="804"/>
        <w:gridCol w:w="805"/>
        <w:gridCol w:w="805"/>
        <w:gridCol w:w="805"/>
        <w:gridCol w:w="805"/>
        <w:gridCol w:w="805"/>
        <w:gridCol w:w="805"/>
      </w:tblGrid>
      <w:tr w:rsidR="000D01B9" w:rsidRPr="00543EA4" w:rsidTr="00723266">
        <w:trPr>
          <w:tblCellSpacing w:w="7" w:type="dxa"/>
        </w:trPr>
        <w:tc>
          <w:tcPr>
            <w:tcW w:w="8760" w:type="dxa"/>
            <w:gridSpan w:val="8"/>
            <w:vAlign w:val="bottom"/>
          </w:tcPr>
          <w:p w:rsidR="000D01B9" w:rsidRPr="007931E0" w:rsidRDefault="000D01B9" w:rsidP="00E53A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931E0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ПРОИЗВОДСТВО ОСНОВНЫХ ВИДОВ ПРОДУКЦИИ РЫБОЛОВСТВА</w:t>
            </w:r>
            <w:r w:rsidRPr="007F2B35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br/>
            </w:r>
            <w:r w:rsidRPr="00E53A3C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(тыс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.</w:t>
            </w:r>
            <w:r w:rsidRPr="00E53A3C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 тонн)</w:t>
            </w:r>
          </w:p>
        </w:tc>
      </w:tr>
      <w:tr w:rsidR="000D01B9" w:rsidRPr="00543EA4" w:rsidTr="00723266">
        <w:trPr>
          <w:tblCellSpacing w:w="7" w:type="dxa"/>
        </w:trPr>
        <w:tc>
          <w:tcPr>
            <w:tcW w:w="3133" w:type="dxa"/>
            <w:shd w:val="clear" w:color="auto" w:fill="99CCFF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90" w:type="dxa"/>
            <w:shd w:val="clear" w:color="auto" w:fill="99CCFF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791" w:type="dxa"/>
            <w:shd w:val="clear" w:color="auto" w:fill="99CCFF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791" w:type="dxa"/>
            <w:shd w:val="clear" w:color="auto" w:fill="99CCFF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9C5947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791" w:type="dxa"/>
            <w:shd w:val="clear" w:color="auto" w:fill="99CCFF"/>
          </w:tcPr>
          <w:p w:rsidR="000D01B9" w:rsidRPr="008C7939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791" w:type="dxa"/>
            <w:shd w:val="clear" w:color="auto" w:fill="99CCFF"/>
          </w:tcPr>
          <w:p w:rsidR="000D01B9" w:rsidRPr="008C7939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2014</w:t>
            </w:r>
          </w:p>
        </w:tc>
        <w:tc>
          <w:tcPr>
            <w:tcW w:w="791" w:type="dxa"/>
            <w:shd w:val="clear" w:color="auto" w:fill="99CCFF"/>
          </w:tcPr>
          <w:p w:rsidR="000D01B9" w:rsidRPr="008C7939" w:rsidRDefault="000D01B9" w:rsidP="007931E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784" w:type="dxa"/>
            <w:shd w:val="clear" w:color="auto" w:fill="99CCFF"/>
          </w:tcPr>
          <w:p w:rsidR="000D01B9" w:rsidRPr="00723266" w:rsidRDefault="000D01B9" w:rsidP="005278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живая, свежая или охлажденная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1151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1395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1399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1461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116</w:t>
            </w: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1176</w:t>
            </w:r>
          </w:p>
        </w:tc>
        <w:tc>
          <w:tcPr>
            <w:tcW w:w="784" w:type="dxa"/>
            <w:vAlign w:val="bottom"/>
          </w:tcPr>
          <w:p w:rsidR="000D01B9" w:rsidRPr="008C0CA8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1341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живая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601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702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740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704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560</w:t>
            </w:r>
          </w:p>
        </w:tc>
        <w:tc>
          <w:tcPr>
            <w:tcW w:w="784" w:type="dxa"/>
            <w:vAlign w:val="bottom"/>
          </w:tcPr>
          <w:p w:rsidR="000D01B9" w:rsidRPr="00F8319B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573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из нее: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дальневосточная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66,5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49,0</w:t>
            </w:r>
          </w:p>
        </w:tc>
        <w:tc>
          <w:tcPr>
            <w:tcW w:w="784" w:type="dxa"/>
            <w:vAlign w:val="bottom"/>
          </w:tcPr>
          <w:p w:rsidR="000D01B9" w:rsidRPr="008C0CA8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44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(кроме дальневосточной)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84" w:type="dxa"/>
            <w:vAlign w:val="bottom"/>
          </w:tcPr>
          <w:p w:rsidR="000D01B9" w:rsidRPr="008C0CA8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форель прудовая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карповая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53,2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47,0</w:t>
            </w:r>
          </w:p>
        </w:tc>
        <w:tc>
          <w:tcPr>
            <w:tcW w:w="784" w:type="dxa"/>
            <w:vAlign w:val="bottom"/>
          </w:tcPr>
          <w:p w:rsidR="000D01B9" w:rsidRPr="00D95A6C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48,1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карп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27,1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25,8</w:t>
            </w:r>
          </w:p>
        </w:tc>
        <w:tc>
          <w:tcPr>
            <w:tcW w:w="784" w:type="dxa"/>
            <w:vAlign w:val="bottom"/>
          </w:tcPr>
          <w:p w:rsidR="000D01B9" w:rsidRPr="00D95A6C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24,8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сазан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толстолобик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13,0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11</w:t>
            </w: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,7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плотва,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448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695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469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703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675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1065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линь, язь,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809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398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383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780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955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осетровая,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679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592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56</w:t>
            </w: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738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1072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осетр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431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478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984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севрюга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белуга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0,4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стерлядь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78,3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84,8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90,3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44,3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45,3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бестер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рыба свежая или охлажденная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693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659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757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628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615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768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   из нее: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дальневосточная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94,2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68,0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84,1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кета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17,6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горбуша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69,3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156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40,5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44,3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54,6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чавыча,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53,3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41,4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39,8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83,4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81,9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78,2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нерка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кижуч,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301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314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373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982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969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1186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лососевая (кроме дальневосточной)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8,2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окунеобразная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43,9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62,0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50,7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судак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ставрида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31,5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34,6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23,7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скумбрия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окунь (кроме морского окуня)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зубатка, пеламида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тунец,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95,0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80,0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369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сайра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26,4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0,7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карповая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13,4</w:t>
            </w:r>
          </w:p>
        </w:tc>
        <w:tc>
          <w:tcPr>
            <w:tcW w:w="791" w:type="dxa"/>
            <w:vAlign w:val="bottom"/>
          </w:tcPr>
          <w:p w:rsidR="000D01B9" w:rsidRPr="009D3C8F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ru-RU"/>
              </w:rPr>
              <w:t>14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лещ, амур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вобла (тарань),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646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353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467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605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742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691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1069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осетровая,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сиговая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5,4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муксун,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омуль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сиг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пелядь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1,9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чир,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381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344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266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174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206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ряпушка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2,0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тресковая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276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331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270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281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треска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50,9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52,4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45,8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51,5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пикша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6,8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сайда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0,4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минтай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262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навага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9,1</w:t>
            </w:r>
          </w:p>
        </w:tc>
        <w:tc>
          <w:tcPr>
            <w:tcW w:w="784" w:type="dxa"/>
            <w:vAlign w:val="bottom"/>
          </w:tcPr>
          <w:p w:rsidR="000D01B9" w:rsidRPr="0030616F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камбалообразная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28,5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палтус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камбала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28,3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24,1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27,0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лососеобразная (кроме лососевых и сиговых)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 xml:space="preserve">    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4,8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щука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корюшка,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376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786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785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817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1329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1673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мойва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отряда скорпенообразных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18,2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16,9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бычки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9,0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11,5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терпуг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окунь морской (скорпена),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534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942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5193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658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527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448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bottom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пластиножабровая,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843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474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535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579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акула колючая (акула-катран)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41,6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скат северный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813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451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397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120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487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542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скат листовидный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791" w:type="dxa"/>
            <w:vAlign w:val="bottom"/>
          </w:tcPr>
          <w:p w:rsidR="000D01B9" w:rsidRPr="0052788A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6,8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сельдевая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55,9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87,6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85,8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96,7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атлантическая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тихоокеанская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54,1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65,9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58,4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39,5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57,2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57,7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сельдь каспийско-черноморская,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70,3</w:t>
            </w:r>
          </w:p>
        </w:tc>
        <w:tc>
          <w:tcPr>
            <w:tcW w:w="791" w:type="dxa"/>
            <w:vAlign w:val="bottom"/>
          </w:tcPr>
          <w:p w:rsidR="000D01B9" w:rsidRPr="009D3C8F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119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сардины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18,4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27,2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шпроты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15,8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4,4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килька, тюлька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13,5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14,0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13,4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28,9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анчоусовая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хамса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20,4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рыба прочая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23,6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23,5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19,5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16,3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17,2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кефаль,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71,1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255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439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427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350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296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388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угорь,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Ракообразные немороженые; устрицы; водные беспозвоночные прочие, живые, свежие или охлажденные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39,8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42,8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44,5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 xml:space="preserve">52,7            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55,5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67,9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63,6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ракообразные немороженые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21,3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22,5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25,7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31,2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35,2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из них: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крабы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9,8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11,4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14,2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18,2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21,8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25,6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креветки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4,1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4,5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раки пресноводные,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86,5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58,3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81,5</w:t>
            </w:r>
          </w:p>
        </w:tc>
        <w:tc>
          <w:tcPr>
            <w:tcW w:w="791" w:type="dxa"/>
            <w:vAlign w:val="bottom"/>
          </w:tcPr>
          <w:p w:rsidR="000D01B9" w:rsidRPr="009D3C8F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107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моллюски, ракообразные и водные беспозвоночные живые, свежие или охлажденные прочие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23,3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22,8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23,2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30,2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29,7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35,3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28,4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из них: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гребешки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8,9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9,4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3,2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осьминоги,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293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20,1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0D01B9" w:rsidRPr="0052788A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50,0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6,7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15,3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кальмары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10,7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8,6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морские ежи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7,2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4,9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5,0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голотурии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1,3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F8319B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Биоресурсы водные прочие</w:t>
            </w:r>
          </w:p>
        </w:tc>
        <w:tc>
          <w:tcPr>
            <w:tcW w:w="790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3,1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4,2</w:t>
            </w:r>
          </w:p>
        </w:tc>
        <w:tc>
          <w:tcPr>
            <w:tcW w:w="791" w:type="dxa"/>
            <w:vAlign w:val="bottom"/>
          </w:tcPr>
          <w:p w:rsidR="000D01B9" w:rsidRPr="00F8319B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F8319B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4,3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5,1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числе: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Align w:val="bottom"/>
          </w:tcPr>
          <w:p w:rsidR="000D01B9" w:rsidRPr="008C7939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ламинария (капуста морская)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4,6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3,5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2,1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2,9</w:t>
            </w:r>
          </w:p>
        </w:tc>
      </w:tr>
      <w:tr w:rsidR="000D01B9" w:rsidRPr="00543EA4" w:rsidTr="004D4BD0">
        <w:trPr>
          <w:tblCellSpacing w:w="7" w:type="dxa"/>
        </w:trPr>
        <w:tc>
          <w:tcPr>
            <w:tcW w:w="3133" w:type="dxa"/>
            <w:vAlign w:val="center"/>
          </w:tcPr>
          <w:p w:rsidR="000D01B9" w:rsidRPr="009C5947" w:rsidRDefault="000D01B9" w:rsidP="007931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   анфельция, т</w:t>
            </w:r>
          </w:p>
        </w:tc>
        <w:tc>
          <w:tcPr>
            <w:tcW w:w="790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791" w:type="dxa"/>
            <w:vAlign w:val="bottom"/>
          </w:tcPr>
          <w:p w:rsidR="000D01B9" w:rsidRPr="009C5947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47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791" w:type="dxa"/>
            <w:vAlign w:val="bottom"/>
          </w:tcPr>
          <w:p w:rsidR="000D01B9" w:rsidRPr="0052788A" w:rsidRDefault="000D01B9" w:rsidP="005278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0,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91" w:type="dxa"/>
            <w:vAlign w:val="bottom"/>
          </w:tcPr>
          <w:p w:rsidR="000D01B9" w:rsidRPr="008C7939" w:rsidRDefault="000D01B9" w:rsidP="004D55D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8C7939">
              <w:rPr>
                <w:rFonts w:ascii="Arial" w:hAnsi="Arial" w:cs="Arial"/>
                <w:sz w:val="15"/>
                <w:szCs w:val="15"/>
                <w:lang w:val="en-US" w:eastAsia="ru-RU"/>
              </w:rPr>
              <w:t>7,6</w:t>
            </w:r>
          </w:p>
        </w:tc>
        <w:tc>
          <w:tcPr>
            <w:tcW w:w="784" w:type="dxa"/>
            <w:vAlign w:val="bottom"/>
          </w:tcPr>
          <w:p w:rsidR="000D01B9" w:rsidRPr="004D4BD0" w:rsidRDefault="000D01B9" w:rsidP="00722B5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94,3</w:t>
            </w:r>
          </w:p>
        </w:tc>
      </w:tr>
    </w:tbl>
    <w:p w:rsidR="000D01B9" w:rsidRPr="009C5947" w:rsidRDefault="000D01B9" w:rsidP="009C594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5"/>
          <w:szCs w:val="15"/>
          <w:lang w:eastAsia="ru-RU"/>
        </w:rPr>
      </w:pPr>
      <w:r w:rsidRPr="009C5947">
        <w:rPr>
          <w:rFonts w:ascii="Times New Roman" w:hAnsi="Times New Roman"/>
          <w:color w:val="000000"/>
          <w:sz w:val="15"/>
          <w:szCs w:val="15"/>
          <w:lang w:eastAsia="ru-RU"/>
        </w:rPr>
        <w:t> </w:t>
      </w:r>
    </w:p>
    <w:p w:rsidR="000D01B9" w:rsidRDefault="000D01B9"/>
    <w:sectPr w:rsidR="000D01B9" w:rsidSect="00F3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74"/>
    <w:rsid w:val="000A76AD"/>
    <w:rsid w:val="000D01B9"/>
    <w:rsid w:val="000D7CC5"/>
    <w:rsid w:val="000E4E2A"/>
    <w:rsid w:val="00112F19"/>
    <w:rsid w:val="00150BF4"/>
    <w:rsid w:val="00174278"/>
    <w:rsid w:val="001F2C1C"/>
    <w:rsid w:val="00212102"/>
    <w:rsid w:val="002278DF"/>
    <w:rsid w:val="00295D53"/>
    <w:rsid w:val="002C3D3B"/>
    <w:rsid w:val="00305D7D"/>
    <w:rsid w:val="0030616F"/>
    <w:rsid w:val="0035741F"/>
    <w:rsid w:val="0035791E"/>
    <w:rsid w:val="003C0A74"/>
    <w:rsid w:val="003D0636"/>
    <w:rsid w:val="00401492"/>
    <w:rsid w:val="004B1007"/>
    <w:rsid w:val="004B4799"/>
    <w:rsid w:val="004C46E1"/>
    <w:rsid w:val="004D4BD0"/>
    <w:rsid w:val="004D55D6"/>
    <w:rsid w:val="0052788A"/>
    <w:rsid w:val="00543EA4"/>
    <w:rsid w:val="00567BF1"/>
    <w:rsid w:val="006B00B4"/>
    <w:rsid w:val="007078B6"/>
    <w:rsid w:val="00722B56"/>
    <w:rsid w:val="00723266"/>
    <w:rsid w:val="007931E0"/>
    <w:rsid w:val="007A6B0F"/>
    <w:rsid w:val="007F2B35"/>
    <w:rsid w:val="008C0CA8"/>
    <w:rsid w:val="008C7939"/>
    <w:rsid w:val="009427C1"/>
    <w:rsid w:val="00984A90"/>
    <w:rsid w:val="009C5947"/>
    <w:rsid w:val="009D3C8F"/>
    <w:rsid w:val="00AF62CE"/>
    <w:rsid w:val="00B164E5"/>
    <w:rsid w:val="00B27B6B"/>
    <w:rsid w:val="00BB1128"/>
    <w:rsid w:val="00C07644"/>
    <w:rsid w:val="00C12E87"/>
    <w:rsid w:val="00C261E2"/>
    <w:rsid w:val="00C34D59"/>
    <w:rsid w:val="00D63CB9"/>
    <w:rsid w:val="00D95A6C"/>
    <w:rsid w:val="00E53A3C"/>
    <w:rsid w:val="00EC2C5D"/>
    <w:rsid w:val="00F041C2"/>
    <w:rsid w:val="00F33378"/>
    <w:rsid w:val="00F8319B"/>
    <w:rsid w:val="00F8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7F2B3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A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790</Words>
  <Characters>4508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Ирина Васильевна</dc:creator>
  <cp:keywords/>
  <dc:description/>
  <cp:lastModifiedBy>Lyalina</cp:lastModifiedBy>
  <cp:revision>12</cp:revision>
  <cp:lastPrinted>2017-11-20T12:27:00Z</cp:lastPrinted>
  <dcterms:created xsi:type="dcterms:W3CDTF">2017-11-20T09:51:00Z</dcterms:created>
  <dcterms:modified xsi:type="dcterms:W3CDTF">2017-11-22T11:03:00Z</dcterms:modified>
</cp:coreProperties>
</file>