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47"/>
        <w:gridCol w:w="1964"/>
        <w:gridCol w:w="4530"/>
      </w:tblGrid>
      <w:tr w:rsidR="00E82291" w:rsidTr="0031024A">
        <w:trPr>
          <w:trHeight w:val="380"/>
        </w:trPr>
        <w:tc>
          <w:tcPr>
            <w:tcW w:w="3247" w:type="dxa"/>
          </w:tcPr>
          <w:p w:rsidR="00E82291" w:rsidRPr="003B3C66" w:rsidRDefault="00E82291" w:rsidP="003B3C66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64" w:type="dxa"/>
          </w:tcPr>
          <w:p w:rsidR="00E82291" w:rsidRPr="003B3C66" w:rsidRDefault="00E82291" w:rsidP="003B3C66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530" w:type="dxa"/>
          </w:tcPr>
          <w:p w:rsidR="00D404F4" w:rsidRDefault="00D404F4" w:rsidP="000C4D97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E82291" w:rsidRPr="003B3C66" w:rsidRDefault="00E82291" w:rsidP="000C4D97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B3C66">
              <w:rPr>
                <w:rFonts w:ascii="Times New Roman CYR" w:hAnsi="Times New Roman CYR" w:cs="Times New Roman CYR"/>
                <w:lang w:eastAsia="en-US"/>
              </w:rPr>
              <w:t>УТВЕРЖДЕНА</w:t>
            </w:r>
          </w:p>
        </w:tc>
      </w:tr>
      <w:tr w:rsidR="00E82291" w:rsidTr="0031024A">
        <w:tc>
          <w:tcPr>
            <w:tcW w:w="3247" w:type="dxa"/>
          </w:tcPr>
          <w:p w:rsidR="00E82291" w:rsidRPr="003B3C66" w:rsidRDefault="00E82291" w:rsidP="003B3C66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64" w:type="dxa"/>
          </w:tcPr>
          <w:p w:rsidR="00E82291" w:rsidRPr="003B3C66" w:rsidRDefault="00E82291" w:rsidP="003B3C66">
            <w:pPr>
              <w:spacing w:before="120" w:after="120" w:line="360" w:lineRule="auto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530" w:type="dxa"/>
          </w:tcPr>
          <w:p w:rsidR="00E82291" w:rsidRPr="003B3C66" w:rsidRDefault="00E82291" w:rsidP="0016149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3B3C66">
              <w:rPr>
                <w:rFonts w:ascii="Times New Roman CYR" w:hAnsi="Times New Roman CYR" w:cs="Times New Roman CYR"/>
                <w:lang w:eastAsia="en-US"/>
              </w:rPr>
              <w:t>приказом Росстата</w:t>
            </w:r>
            <w:r w:rsidR="00914066">
              <w:rPr>
                <w:rFonts w:ascii="Times New Roman CYR" w:hAnsi="Times New Roman CYR" w:cs="Times New Roman CYR"/>
                <w:lang w:eastAsia="en-US"/>
              </w:rPr>
              <w:br/>
            </w:r>
            <w:r w:rsidR="00FC7185">
              <w:rPr>
                <w:rFonts w:ascii="Times New Roman CYR" w:hAnsi="Times New Roman CYR" w:cs="Times New Roman CYR"/>
                <w:lang w:eastAsia="en-US"/>
              </w:rPr>
              <w:t>от 27</w:t>
            </w:r>
            <w:r w:rsidR="005818C8" w:rsidRPr="005818C8">
              <w:rPr>
                <w:rFonts w:ascii="Times New Roman CYR" w:hAnsi="Times New Roman CYR" w:cs="Times New Roman CYR"/>
                <w:lang w:eastAsia="en-US"/>
              </w:rPr>
              <w:t>.11.</w:t>
            </w:r>
            <w:r w:rsidR="00FC7185">
              <w:rPr>
                <w:rFonts w:ascii="Times New Roman CYR" w:hAnsi="Times New Roman CYR" w:cs="Times New Roman CYR"/>
                <w:lang w:eastAsia="en-US"/>
              </w:rPr>
              <w:t xml:space="preserve">2020 </w:t>
            </w:r>
            <w:r w:rsidR="006B79B4">
              <w:rPr>
                <w:rFonts w:ascii="Times New Roman CYR" w:hAnsi="Times New Roman CYR" w:cs="Times New Roman CYR"/>
                <w:lang w:eastAsia="en-US"/>
              </w:rPr>
              <w:t xml:space="preserve">г. </w:t>
            </w:r>
            <w:r w:rsidRPr="003B3C66">
              <w:rPr>
                <w:rFonts w:ascii="Times New Roman CYR" w:hAnsi="Times New Roman CYR" w:cs="Times New Roman CYR"/>
                <w:lang w:eastAsia="en-US"/>
              </w:rPr>
              <w:t>№</w:t>
            </w:r>
            <w:r w:rsidR="00FC7185">
              <w:rPr>
                <w:rFonts w:ascii="Times New Roman CYR" w:hAnsi="Times New Roman CYR" w:cs="Times New Roman CYR"/>
                <w:lang w:eastAsia="en-US"/>
              </w:rPr>
              <w:t xml:space="preserve"> 737</w:t>
            </w:r>
          </w:p>
        </w:tc>
      </w:tr>
      <w:tr w:rsidR="00E82291" w:rsidTr="0031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291" w:rsidRPr="003B3C66" w:rsidRDefault="00E82291" w:rsidP="003B3C66">
            <w:pPr>
              <w:spacing w:before="1440"/>
              <w:ind w:firstLine="0"/>
              <w:jc w:val="center"/>
              <w:rPr>
                <w:rFonts w:ascii="Times New Roman CYR" w:hAnsi="Times New Roman CYR" w:cs="Times New Roman CYR"/>
                <w:b/>
              </w:rPr>
            </w:pPr>
            <w:r w:rsidRPr="003B3C66">
              <w:rPr>
                <w:b/>
                <w:spacing w:val="60"/>
              </w:rPr>
              <w:t>ОФИЦИАЛЬНАЯ СТАТИСТИЧЕСКАЯ</w:t>
            </w:r>
            <w:bookmarkStart w:id="0" w:name="_GoBack"/>
            <w:bookmarkEnd w:id="0"/>
            <w:r w:rsidRPr="003B3C66">
              <w:rPr>
                <w:b/>
                <w:spacing w:val="60"/>
              </w:rPr>
              <w:t xml:space="preserve"> МЕТОДОЛОГИЯ</w:t>
            </w:r>
          </w:p>
        </w:tc>
      </w:tr>
      <w:tr w:rsidR="00E82291" w:rsidTr="0031024A">
        <w:tc>
          <w:tcPr>
            <w:tcW w:w="9741" w:type="dxa"/>
            <w:gridSpan w:val="3"/>
          </w:tcPr>
          <w:p w:rsidR="00E82291" w:rsidRPr="003B3C66" w:rsidRDefault="00E82291" w:rsidP="003B3C66">
            <w:pPr>
              <w:ind w:firstLine="0"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3B3C66">
              <w:rPr>
                <w:b/>
                <w:bCs/>
                <w:spacing w:val="-7"/>
              </w:rPr>
              <w:t>расчета макроэкономических показателей, характеризующих продуктивность и интенсивность использования природных ресурсов</w:t>
            </w:r>
          </w:p>
        </w:tc>
      </w:tr>
    </w:tbl>
    <w:p w:rsidR="00E82291" w:rsidRPr="005127EA" w:rsidRDefault="00E82291" w:rsidP="007427F8">
      <w:pPr>
        <w:spacing w:before="720" w:after="240"/>
        <w:ind w:firstLine="0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 w:rsidRPr="005127EA">
        <w:rPr>
          <w:b/>
        </w:rPr>
        <w:t>I. ОБЩИЕ ПОЛОЖЕНИЯ</w:t>
      </w:r>
    </w:p>
    <w:p w:rsidR="00E82291" w:rsidRPr="005127EA" w:rsidRDefault="00E82291" w:rsidP="00E21435">
      <w:pPr>
        <w:widowControl w:val="0"/>
        <w:adjustRightInd/>
        <w:spacing w:line="360" w:lineRule="auto"/>
      </w:pPr>
      <w:r w:rsidRPr="005127EA">
        <w:t>1.1.</w:t>
      </w:r>
      <w:r w:rsidRPr="005127EA">
        <w:rPr>
          <w:rFonts w:ascii="Calibri" w:hAnsi="Calibri" w:cs="Calibri"/>
          <w:sz w:val="22"/>
          <w:szCs w:val="20"/>
        </w:rPr>
        <w:t> </w:t>
      </w:r>
      <w:r w:rsidRPr="005127EA">
        <w:t>Официальная статистическая методология</w:t>
      </w:r>
      <w:r w:rsidR="0013029E" w:rsidRPr="005127EA">
        <w:t xml:space="preserve"> </w:t>
      </w:r>
      <w:r w:rsidRPr="005127EA">
        <w:t xml:space="preserve">расчета макроэкономических показателей, характеризующих продуктивность </w:t>
      </w:r>
      <w:r w:rsidR="008B7CEF">
        <w:br/>
      </w:r>
      <w:r w:rsidRPr="005127EA">
        <w:t xml:space="preserve">и интенсивность использования природных ресурсов (далее – методология), разработана для проведения макроэкономической оценки эффективности использования природных ресурсов. </w:t>
      </w:r>
    </w:p>
    <w:p w:rsidR="00E82291" w:rsidRPr="005127EA" w:rsidRDefault="00E82291" w:rsidP="00E21435">
      <w:pPr>
        <w:widowControl w:val="0"/>
        <w:adjustRightInd/>
        <w:spacing w:line="360" w:lineRule="auto"/>
        <w:rPr>
          <w:bCs/>
          <w:spacing w:val="-7"/>
        </w:rPr>
      </w:pPr>
      <w:r w:rsidRPr="005127EA">
        <w:t xml:space="preserve">Показатели, характеризующие продуктивность и интенсивность использования природных ресурсов, разрабатываются </w:t>
      </w:r>
      <w:r w:rsidRPr="005127EA">
        <w:rPr>
          <w:bCs/>
          <w:spacing w:val="-7"/>
        </w:rPr>
        <w:t xml:space="preserve">в соответствии </w:t>
      </w:r>
      <w:r w:rsidR="00B803F8">
        <w:rPr>
          <w:bCs/>
          <w:spacing w:val="-7"/>
        </w:rPr>
        <w:br/>
      </w:r>
      <w:r w:rsidRPr="005127EA">
        <w:rPr>
          <w:bCs/>
          <w:spacing w:val="-7"/>
        </w:rPr>
        <w:t xml:space="preserve">с </w:t>
      </w:r>
      <w:r w:rsidR="0013720F">
        <w:rPr>
          <w:bCs/>
          <w:spacing w:val="-7"/>
        </w:rPr>
        <w:t>позицией</w:t>
      </w:r>
      <w:r w:rsidRPr="005127EA">
        <w:rPr>
          <w:bCs/>
          <w:spacing w:val="-7"/>
        </w:rPr>
        <w:t xml:space="preserve"> 1.4.1</w:t>
      </w:r>
      <w:r w:rsidRPr="008E1E94">
        <w:rPr>
          <w:bCs/>
          <w:spacing w:val="-7"/>
          <w:vertAlign w:val="superscript"/>
        </w:rPr>
        <w:t>2</w:t>
      </w:r>
      <w:r w:rsidR="0013029E" w:rsidRPr="005127EA">
        <w:rPr>
          <w:bCs/>
          <w:spacing w:val="-7"/>
        </w:rPr>
        <w:t xml:space="preserve"> </w:t>
      </w:r>
      <w:r w:rsidRPr="005127EA">
        <w:rPr>
          <w:bCs/>
          <w:spacing w:val="-7"/>
        </w:rPr>
        <w:t>Федерального плана статистических работ, утвержденного распоряжением Правительства Российской Федерации от 6 мая 2008 г. № 671-р.</w:t>
      </w:r>
    </w:p>
    <w:p w:rsidR="00E82291" w:rsidRDefault="00E82291" w:rsidP="00F211FB">
      <w:pPr>
        <w:widowControl w:val="0"/>
        <w:adjustRightInd/>
        <w:spacing w:line="360" w:lineRule="auto"/>
      </w:pPr>
      <w:r w:rsidRPr="005127EA">
        <w:t>1.2.</w:t>
      </w:r>
      <w:r w:rsidRPr="005127EA">
        <w:rPr>
          <w:rFonts w:ascii="Calibri" w:hAnsi="Calibri" w:cs="Calibri"/>
          <w:sz w:val="22"/>
          <w:szCs w:val="20"/>
        </w:rPr>
        <w:t> </w:t>
      </w:r>
      <w:r w:rsidRPr="005127EA">
        <w:t>Методология расчета основана на принципах Системы национальных счетов 2008 года</w:t>
      </w:r>
      <w:r w:rsidRPr="00D05CCC">
        <w:rPr>
          <w:sz w:val="20"/>
          <w:szCs w:val="20"/>
          <w:vertAlign w:val="superscript"/>
        </w:rPr>
        <w:footnoteReference w:id="1"/>
      </w:r>
      <w:r w:rsidRPr="005127EA">
        <w:t xml:space="preserve"> (далее – СНС-2008) и Центральной основы Системы природно-экономического учета, 2012 год</w:t>
      </w:r>
      <w:r w:rsidRPr="00D05CCC">
        <w:rPr>
          <w:sz w:val="20"/>
          <w:szCs w:val="20"/>
          <w:vertAlign w:val="superscript"/>
        </w:rPr>
        <w:footnoteReference w:id="2"/>
      </w:r>
      <w:r w:rsidRPr="005127EA">
        <w:t xml:space="preserve"> (далее – ЦО СПЭУ).</w:t>
      </w:r>
    </w:p>
    <w:p w:rsidR="00311B97" w:rsidRPr="005127EA" w:rsidRDefault="00311B97" w:rsidP="00F211FB">
      <w:pPr>
        <w:widowControl w:val="0"/>
        <w:adjustRightInd/>
        <w:spacing w:line="360" w:lineRule="auto"/>
      </w:pPr>
      <w:r w:rsidRPr="0079219F">
        <w:t>1.3. Показатели данной методологии рассчитываются Федеральной службой государственной статистики в целом по Российской Федерации.</w:t>
      </w:r>
    </w:p>
    <w:p w:rsidR="00E82291" w:rsidRPr="005127EA" w:rsidRDefault="00E82291" w:rsidP="007427F8">
      <w:pPr>
        <w:widowControl w:val="0"/>
        <w:adjustRightInd/>
        <w:spacing w:before="120" w:after="120"/>
        <w:ind w:firstLine="0"/>
        <w:jc w:val="center"/>
        <w:rPr>
          <w:b/>
        </w:rPr>
      </w:pPr>
      <w:r w:rsidRPr="005127EA">
        <w:rPr>
          <w:b/>
        </w:rPr>
        <w:lastRenderedPageBreak/>
        <w:t>II.</w:t>
      </w:r>
      <w:r w:rsidR="002B37FB" w:rsidRPr="005127EA">
        <w:rPr>
          <w:b/>
        </w:rPr>
        <w:t xml:space="preserve"> </w:t>
      </w:r>
      <w:r w:rsidRPr="005127EA">
        <w:rPr>
          <w:b/>
        </w:rPr>
        <w:t>ОСНОВНЫЕ ПОНЯТИЯ И ОПРЕДЕЛЕНИЯ</w:t>
      </w:r>
      <w:r w:rsidRPr="005127EA">
        <w:rPr>
          <w:rStyle w:val="af0"/>
          <w:b/>
        </w:rPr>
        <w:footnoteReference w:id="3"/>
      </w:r>
    </w:p>
    <w:p w:rsidR="00E82291" w:rsidRPr="005127EA" w:rsidRDefault="00E82291" w:rsidP="00840508">
      <w:pPr>
        <w:widowControl w:val="0"/>
        <w:adjustRightInd/>
        <w:spacing w:line="360" w:lineRule="auto"/>
      </w:pPr>
      <w:r w:rsidRPr="005127EA">
        <w:t xml:space="preserve">2.1. Для целей настоящей методологии применяются следующие </w:t>
      </w:r>
      <w:r w:rsidR="00665161">
        <w:t xml:space="preserve">понятия и </w:t>
      </w:r>
      <w:r w:rsidRPr="005127EA">
        <w:t>определения:</w:t>
      </w:r>
    </w:p>
    <w:p w:rsidR="00E82291" w:rsidRPr="005127EA" w:rsidRDefault="00E82291" w:rsidP="00840508">
      <w:pPr>
        <w:widowControl w:val="0"/>
        <w:adjustRightInd/>
        <w:spacing w:line="360" w:lineRule="auto"/>
      </w:pPr>
      <w:r w:rsidRPr="005127EA">
        <w:t>Актив</w:t>
      </w:r>
      <w:r w:rsidRPr="005127EA">
        <w:rPr>
          <w:rFonts w:ascii="Calibri" w:hAnsi="Calibri" w:cs="Calibri"/>
          <w:sz w:val="22"/>
          <w:szCs w:val="20"/>
        </w:rPr>
        <w:t> </w:t>
      </w:r>
      <w:r w:rsidRPr="005127EA">
        <w:t>–</w:t>
      </w:r>
      <w:r w:rsidRPr="005127EA">
        <w:rPr>
          <w:rFonts w:ascii="Calibri" w:hAnsi="Calibri" w:cs="Calibri"/>
          <w:sz w:val="22"/>
          <w:szCs w:val="20"/>
        </w:rPr>
        <w:t> </w:t>
      </w:r>
      <w:r w:rsidRPr="005127EA">
        <w:t>это накопленный запас стоимости, приносящий экономическую выгоду или ряд экономических выгод экономическому собственнику актива как следствие владения им или использования его в течение некоторого периода времени (п. 3.5 СНС-2008).</w:t>
      </w:r>
    </w:p>
    <w:p w:rsidR="00E82291" w:rsidRPr="005127EA" w:rsidRDefault="00E82291" w:rsidP="00840508">
      <w:pPr>
        <w:widowControl w:val="0"/>
        <w:adjustRightInd/>
        <w:spacing w:line="360" w:lineRule="auto"/>
      </w:pPr>
      <w:r w:rsidRPr="005127EA">
        <w:t>Природные ресурсы представляют собой ресурсы естественного происхождения, например, такие</w:t>
      </w:r>
      <w:r w:rsidR="00015102">
        <w:t xml:space="preserve"> </w:t>
      </w:r>
      <w:r w:rsidRPr="005127EA">
        <w:t xml:space="preserve">как земля, водные ресурсы, дикорастущие леса и ресурсы полезных ископаемых, имеющие экономическую стоимость </w:t>
      </w:r>
      <w:r w:rsidR="001B3AAF">
        <w:br/>
      </w:r>
      <w:r w:rsidRPr="005127EA">
        <w:t xml:space="preserve">(п. 10.15 СНС-2008). Природные ресурсы могут квалифицироваться как экономические активы и отражаться в балансе активов и пассивов, если </w:t>
      </w:r>
      <w:r w:rsidR="001B3AAF">
        <w:br/>
      </w:r>
      <w:r w:rsidRPr="005127EA">
        <w:t xml:space="preserve">в отношении них установлены и соблюдены права </w:t>
      </w:r>
      <w:proofErr w:type="gramStart"/>
      <w:r w:rsidRPr="005127EA">
        <w:t>собственности</w:t>
      </w:r>
      <w:proofErr w:type="gramEnd"/>
      <w:r w:rsidRPr="005127EA">
        <w:rPr>
          <w:rFonts w:eastAsia="SimSun" w:cs="Calibri"/>
        </w:rPr>
        <w:t xml:space="preserve"> и они обеспечивают выгоды своим собственникам с учетом технологии, научных знаний, экономической инфраструктуры, имеющихся ресурсов</w:t>
      </w:r>
      <w:r w:rsidRPr="005127EA">
        <w:t xml:space="preserve"> (</w:t>
      </w:r>
      <w:proofErr w:type="spellStart"/>
      <w:r w:rsidRPr="005127EA">
        <w:t>пп</w:t>
      </w:r>
      <w:proofErr w:type="spellEnd"/>
      <w:r w:rsidRPr="005127EA">
        <w:t>. 10.167</w:t>
      </w:r>
      <w:r w:rsidR="0013029E" w:rsidRPr="005127EA">
        <w:t xml:space="preserve"> </w:t>
      </w:r>
      <w:r w:rsidR="004E6701">
        <w:br/>
      </w:r>
      <w:r w:rsidRPr="005127EA">
        <w:t>и 10.168 СНС-2008).</w:t>
      </w:r>
    </w:p>
    <w:p w:rsidR="00E82291" w:rsidRPr="005127EA" w:rsidRDefault="00376A46" w:rsidP="00A729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Природные ресурсы – </w:t>
      </w:r>
      <w:r w:rsidR="00E82291" w:rsidRPr="005127EA">
        <w:rPr>
          <w:rFonts w:ascii="Times New Roman" w:hAnsi="Times New Roman" w:cs="Times New Roman"/>
          <w:sz w:val="28"/>
          <w:szCs w:val="28"/>
        </w:rPr>
        <w:t xml:space="preserve">это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E82291" w:rsidRPr="005127EA">
        <w:rPr>
          <w:rFonts w:ascii="Times New Roman" w:hAnsi="Times New Roman" w:cs="Times New Roman"/>
          <w:sz w:val="28"/>
          <w:szCs w:val="28"/>
        </w:rPr>
        <w:t>и предметов потребления и имеют потребительскую це</w:t>
      </w:r>
      <w:r>
        <w:rPr>
          <w:rFonts w:ascii="Times New Roman" w:hAnsi="Times New Roman" w:cs="Times New Roman"/>
          <w:sz w:val="28"/>
          <w:szCs w:val="28"/>
        </w:rPr>
        <w:t xml:space="preserve">нность </w:t>
      </w:r>
      <w:r w:rsidR="00033FA6">
        <w:rPr>
          <w:rFonts w:ascii="Times New Roman" w:hAnsi="Times New Roman" w:cs="Times New Roman"/>
          <w:sz w:val="28"/>
          <w:szCs w:val="28"/>
        </w:rPr>
        <w:br/>
      </w:r>
      <w:r w:rsidRPr="0079219F">
        <w:rPr>
          <w:rFonts w:ascii="Times New Roman" w:hAnsi="Times New Roman" w:cs="Times New Roman"/>
          <w:sz w:val="28"/>
          <w:szCs w:val="28"/>
        </w:rPr>
        <w:t>(</w:t>
      </w:r>
      <w:r w:rsidR="00FA164D" w:rsidRPr="0079219F">
        <w:rPr>
          <w:rFonts w:ascii="Times New Roman" w:hAnsi="Times New Roman" w:cs="Times New Roman"/>
          <w:sz w:val="28"/>
          <w:szCs w:val="28"/>
        </w:rPr>
        <w:t>ст</w:t>
      </w:r>
      <w:r w:rsidR="00B803F8">
        <w:rPr>
          <w:rFonts w:ascii="Times New Roman" w:hAnsi="Times New Roman" w:cs="Times New Roman"/>
          <w:sz w:val="28"/>
          <w:szCs w:val="28"/>
        </w:rPr>
        <w:t>.</w:t>
      </w:r>
      <w:r w:rsidR="007625DC" w:rsidRPr="0079219F">
        <w:rPr>
          <w:rFonts w:ascii="Times New Roman" w:hAnsi="Times New Roman" w:cs="Times New Roman"/>
          <w:sz w:val="28"/>
          <w:szCs w:val="28"/>
        </w:rPr>
        <w:t xml:space="preserve"> </w:t>
      </w:r>
      <w:r w:rsidR="00FA164D" w:rsidRPr="0079219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FA164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16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10</w:t>
      </w:r>
      <w:r w:rsidR="00195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82291" w:rsidRPr="005127EA">
        <w:rPr>
          <w:rFonts w:ascii="Times New Roman" w:hAnsi="Times New Roman" w:cs="Times New Roman"/>
          <w:sz w:val="28"/>
          <w:szCs w:val="28"/>
        </w:rPr>
        <w:t xml:space="preserve"> 2002</w:t>
      </w:r>
      <w:r w:rsidR="008B7CEF">
        <w:rPr>
          <w:rFonts w:ascii="Times New Roman" w:hAnsi="Times New Roman" w:cs="Times New Roman"/>
          <w:sz w:val="28"/>
          <w:szCs w:val="28"/>
        </w:rPr>
        <w:t xml:space="preserve"> г.</w:t>
      </w:r>
      <w:r w:rsidR="00E82291" w:rsidRPr="005127EA">
        <w:rPr>
          <w:rFonts w:ascii="Times New Roman" w:hAnsi="Times New Roman" w:cs="Times New Roman"/>
          <w:sz w:val="28"/>
          <w:szCs w:val="28"/>
        </w:rPr>
        <w:t xml:space="preserve"> №</w:t>
      </w:r>
      <w:r w:rsidR="004E6701">
        <w:rPr>
          <w:rFonts w:ascii="Times New Roman" w:hAnsi="Times New Roman" w:cs="Times New Roman"/>
          <w:sz w:val="28"/>
          <w:szCs w:val="28"/>
        </w:rPr>
        <w:t xml:space="preserve"> </w:t>
      </w:r>
      <w:r w:rsidR="00E82291" w:rsidRPr="005127EA">
        <w:rPr>
          <w:rFonts w:ascii="Times New Roman" w:hAnsi="Times New Roman" w:cs="Times New Roman"/>
          <w:sz w:val="28"/>
          <w:szCs w:val="28"/>
        </w:rPr>
        <w:t>7-ФЗ «Об охране окружающей среды»).</w:t>
      </w:r>
    </w:p>
    <w:p w:rsidR="00E82291" w:rsidRPr="005127EA" w:rsidRDefault="00E82291" w:rsidP="00840508">
      <w:pPr>
        <w:widowControl w:val="0"/>
        <w:adjustRightInd/>
        <w:spacing w:line="360" w:lineRule="auto"/>
      </w:pPr>
      <w:r w:rsidRPr="005127EA">
        <w:t>Виды природных ресурсов: ресурсы минеральных и энергетических полезных ископаемых, водные ресурсы, некультивируемые биологические ресурсы, земля, другие природные ресурсы (Иерархические классификации СНС и их коды, СНС-2008</w:t>
      </w:r>
      <w:r w:rsidR="00270B69">
        <w:t>,</w:t>
      </w:r>
      <w:r w:rsidR="00270B69" w:rsidRPr="00270B69">
        <w:t xml:space="preserve"> </w:t>
      </w:r>
      <w:r w:rsidR="00270B69">
        <w:t>п</w:t>
      </w:r>
      <w:r w:rsidR="00270B69" w:rsidRPr="005127EA">
        <w:t xml:space="preserve">риложение </w:t>
      </w:r>
      <w:r w:rsidR="00611CC7">
        <w:t>№</w:t>
      </w:r>
      <w:r w:rsidR="00F374F3">
        <w:t xml:space="preserve"> </w:t>
      </w:r>
      <w:r w:rsidR="00270B69" w:rsidRPr="005127EA">
        <w:t>1</w:t>
      </w:r>
      <w:r w:rsidRPr="0079219F">
        <w:t>).</w:t>
      </w:r>
      <w:r w:rsidR="00375515" w:rsidRPr="0079219F">
        <w:t xml:space="preserve"> Более подробная классификация природных ресурсов содержится в п. 9.2 </w:t>
      </w:r>
      <w:r w:rsidR="00C216AC" w:rsidRPr="0079219F">
        <w:t>р</w:t>
      </w:r>
      <w:r w:rsidR="00375515" w:rsidRPr="0079219F">
        <w:t xml:space="preserve">уководства ОЭСР «Измерение </w:t>
      </w:r>
      <w:r w:rsidR="00375515" w:rsidRPr="0079219F">
        <w:lastRenderedPageBreak/>
        <w:t>капитала», второе издание, 2009</w:t>
      </w:r>
      <w:r w:rsidR="00D2197B" w:rsidRPr="0079219F">
        <w:rPr>
          <w:rStyle w:val="af0"/>
          <w:sz w:val="20"/>
          <w:szCs w:val="20"/>
        </w:rPr>
        <w:footnoteReference w:id="4"/>
      </w:r>
      <w:r w:rsidR="00375515" w:rsidRPr="0079219F">
        <w:rPr>
          <w:sz w:val="20"/>
          <w:szCs w:val="20"/>
        </w:rPr>
        <w:t>.</w:t>
      </w:r>
    </w:p>
    <w:p w:rsidR="00E82291" w:rsidRPr="005127EA" w:rsidRDefault="00E82291" w:rsidP="00840508">
      <w:pPr>
        <w:widowControl w:val="0"/>
        <w:adjustRightInd/>
        <w:spacing w:line="360" w:lineRule="auto"/>
      </w:pPr>
      <w:r w:rsidRPr="005127EA">
        <w:rPr>
          <w:bCs/>
        </w:rPr>
        <w:t>Ресурсы</w:t>
      </w:r>
      <w:r w:rsidRPr="005127EA">
        <w:t xml:space="preserve"> минеральных и энергетических полезных ископаемых</w:t>
      </w:r>
      <w:r w:rsidR="0013029E" w:rsidRPr="005127EA">
        <w:t xml:space="preserve"> </w:t>
      </w:r>
      <w:r w:rsidRPr="005127EA">
        <w:t xml:space="preserve">состоят из запасов минералов и энергоносителей, расположенных на поверхности земли или под землей, которые являются экономически пригодными для использования с учетом существующей технологии и относительных цен </w:t>
      </w:r>
      <w:r w:rsidR="00A163F6">
        <w:br/>
      </w:r>
      <w:r w:rsidRPr="005127EA">
        <w:t>(</w:t>
      </w:r>
      <w:r w:rsidR="00A163F6">
        <w:t xml:space="preserve">п. </w:t>
      </w:r>
      <w:r w:rsidRPr="005127EA">
        <w:t>10.179 СНС-2008).</w:t>
      </w:r>
    </w:p>
    <w:p w:rsidR="00E82291" w:rsidRPr="005127EA" w:rsidRDefault="00E82291" w:rsidP="00E21435">
      <w:pPr>
        <w:widowControl w:val="0"/>
        <w:adjustRightInd/>
        <w:spacing w:line="360" w:lineRule="auto"/>
      </w:pPr>
      <w:r w:rsidRPr="005127EA">
        <w:t xml:space="preserve">Термин «топливно-энергетические полезные ископаемые» содержится </w:t>
      </w:r>
      <w:r w:rsidR="005322F2">
        <w:br/>
      </w:r>
      <w:r w:rsidRPr="005127EA">
        <w:t xml:space="preserve">в </w:t>
      </w:r>
      <w:proofErr w:type="spellStart"/>
      <w:r w:rsidRPr="005127EA">
        <w:t>пп</w:t>
      </w:r>
      <w:proofErr w:type="spellEnd"/>
      <w:r w:rsidRPr="005127EA">
        <w:t>. 1.46</w:t>
      </w:r>
      <w:r w:rsidR="00623DE8">
        <w:t xml:space="preserve"> – </w:t>
      </w:r>
      <w:r w:rsidRPr="005127EA">
        <w:t xml:space="preserve">1.47 и 10.107 СНС-2008. </w:t>
      </w:r>
    </w:p>
    <w:p w:rsidR="00E82291" w:rsidRPr="005127EA" w:rsidRDefault="00E82291" w:rsidP="00E21435">
      <w:pPr>
        <w:widowControl w:val="0"/>
        <w:adjustRightInd/>
        <w:spacing w:line="360" w:lineRule="auto"/>
      </w:pPr>
      <w:r w:rsidRPr="005127EA">
        <w:t>В соответствии с «Общероссийским классификатором полезных ископаемых и подземных в</w:t>
      </w:r>
      <w:r w:rsidR="00557AD7">
        <w:t xml:space="preserve">од, </w:t>
      </w:r>
      <w:proofErr w:type="gramStart"/>
      <w:r w:rsidR="00557AD7">
        <w:t>ОК</w:t>
      </w:r>
      <w:proofErr w:type="gramEnd"/>
      <w:r w:rsidR="00557AD7">
        <w:t xml:space="preserve"> 032-2002», утвержденным п</w:t>
      </w:r>
      <w:r w:rsidRPr="005127EA">
        <w:t>остановлением Госстандарта России от 25</w:t>
      </w:r>
      <w:r w:rsidR="00557AD7">
        <w:t xml:space="preserve"> декабря</w:t>
      </w:r>
      <w:r w:rsidRPr="005127EA">
        <w:t xml:space="preserve"> 2002</w:t>
      </w:r>
      <w:r w:rsidR="00F00B96">
        <w:t xml:space="preserve"> г.</w:t>
      </w:r>
      <w:r w:rsidRPr="005127EA">
        <w:t xml:space="preserve"> №</w:t>
      </w:r>
      <w:r w:rsidR="00960944">
        <w:t xml:space="preserve"> </w:t>
      </w:r>
      <w:r w:rsidRPr="005127EA">
        <w:t xml:space="preserve">503-ст, полезные ископаемые разделяются на топливно-энергетические полезные ископаемые и полезные ископаемые, кроме топливно-энергетических. </w:t>
      </w:r>
    </w:p>
    <w:p w:rsidR="00E82291" w:rsidRPr="005127EA" w:rsidRDefault="00E82291" w:rsidP="00E21435">
      <w:pPr>
        <w:widowControl w:val="0"/>
        <w:adjustRightInd/>
        <w:spacing w:line="360" w:lineRule="auto"/>
      </w:pPr>
      <w:r w:rsidRPr="005127EA">
        <w:t>Водные ресурсы состоят из ресурсов поверхностных и грунтовых вод, используемых для извлечения, в той мере, в которой их ограниченность требует обеспечения прав собственности и</w:t>
      </w:r>
      <w:r w:rsidR="00830783">
        <w:t xml:space="preserve"> (</w:t>
      </w:r>
      <w:r w:rsidRPr="005127EA">
        <w:t>или</w:t>
      </w:r>
      <w:r w:rsidR="00830783">
        <w:t>)</w:t>
      </w:r>
      <w:r w:rsidRPr="005127EA">
        <w:t xml:space="preserve"> прав использования, рыночной оценки и некоторых мер экономического контроля </w:t>
      </w:r>
      <w:r w:rsidRPr="005127EA">
        <w:br/>
        <w:t>(п. 10.184 СНС-2008).</w:t>
      </w:r>
    </w:p>
    <w:p w:rsidR="00E82291" w:rsidRPr="005127EA" w:rsidRDefault="00E82291" w:rsidP="00E21435">
      <w:pPr>
        <w:widowControl w:val="0"/>
        <w:adjustRightInd/>
        <w:spacing w:line="360" w:lineRule="auto"/>
      </w:pPr>
      <w:r w:rsidRPr="005127EA">
        <w:t>Некультивируемые биологические ресурсы</w:t>
      </w:r>
      <w:r w:rsidR="0013029E" w:rsidRPr="005127EA">
        <w:t xml:space="preserve"> </w:t>
      </w:r>
      <w:r w:rsidRPr="005127EA">
        <w:t>состоят из</w:t>
      </w:r>
      <w:r w:rsidR="0013029E" w:rsidRPr="005127EA">
        <w:t xml:space="preserve"> </w:t>
      </w:r>
      <w:r w:rsidRPr="005127EA">
        <w:t>животных, птиц, рыб и растений, приносящих</w:t>
      </w:r>
      <w:r w:rsidRPr="005127EA">
        <w:rPr>
          <w:rFonts w:ascii="Calibri" w:hAnsi="Calibri" w:cs="Calibri"/>
          <w:sz w:val="22"/>
          <w:szCs w:val="20"/>
        </w:rPr>
        <w:t>  </w:t>
      </w:r>
      <w:r w:rsidRPr="005127EA">
        <w:t>продукцию</w:t>
      </w:r>
      <w:r w:rsidRPr="005127EA">
        <w:rPr>
          <w:rFonts w:ascii="Calibri" w:hAnsi="Calibri" w:cs="Calibri"/>
          <w:sz w:val="22"/>
          <w:szCs w:val="20"/>
        </w:rPr>
        <w:t>  </w:t>
      </w:r>
      <w:r w:rsidRPr="005127EA">
        <w:t>как</w:t>
      </w:r>
      <w:r w:rsidRPr="005127EA">
        <w:rPr>
          <w:rFonts w:ascii="Calibri" w:hAnsi="Calibri" w:cs="Calibri"/>
          <w:sz w:val="22"/>
          <w:szCs w:val="20"/>
        </w:rPr>
        <w:t>  </w:t>
      </w:r>
      <w:r w:rsidRPr="005127EA">
        <w:t xml:space="preserve">однократно, так и многократно </w:t>
      </w:r>
      <w:r w:rsidR="00D74758">
        <w:br/>
      </w:r>
      <w:r w:rsidRPr="005127EA">
        <w:t xml:space="preserve">и на которые установлены и обеспечены права собственности, но у которых естественный рост и воспроизводство не находятся под непосредственным контролем, ответственностью и управлением институциональных единиц </w:t>
      </w:r>
      <w:r w:rsidR="00830783">
        <w:br/>
      </w:r>
      <w:r w:rsidRPr="005127EA">
        <w:t xml:space="preserve">(п. 10.182 СНС- 2008). </w:t>
      </w:r>
    </w:p>
    <w:p w:rsidR="00E82291" w:rsidRPr="005127EA" w:rsidRDefault="00E82291" w:rsidP="008631B4">
      <w:pPr>
        <w:widowControl w:val="0"/>
        <w:adjustRightInd/>
        <w:spacing w:line="360" w:lineRule="auto"/>
      </w:pPr>
      <w:r w:rsidRPr="005127EA">
        <w:t>К некультивируемым биологическим ресурсам относятся:</w:t>
      </w:r>
    </w:p>
    <w:p w:rsidR="00AE3B99" w:rsidRPr="00263DD7" w:rsidRDefault="00AE3B99" w:rsidP="00AE3B99">
      <w:pPr>
        <w:widowControl w:val="0"/>
        <w:adjustRightInd/>
        <w:spacing w:line="360" w:lineRule="auto"/>
      </w:pPr>
      <w:proofErr w:type="gramStart"/>
      <w:r w:rsidRPr="00982E54">
        <w:t xml:space="preserve">лесные ресурсы в части ресурсов древесины </w:t>
      </w:r>
      <w:r w:rsidRPr="00263DD7">
        <w:t xml:space="preserve">(статья 11 официальной статистической Методологии оценки запасов некультивируемых биологических ресурсов в натуральном и стоимостном измерениях и их </w:t>
      </w:r>
      <w:r w:rsidRPr="00263DD7">
        <w:lastRenderedPageBreak/>
        <w:t xml:space="preserve">изменений за год утвержденной приказом Минприроды России </w:t>
      </w:r>
      <w:r>
        <w:t>от</w:t>
      </w:r>
      <w:r w:rsidR="00B803F8">
        <w:t xml:space="preserve"> </w:t>
      </w:r>
      <w:r w:rsidRPr="00263DD7">
        <w:t xml:space="preserve">25 сентября 2018 </w:t>
      </w:r>
      <w:r w:rsidR="00B803F8">
        <w:t xml:space="preserve">г. </w:t>
      </w:r>
      <w:r w:rsidRPr="00263DD7">
        <w:t xml:space="preserve">№ 448 в соответствии с </w:t>
      </w:r>
      <w:hyperlink r:id="rId9" w:history="1">
        <w:r w:rsidR="00E104B5">
          <w:rPr>
            <w:rStyle w:val="a5"/>
            <w:color w:val="auto"/>
            <w:u w:val="none"/>
          </w:rPr>
          <w:t>позициями</w:t>
        </w:r>
        <w:r w:rsidRPr="00263DD7">
          <w:rPr>
            <w:rStyle w:val="a5"/>
            <w:color w:val="auto"/>
            <w:u w:val="none"/>
          </w:rPr>
          <w:t xml:space="preserve"> 61.4</w:t>
        </w:r>
      </w:hyperlink>
      <w:r w:rsidRPr="00263DD7">
        <w:t xml:space="preserve">, </w:t>
      </w:r>
      <w:hyperlink r:id="rId10" w:history="1">
        <w:r w:rsidRPr="00263DD7">
          <w:rPr>
            <w:rStyle w:val="a5"/>
            <w:color w:val="auto"/>
            <w:u w:val="none"/>
          </w:rPr>
          <w:t>61.5</w:t>
        </w:r>
      </w:hyperlink>
      <w:r w:rsidRPr="00263DD7">
        <w:t xml:space="preserve"> Федерального плана статистических работ, утвержденного распоряжением Правите</w:t>
      </w:r>
      <w:r w:rsidR="008E1E94">
        <w:t xml:space="preserve">льства Российской Федерации от </w:t>
      </w:r>
      <w:r w:rsidRPr="00263DD7">
        <w:t>6 мая 2008</w:t>
      </w:r>
      <w:r w:rsidR="008E1E94">
        <w:t xml:space="preserve"> г.</w:t>
      </w:r>
      <w:r w:rsidRPr="00263DD7">
        <w:t xml:space="preserve"> № 671-р);</w:t>
      </w:r>
      <w:proofErr w:type="gramEnd"/>
    </w:p>
    <w:p w:rsidR="00334690" w:rsidRPr="00B564DE" w:rsidRDefault="00334690" w:rsidP="00334690">
      <w:pPr>
        <w:spacing w:line="360" w:lineRule="auto"/>
      </w:pPr>
      <w:proofErr w:type="gramStart"/>
      <w:r w:rsidRPr="005127EA">
        <w:t xml:space="preserve">охотничьи ресурсы – объекты животного мира, которые в соответствии </w:t>
      </w:r>
      <w:r>
        <w:br/>
      </w:r>
      <w:r w:rsidRPr="005127EA">
        <w:t>с федеральным законодательством и (или) законами субъектов Российской Федерации используются или могут быть использованы в целях охоты</w:t>
      </w:r>
      <w:r>
        <w:t xml:space="preserve"> </w:t>
      </w:r>
      <w:r>
        <w:br/>
      </w:r>
      <w:r w:rsidRPr="00EA14C2">
        <w:t>(п</w:t>
      </w:r>
      <w:r w:rsidR="000E4B2B">
        <w:t>.</w:t>
      </w:r>
      <w:r w:rsidRPr="00EA14C2">
        <w:t xml:space="preserve"> 1</w:t>
      </w:r>
      <w:r w:rsidR="00C5763B">
        <w:t xml:space="preserve"> </w:t>
      </w:r>
      <w:r w:rsidRPr="00EA14C2">
        <w:t>ст</w:t>
      </w:r>
      <w:r w:rsidR="000E4B2B">
        <w:t>.</w:t>
      </w:r>
      <w:r w:rsidRPr="00EA14C2">
        <w:t xml:space="preserve"> 1 </w:t>
      </w:r>
      <w:r>
        <w:rPr>
          <w:lang w:eastAsia="en-US"/>
        </w:rPr>
        <w:t>Федерального</w:t>
      </w:r>
      <w:r w:rsidRPr="005127EA">
        <w:rPr>
          <w:lang w:eastAsia="en-US"/>
        </w:rPr>
        <w:t xml:space="preserve"> закон</w:t>
      </w:r>
      <w:r>
        <w:rPr>
          <w:lang w:eastAsia="en-US"/>
        </w:rPr>
        <w:t>а</w:t>
      </w:r>
      <w:r>
        <w:t xml:space="preserve"> от 24 июля </w:t>
      </w:r>
      <w:r w:rsidRPr="005127EA">
        <w:t xml:space="preserve">2009 </w:t>
      </w:r>
      <w:r>
        <w:t xml:space="preserve">г. </w:t>
      </w:r>
      <w:r w:rsidRPr="005127EA">
        <w:t xml:space="preserve">№ 209-ФЗ «Об охоте и </w:t>
      </w:r>
      <w:r w:rsidR="000E4B2B">
        <w:br/>
      </w:r>
      <w:r w:rsidRPr="005127EA">
        <w:t>о сохранении охотничьих ресурсов и о внесении изменений</w:t>
      </w:r>
      <w:r w:rsidR="000E4B2B">
        <w:t xml:space="preserve"> </w:t>
      </w:r>
      <w:r w:rsidRPr="005127EA">
        <w:t>в отдельные законодательные акты Российской Федерации»)</w:t>
      </w:r>
      <w:r>
        <w:t>;</w:t>
      </w:r>
      <w:proofErr w:type="gramEnd"/>
    </w:p>
    <w:p w:rsidR="00B564DE" w:rsidRPr="00263DD7" w:rsidRDefault="00B564DE" w:rsidP="00B564DE">
      <w:pPr>
        <w:widowControl w:val="0"/>
        <w:adjustRightInd/>
        <w:spacing w:line="360" w:lineRule="auto"/>
      </w:pPr>
      <w:proofErr w:type="gramStart"/>
      <w:r w:rsidRPr="00263DD7">
        <w:t>гидробионты – рыбы, водные млекопитающие, водные беспозвоночные, водоросли и другие водные организмы, в составе которых, помимо культивируемых, выделяют природные (т.е. некультивируемые) гидробионты (</w:t>
      </w:r>
      <w:proofErr w:type="spellStart"/>
      <w:r w:rsidRPr="00263DD7">
        <w:t>п</w:t>
      </w:r>
      <w:r w:rsidR="006F0975" w:rsidRPr="00263DD7">
        <w:t>п</w:t>
      </w:r>
      <w:proofErr w:type="spellEnd"/>
      <w:r w:rsidRPr="00263DD7">
        <w:t>. 5.393, 5.407</w:t>
      </w:r>
      <w:r w:rsidR="006F0975" w:rsidRPr="00263DD7">
        <w:t xml:space="preserve"> ЦО СПЭУ).</w:t>
      </w:r>
      <w:proofErr w:type="gramEnd"/>
    </w:p>
    <w:p w:rsidR="00E82291" w:rsidRPr="005127EA" w:rsidRDefault="00E82291" w:rsidP="00E21435">
      <w:pPr>
        <w:widowControl w:val="0"/>
        <w:adjustRightInd/>
        <w:spacing w:line="360" w:lineRule="auto"/>
        <w:rPr>
          <w:b/>
        </w:rPr>
      </w:pPr>
      <w:r w:rsidRPr="005127EA">
        <w:t xml:space="preserve">Земля состоит из земельного участка, включая почвенный покров </w:t>
      </w:r>
      <w:r w:rsidR="00C76645">
        <w:br/>
      </w:r>
      <w:r w:rsidRPr="005127EA">
        <w:t xml:space="preserve">и любые связанные с ним поверхностные воды, на который установлены права собственности и от которого их собственниками в результате владения </w:t>
      </w:r>
      <w:r w:rsidR="00C76645">
        <w:br/>
      </w:r>
      <w:r w:rsidRPr="005127EA">
        <w:t>и использования могут быть получены экономические выгоды (п. 10.175 СНС-2008).</w:t>
      </w:r>
    </w:p>
    <w:p w:rsidR="00E82291" w:rsidRPr="005127EA" w:rsidRDefault="00E82291" w:rsidP="00B211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7EA">
        <w:rPr>
          <w:rFonts w:ascii="Times New Roman" w:hAnsi="Times New Roman" w:cs="Times New Roman"/>
          <w:sz w:val="28"/>
          <w:szCs w:val="28"/>
        </w:rPr>
        <w:t>Использование природных ресурсов –</w:t>
      </w:r>
      <w:r w:rsidR="00C76645">
        <w:rPr>
          <w:rFonts w:ascii="Times New Roman" w:hAnsi="Times New Roman" w:cs="Times New Roman"/>
          <w:sz w:val="28"/>
          <w:szCs w:val="28"/>
        </w:rPr>
        <w:t xml:space="preserve"> </w:t>
      </w:r>
      <w:r w:rsidRPr="005127EA">
        <w:rPr>
          <w:rFonts w:ascii="Times New Roman" w:hAnsi="Times New Roman" w:cs="Times New Roman"/>
          <w:sz w:val="28"/>
          <w:szCs w:val="28"/>
        </w:rPr>
        <w:t>это эксплуатация природных ресурсов, вовлечение их в хозяйственный оборот, в том числе все виды воздействия на них в процессе хозяйственной и иной деятел</w:t>
      </w:r>
      <w:r w:rsidR="00C76645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C76645" w:rsidRPr="00003FEB">
        <w:rPr>
          <w:rFonts w:ascii="Times New Roman" w:hAnsi="Times New Roman" w:cs="Times New Roman"/>
          <w:sz w:val="28"/>
          <w:szCs w:val="28"/>
        </w:rPr>
        <w:t>(</w:t>
      </w:r>
      <w:r w:rsidR="00E0479F" w:rsidRPr="00003FEB">
        <w:rPr>
          <w:rFonts w:ascii="Times New Roman" w:hAnsi="Times New Roman" w:cs="Times New Roman"/>
          <w:sz w:val="28"/>
          <w:szCs w:val="28"/>
        </w:rPr>
        <w:t>ст</w:t>
      </w:r>
      <w:r w:rsidR="000E4B2B">
        <w:rPr>
          <w:rFonts w:ascii="Times New Roman" w:hAnsi="Times New Roman" w:cs="Times New Roman"/>
          <w:sz w:val="28"/>
          <w:szCs w:val="28"/>
        </w:rPr>
        <w:t>.</w:t>
      </w:r>
      <w:r w:rsidR="00E0479F" w:rsidRPr="00003FEB">
        <w:rPr>
          <w:rFonts w:ascii="Times New Roman" w:hAnsi="Times New Roman" w:cs="Times New Roman"/>
          <w:sz w:val="28"/>
          <w:szCs w:val="28"/>
        </w:rPr>
        <w:t xml:space="preserve"> 1</w:t>
      </w:r>
      <w:r w:rsidR="00E0479F">
        <w:rPr>
          <w:rFonts w:ascii="Times New Roman" w:hAnsi="Times New Roman" w:cs="Times New Roman"/>
          <w:sz w:val="28"/>
          <w:szCs w:val="28"/>
        </w:rPr>
        <w:t xml:space="preserve"> </w:t>
      </w:r>
      <w:r w:rsidR="00C76645">
        <w:rPr>
          <w:rFonts w:ascii="Times New Roman" w:hAnsi="Times New Roman" w:cs="Times New Roman"/>
          <w:sz w:val="28"/>
          <w:szCs w:val="28"/>
        </w:rPr>
        <w:t>Федеральн</w:t>
      </w:r>
      <w:r w:rsidR="00E0479F">
        <w:rPr>
          <w:rFonts w:ascii="Times New Roman" w:hAnsi="Times New Roman" w:cs="Times New Roman"/>
          <w:sz w:val="28"/>
          <w:szCs w:val="28"/>
        </w:rPr>
        <w:t>ого</w:t>
      </w:r>
      <w:r w:rsidR="00C766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479F">
        <w:rPr>
          <w:rFonts w:ascii="Times New Roman" w:hAnsi="Times New Roman" w:cs="Times New Roman"/>
          <w:sz w:val="28"/>
          <w:szCs w:val="28"/>
        </w:rPr>
        <w:t>а</w:t>
      </w:r>
      <w:r w:rsidR="00C76645">
        <w:rPr>
          <w:rFonts w:ascii="Times New Roman" w:hAnsi="Times New Roman" w:cs="Times New Roman"/>
          <w:sz w:val="28"/>
          <w:szCs w:val="28"/>
        </w:rPr>
        <w:t xml:space="preserve"> от 10</w:t>
      </w:r>
      <w:r w:rsidR="00FF3DE6">
        <w:rPr>
          <w:rFonts w:ascii="Times New Roman" w:hAnsi="Times New Roman" w:cs="Times New Roman"/>
          <w:sz w:val="28"/>
          <w:szCs w:val="28"/>
        </w:rPr>
        <w:t xml:space="preserve"> </w:t>
      </w:r>
      <w:r w:rsidR="00C76645">
        <w:rPr>
          <w:rFonts w:ascii="Times New Roman" w:hAnsi="Times New Roman" w:cs="Times New Roman"/>
          <w:sz w:val="28"/>
          <w:szCs w:val="28"/>
        </w:rPr>
        <w:t>января</w:t>
      </w:r>
      <w:r w:rsidRPr="005127EA">
        <w:rPr>
          <w:rFonts w:ascii="Times New Roman" w:hAnsi="Times New Roman" w:cs="Times New Roman"/>
          <w:sz w:val="28"/>
          <w:szCs w:val="28"/>
        </w:rPr>
        <w:t xml:space="preserve"> 2002 </w:t>
      </w:r>
      <w:r w:rsidR="00436107">
        <w:rPr>
          <w:rFonts w:ascii="Times New Roman" w:hAnsi="Times New Roman" w:cs="Times New Roman"/>
          <w:sz w:val="28"/>
          <w:szCs w:val="28"/>
        </w:rPr>
        <w:t xml:space="preserve">г. </w:t>
      </w:r>
      <w:r w:rsidRPr="005127EA">
        <w:rPr>
          <w:rFonts w:ascii="Times New Roman" w:hAnsi="Times New Roman" w:cs="Times New Roman"/>
          <w:sz w:val="28"/>
          <w:szCs w:val="28"/>
        </w:rPr>
        <w:t>№</w:t>
      </w:r>
      <w:r w:rsidR="001D6A45">
        <w:rPr>
          <w:rFonts w:ascii="Times New Roman" w:hAnsi="Times New Roman" w:cs="Times New Roman"/>
          <w:sz w:val="28"/>
          <w:szCs w:val="28"/>
        </w:rPr>
        <w:t xml:space="preserve"> </w:t>
      </w:r>
      <w:r w:rsidRPr="005127EA">
        <w:rPr>
          <w:rFonts w:ascii="Times New Roman" w:hAnsi="Times New Roman" w:cs="Times New Roman"/>
          <w:sz w:val="28"/>
          <w:szCs w:val="28"/>
        </w:rPr>
        <w:t>7-ФЗ «Об охране окружающей среды»).</w:t>
      </w:r>
    </w:p>
    <w:p w:rsidR="00E82291" w:rsidRPr="005127EA" w:rsidRDefault="00E82291" w:rsidP="009809A4">
      <w:pPr>
        <w:widowControl w:val="0"/>
        <w:adjustRightInd/>
        <w:spacing w:line="360" w:lineRule="auto"/>
        <w:rPr>
          <w:bCs/>
        </w:rPr>
      </w:pPr>
      <w:r w:rsidRPr="005127EA">
        <w:rPr>
          <w:bCs/>
        </w:rPr>
        <w:t xml:space="preserve">Индикаторы эффективности представляют собой соотношение между </w:t>
      </w:r>
      <w:r w:rsidRPr="005127EA">
        <w:t xml:space="preserve">совокупным экономическим показателем, </w:t>
      </w:r>
      <w:r w:rsidRPr="005127EA">
        <w:rPr>
          <w:bCs/>
        </w:rPr>
        <w:t xml:space="preserve">характеризующим результат экономической деятельности, </w:t>
      </w:r>
      <w:r w:rsidRPr="005127EA">
        <w:t xml:space="preserve">и показателем физического потока природных ресурсов. </w:t>
      </w:r>
      <w:r w:rsidRPr="005127EA">
        <w:rPr>
          <w:rFonts w:eastAsia="BatangChe"/>
        </w:rPr>
        <w:t xml:space="preserve">Эти показатели отражают продуктивность и интенсивность экономики или секторов экономики </w:t>
      </w:r>
      <w:r w:rsidRPr="005127EA">
        <w:t>(</w:t>
      </w:r>
      <w:proofErr w:type="spellStart"/>
      <w:r w:rsidRPr="005127EA">
        <w:t>пп</w:t>
      </w:r>
      <w:proofErr w:type="spellEnd"/>
      <w:r w:rsidRPr="005127EA">
        <w:t xml:space="preserve">. 6.107 </w:t>
      </w:r>
      <w:r w:rsidR="00766E74">
        <w:t>–</w:t>
      </w:r>
      <w:r w:rsidRPr="005127EA">
        <w:t xml:space="preserve"> 6.108 ЦО СПЭУ)</w:t>
      </w:r>
      <w:r w:rsidRPr="005127EA">
        <w:rPr>
          <w:bCs/>
        </w:rPr>
        <w:t>.</w:t>
      </w:r>
    </w:p>
    <w:p w:rsidR="00E82291" w:rsidRPr="005127EA" w:rsidRDefault="00E82291" w:rsidP="00621AE6">
      <w:pPr>
        <w:widowControl w:val="0"/>
        <w:adjustRightInd/>
        <w:spacing w:line="360" w:lineRule="auto"/>
      </w:pPr>
      <w:r w:rsidRPr="005127EA">
        <w:t xml:space="preserve">Показатели продуктивности природных ресурсов представляют собой </w:t>
      </w:r>
      <w:r w:rsidRPr="005127EA">
        <w:lastRenderedPageBreak/>
        <w:t>отношение величины статистического показателя, характеризующего совокупный результат экономической деятельности за п</w:t>
      </w:r>
      <w:r w:rsidR="00766E74">
        <w:t>ериод времени (например, выпуск</w:t>
      </w:r>
      <w:r w:rsidRPr="005127EA">
        <w:t xml:space="preserve"> или валовой внутренний продукт, или валовая добавленная стоимость), к величине физического потока (изъятия) природного ресурса </w:t>
      </w:r>
      <w:r w:rsidR="000E4B2B">
        <w:br/>
      </w:r>
      <w:r w:rsidRPr="005127EA">
        <w:t>за этот период. Для природных активов, используемых без их изъятия (например, земли), применяется показатель наличия используемых природных ресурсов в натуральном выражении.</w:t>
      </w:r>
    </w:p>
    <w:p w:rsidR="00E82291" w:rsidRPr="005127EA" w:rsidRDefault="00E82291" w:rsidP="00621AE6">
      <w:pPr>
        <w:widowControl w:val="0"/>
        <w:adjustRightInd/>
        <w:spacing w:line="360" w:lineRule="auto"/>
      </w:pPr>
      <w:r w:rsidRPr="005127EA">
        <w:t>Показатели интенсивности</w:t>
      </w:r>
      <w:r w:rsidR="0013029E" w:rsidRPr="005127EA">
        <w:t xml:space="preserve"> </w:t>
      </w:r>
      <w:r w:rsidRPr="005127EA">
        <w:t xml:space="preserve">представляют собой, соответственно, отношение величины физического потока (изъятия) природного ресурса </w:t>
      </w:r>
      <w:r w:rsidR="00766E74">
        <w:br/>
      </w:r>
      <w:r w:rsidRPr="005127EA">
        <w:t>к величине макроэкономического агрегата, то есть представляют собой величины, обратные показателям продуктивности.</w:t>
      </w:r>
    </w:p>
    <w:p w:rsidR="00E82291" w:rsidRPr="005127EA" w:rsidRDefault="00E82291" w:rsidP="00621AE6">
      <w:pPr>
        <w:widowControl w:val="0"/>
        <w:adjustRightInd/>
        <w:spacing w:line="360" w:lineRule="auto"/>
      </w:pPr>
      <w:r w:rsidRPr="005127EA">
        <w:t>Эти показатели относятся к процессу производства и изменени</w:t>
      </w:r>
      <w:r w:rsidR="00095B9D">
        <w:t>ю</w:t>
      </w:r>
      <w:r w:rsidRPr="005127EA">
        <w:t xml:space="preserve"> запасов природного ресурса в той степени, в которой природные ресурсы </w:t>
      </w:r>
      <w:r w:rsidR="00343AC3">
        <w:br/>
      </w:r>
      <w:r w:rsidRPr="005127EA">
        <w:t xml:space="preserve">и природные источники используются отраслями для производства товаров </w:t>
      </w:r>
      <w:r w:rsidR="00343AC3">
        <w:br/>
      </w:r>
      <w:r w:rsidRPr="005127EA">
        <w:t>и услуг (п. 6.107 ЦО СПЭУ).</w:t>
      </w:r>
    </w:p>
    <w:p w:rsidR="00E82291" w:rsidRPr="005127EA" w:rsidRDefault="00E82291" w:rsidP="00621AE6">
      <w:pPr>
        <w:widowControl w:val="0"/>
        <w:adjustRightInd/>
        <w:spacing w:line="360" w:lineRule="auto"/>
        <w:rPr>
          <w:i/>
        </w:rPr>
      </w:pPr>
      <w:r w:rsidRPr="005127EA">
        <w:t xml:space="preserve">При расчетах этих типов индикаторов важно определить числитель </w:t>
      </w:r>
      <w:r w:rsidR="00343AC3">
        <w:br/>
      </w:r>
      <w:r w:rsidRPr="005127EA">
        <w:t xml:space="preserve">и знаменатель для каждого показателя и обеспечить статистическую согласованность их расчетов; при оценке изменений во времени необходимо, чтобы используемые совокупные экономические показатели измерялись </w:t>
      </w:r>
      <w:r w:rsidR="00343AC3">
        <w:br/>
      </w:r>
      <w:r w:rsidRPr="005127EA">
        <w:t>в мерах объема (п. 6.108 ЦО СПЭУ), т</w:t>
      </w:r>
      <w:r w:rsidR="00343AC3">
        <w:t>о</w:t>
      </w:r>
      <w:r w:rsidR="00B401A3">
        <w:t xml:space="preserve"> </w:t>
      </w:r>
      <w:r w:rsidRPr="005127EA">
        <w:t>е</w:t>
      </w:r>
      <w:r w:rsidR="00343AC3">
        <w:t>сть</w:t>
      </w:r>
      <w:r w:rsidRPr="005127EA">
        <w:t xml:space="preserve"> в сопоставимых ценах (продукция) или в физическом измерении (природные ресурсы).</w:t>
      </w:r>
      <w:r w:rsidR="0013029E" w:rsidRPr="005127EA">
        <w:t xml:space="preserve"> </w:t>
      </w:r>
    </w:p>
    <w:p w:rsidR="00E82291" w:rsidRPr="005127EA" w:rsidRDefault="00E82291" w:rsidP="00A57473">
      <w:pPr>
        <w:spacing w:line="360" w:lineRule="auto"/>
        <w:rPr>
          <w:lang w:eastAsia="en-US"/>
        </w:rPr>
      </w:pPr>
      <w:r w:rsidRPr="005127EA">
        <w:rPr>
          <w:iCs/>
          <w:lang w:eastAsia="en-US"/>
        </w:rPr>
        <w:t xml:space="preserve">Валовой внутренний продукт </w:t>
      </w:r>
      <w:r w:rsidRPr="005127EA">
        <w:rPr>
          <w:bCs/>
          <w:iCs/>
          <w:lang w:eastAsia="en-US"/>
        </w:rPr>
        <w:t>(ВВП)</w:t>
      </w:r>
      <w:r w:rsidR="0013029E" w:rsidRPr="005127EA">
        <w:rPr>
          <w:bCs/>
          <w:iCs/>
          <w:lang w:eastAsia="en-US"/>
        </w:rPr>
        <w:t xml:space="preserve"> </w:t>
      </w:r>
      <w:r w:rsidRPr="005127EA">
        <w:rPr>
          <w:lang w:eastAsia="en-US"/>
        </w:rPr>
        <w:t>представляет собой конечный результат производственной деятельности экономических единиц-резидентов, который измеряется стоимостью товаров и услуг, произведенных этими единицами для конечного использования.</w:t>
      </w:r>
    </w:p>
    <w:p w:rsidR="00E82291" w:rsidRPr="005127EA" w:rsidRDefault="00DE5956" w:rsidP="00A57473">
      <w:pPr>
        <w:spacing w:line="360" w:lineRule="auto"/>
        <w:rPr>
          <w:lang w:eastAsia="en-US"/>
        </w:rPr>
      </w:pPr>
      <w:r>
        <w:rPr>
          <w:lang w:eastAsia="en-US"/>
        </w:rPr>
        <w:t>Валовой внутренний продукт</w:t>
      </w:r>
      <w:r w:rsidR="00FB0C64">
        <w:rPr>
          <w:lang w:eastAsia="en-US"/>
        </w:rPr>
        <w:t xml:space="preserve"> </w:t>
      </w:r>
      <w:r w:rsidR="00E82291" w:rsidRPr="005127EA">
        <w:rPr>
          <w:lang w:eastAsia="en-US"/>
        </w:rPr>
        <w:t>–</w:t>
      </w:r>
      <w:r w:rsidR="00FB0C64">
        <w:rPr>
          <w:lang w:eastAsia="en-US"/>
        </w:rPr>
        <w:t xml:space="preserve"> </w:t>
      </w:r>
      <w:r w:rsidR="00E35EFA">
        <w:rPr>
          <w:lang w:eastAsia="en-US"/>
        </w:rPr>
        <w:t>согласно п. 2.138 СНС-2008,</w:t>
      </w:r>
      <w:r w:rsidR="00BB2803">
        <w:rPr>
          <w:lang w:eastAsia="en-US"/>
        </w:rPr>
        <w:t xml:space="preserve"> </w:t>
      </w:r>
      <w:r w:rsidR="00E82291" w:rsidRPr="005127EA">
        <w:rPr>
          <w:lang w:eastAsia="en-US"/>
        </w:rPr>
        <w:t>это сумма валовой добавленной стоимости всех резидентов-производителей в основных ценах</w:t>
      </w:r>
      <w:r w:rsidR="00B401A3">
        <w:rPr>
          <w:lang w:eastAsia="en-US"/>
        </w:rPr>
        <w:t>,</w:t>
      </w:r>
      <w:r w:rsidR="00E82291" w:rsidRPr="005127EA">
        <w:rPr>
          <w:lang w:eastAsia="en-US"/>
        </w:rPr>
        <w:t xml:space="preserve"> плюс часть налогов на продукты за вычетом субсидий на продукты, которая не включена в оценку выпуска</w:t>
      </w:r>
      <w:r w:rsidR="00C56819">
        <w:rPr>
          <w:lang w:eastAsia="en-US"/>
        </w:rPr>
        <w:t>.</w:t>
      </w:r>
    </w:p>
    <w:p w:rsidR="00E82291" w:rsidRPr="005127EA" w:rsidRDefault="00E82291" w:rsidP="00A57473">
      <w:pPr>
        <w:spacing w:line="360" w:lineRule="auto"/>
      </w:pPr>
      <w:r w:rsidRPr="005127EA">
        <w:lastRenderedPageBreak/>
        <w:t xml:space="preserve">Валовая добавленная стоимость </w:t>
      </w:r>
      <w:r w:rsidRPr="005127EA">
        <w:rPr>
          <w:bCs/>
        </w:rPr>
        <w:t>(ВДС</w:t>
      </w:r>
      <w:r w:rsidRPr="005127EA">
        <w:t xml:space="preserve">) в основных ценах исчисляется </w:t>
      </w:r>
      <w:r w:rsidR="000E4B2B">
        <w:br/>
      </w:r>
      <w:r w:rsidRPr="005127EA">
        <w:t xml:space="preserve">на уровне отраслей как разность между выпуском товаров и услуг </w:t>
      </w:r>
      <w:r w:rsidR="007337DE">
        <w:br/>
      </w:r>
      <w:r w:rsidRPr="005127EA">
        <w:t>и промежуточным потреблением (п. 1.17 СНС-2008).</w:t>
      </w:r>
    </w:p>
    <w:p w:rsidR="00E82291" w:rsidRPr="005127EA" w:rsidRDefault="00E82291" w:rsidP="00E21435">
      <w:pPr>
        <w:spacing w:line="360" w:lineRule="auto"/>
      </w:pPr>
      <w:r w:rsidRPr="005127EA">
        <w:t>Выпуск товаров и услуг представляет собой суммарную стоимость товаров и услуг, являющихся результатом производственной деятельности единиц-резидентов национальной экономики в отчетном периоде.</w:t>
      </w:r>
    </w:p>
    <w:p w:rsidR="00E82291" w:rsidRPr="005127EA" w:rsidRDefault="00E82291" w:rsidP="00E21435">
      <w:pPr>
        <w:widowControl w:val="0"/>
        <w:adjustRightInd/>
        <w:spacing w:line="360" w:lineRule="auto"/>
      </w:pPr>
      <w:r w:rsidRPr="005127EA">
        <w:rPr>
          <w:bCs/>
        </w:rPr>
        <w:t xml:space="preserve">Для обеспечения сопоставимости индикаторов эффективности </w:t>
      </w:r>
      <w:r w:rsidR="000E4B2B">
        <w:rPr>
          <w:bCs/>
        </w:rPr>
        <w:br/>
      </w:r>
      <w:r w:rsidRPr="005127EA">
        <w:rPr>
          <w:bCs/>
        </w:rPr>
        <w:t>во времени стоимостные п</w:t>
      </w:r>
      <w:r w:rsidRPr="005127EA">
        <w:t>оказатели совокупного результата экономической деятельности пересчитываются в постоянные цены.</w:t>
      </w:r>
    </w:p>
    <w:p w:rsidR="00E82291" w:rsidRPr="005127EA" w:rsidRDefault="00E82291" w:rsidP="00E21435">
      <w:pPr>
        <w:widowControl w:val="0"/>
        <w:adjustRightInd/>
        <w:spacing w:line="360" w:lineRule="auto"/>
      </w:pPr>
      <w:r w:rsidRPr="005127EA">
        <w:t xml:space="preserve">Физические потоки (потоки в натуральном выражении) отражают движение и использование материалов, воды и энергии (п. 2.88 ЦО СПЭУ). </w:t>
      </w:r>
    </w:p>
    <w:p w:rsidR="00E82291" w:rsidRPr="005127EA" w:rsidRDefault="00E82291" w:rsidP="00E21435">
      <w:pPr>
        <w:widowControl w:val="0"/>
        <w:adjustRightInd/>
        <w:spacing w:line="360" w:lineRule="auto"/>
      </w:pPr>
      <w:r w:rsidRPr="005127EA">
        <w:t xml:space="preserve">Вклад природы – это совокупность всех элементов природы, физически вовлеченных в процессы производства, которые перемещаются с места их нахождения в окружающей среде или непосредственно используются </w:t>
      </w:r>
      <w:r w:rsidR="007337DE">
        <w:br/>
      </w:r>
      <w:r w:rsidRPr="005127EA">
        <w:t>в производстве (п. 2.89 ЦО СПЭУ).</w:t>
      </w:r>
    </w:p>
    <w:p w:rsidR="00E82291" w:rsidRPr="005127EA" w:rsidRDefault="00E82291" w:rsidP="00E21435">
      <w:pPr>
        <w:widowControl w:val="0"/>
        <w:adjustRightInd/>
        <w:spacing w:line="360" w:lineRule="auto"/>
      </w:pPr>
      <w:r w:rsidRPr="005127EA">
        <w:t xml:space="preserve">Важным потоком в физическом выражении является истощение ресурсов. </w:t>
      </w:r>
    </w:p>
    <w:p w:rsidR="00E82291" w:rsidRPr="005127EA" w:rsidRDefault="00E82291" w:rsidP="007427F8">
      <w:pPr>
        <w:widowControl w:val="0"/>
        <w:adjustRightInd/>
        <w:spacing w:line="360" w:lineRule="auto"/>
      </w:pPr>
      <w:r w:rsidRPr="005127EA">
        <w:t>Истощение ресурсов</w:t>
      </w:r>
      <w:r w:rsidR="0013029E" w:rsidRPr="005127EA">
        <w:t xml:space="preserve"> </w:t>
      </w:r>
      <w:r w:rsidRPr="005127EA">
        <w:t xml:space="preserve">относится к физическому израсходованию природных ресурсов путем их добычи, забора и сбора экономическими единицами, что приводит к снижению доступного объема ресурсов в будущем при текущих темпах добычи. В рамках оценок потока истощения ресурсов важно, является ли тот или иной природный ресурс </w:t>
      </w:r>
      <w:proofErr w:type="spellStart"/>
      <w:r w:rsidRPr="005127EA">
        <w:t>невозобновляемым</w:t>
      </w:r>
      <w:proofErr w:type="spellEnd"/>
      <w:r w:rsidRPr="005127EA">
        <w:t xml:space="preserve"> (например, минерально-энергетические ресурсы) или возобновляемым (например, ресурсы древесины и гидробионты).</w:t>
      </w:r>
    </w:p>
    <w:p w:rsidR="00E82291" w:rsidRPr="005127EA" w:rsidRDefault="00E82291" w:rsidP="007427F8">
      <w:pPr>
        <w:widowControl w:val="0"/>
        <w:adjustRightInd/>
        <w:spacing w:line="360" w:lineRule="auto"/>
      </w:pPr>
      <w:r w:rsidRPr="005127EA">
        <w:t xml:space="preserve">Природные активы в форме </w:t>
      </w:r>
      <w:proofErr w:type="spellStart"/>
      <w:r w:rsidRPr="005127EA">
        <w:t>биоматерии</w:t>
      </w:r>
      <w:proofErr w:type="spellEnd"/>
      <w:r w:rsidRPr="005127EA">
        <w:t xml:space="preserve"> (деревья, растительность, животные, птицы, рыбы и т</w:t>
      </w:r>
      <w:r w:rsidR="007337DE">
        <w:t xml:space="preserve">ак </w:t>
      </w:r>
      <w:r w:rsidRPr="005127EA">
        <w:t>д</w:t>
      </w:r>
      <w:r w:rsidR="007337DE">
        <w:t>алее</w:t>
      </w:r>
      <w:r w:rsidRPr="005127EA">
        <w:t>) являются возобновляемыми (п. 10.169 СНС-2008).</w:t>
      </w:r>
    </w:p>
    <w:p w:rsidR="00E82291" w:rsidRPr="005127EA" w:rsidRDefault="00E82291" w:rsidP="007427F8">
      <w:pPr>
        <w:widowControl w:val="0"/>
        <w:adjustRightInd/>
        <w:spacing w:line="360" w:lineRule="auto"/>
      </w:pPr>
      <w:r w:rsidRPr="005127EA">
        <w:t xml:space="preserve">Применительно к </w:t>
      </w:r>
      <w:proofErr w:type="spellStart"/>
      <w:r w:rsidRPr="005127EA">
        <w:t>невозобновляемым</w:t>
      </w:r>
      <w:proofErr w:type="spellEnd"/>
      <w:r w:rsidRPr="005127EA">
        <w:t xml:space="preserve"> ресурсам физический поток истощения ресурса напрямую связан с количеством извлеченных ресурсов. Применительно к возобновляемым ресурсам следует учитывать потенциал </w:t>
      </w:r>
      <w:r w:rsidRPr="005127EA">
        <w:lastRenderedPageBreak/>
        <w:t>восстановления с течением времени того или ин</w:t>
      </w:r>
      <w:r w:rsidR="007337DE">
        <w:t xml:space="preserve">ого природного ресурса </w:t>
      </w:r>
      <w:r w:rsidR="002D2A26">
        <w:br/>
      </w:r>
      <w:r w:rsidR="007337DE">
        <w:t>(п. 2.95</w:t>
      </w:r>
      <w:r w:rsidRPr="005127EA">
        <w:t xml:space="preserve"> ЦО СПЭУ).</w:t>
      </w:r>
    </w:p>
    <w:p w:rsidR="00E82291" w:rsidRPr="005127EA" w:rsidRDefault="00E82291" w:rsidP="00D5011A">
      <w:pPr>
        <w:widowControl w:val="0"/>
        <w:adjustRightInd/>
        <w:spacing w:before="120" w:after="120"/>
        <w:ind w:firstLine="0"/>
        <w:jc w:val="center"/>
        <w:rPr>
          <w:b/>
        </w:rPr>
      </w:pPr>
      <w:r w:rsidRPr="005127EA">
        <w:rPr>
          <w:b/>
        </w:rPr>
        <w:t xml:space="preserve">III. РАСЧЕТ ПОКАЗАТЕЛЕЙ ПРОДУКТИВНОСТИ </w:t>
      </w:r>
      <w:r w:rsidR="0052321F">
        <w:rPr>
          <w:b/>
        </w:rPr>
        <w:br/>
      </w:r>
      <w:r w:rsidRPr="005127EA">
        <w:rPr>
          <w:b/>
        </w:rPr>
        <w:t>И ИНТЕНСИВНОСТИ ИСПОЛЬЗОВАНИЯ ПРИРОДНЫХ РЕСУРСОВ</w:t>
      </w:r>
    </w:p>
    <w:p w:rsidR="00E82291" w:rsidRPr="005127EA" w:rsidRDefault="00E82291" w:rsidP="007427F8">
      <w:pPr>
        <w:widowControl w:val="0"/>
        <w:adjustRightInd/>
        <w:spacing w:line="360" w:lineRule="auto"/>
      </w:pPr>
      <w:r w:rsidRPr="005127EA">
        <w:rPr>
          <w:rFonts w:cs="Calibri"/>
          <w:bCs/>
        </w:rPr>
        <w:t>3.1.</w:t>
      </w:r>
      <w:r w:rsidR="0052321F">
        <w:rPr>
          <w:rFonts w:cs="Calibri"/>
          <w:bCs/>
        </w:rPr>
        <w:t xml:space="preserve"> </w:t>
      </w:r>
      <w:r w:rsidRPr="005127EA">
        <w:rPr>
          <w:rFonts w:cs="Calibri"/>
          <w:b/>
        </w:rPr>
        <w:t>Показатель</w:t>
      </w:r>
      <w:r w:rsidRPr="005127EA">
        <w:rPr>
          <w:b/>
        </w:rPr>
        <w:t xml:space="preserve"> ресурсной продуктивности</w:t>
      </w:r>
      <w:r w:rsidR="0013029E" w:rsidRPr="005127EA">
        <w:rPr>
          <w:b/>
        </w:rPr>
        <w:t xml:space="preserve"> </w:t>
      </w:r>
      <w:r w:rsidRPr="005127EA">
        <w:rPr>
          <w:b/>
        </w:rPr>
        <w:t>в общем виде</w:t>
      </w:r>
      <w:r w:rsidRPr="005127EA">
        <w:t xml:space="preserve"> рассчитывается по формуле:</w:t>
      </w:r>
    </w:p>
    <w:p w:rsidR="00E82291" w:rsidRPr="005127EA" w:rsidRDefault="006D6D06" w:rsidP="00E21435">
      <w:pPr>
        <w:widowControl w:val="0"/>
        <w:adjustRightInd/>
        <w:spacing w:line="360" w:lineRule="auto"/>
        <w:ind w:firstLine="703"/>
        <w:jc w:val="right"/>
        <w:rPr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РП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ВВП (ВДС, В)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>,</m:t>
        </m:r>
      </m:oMath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  <w:t>(</w:t>
      </w:r>
      <w:fldSimple w:instr=" SEQ Формула \* ARABIC ">
        <w:r w:rsidR="00DB6D57">
          <w:rPr>
            <w:noProof/>
          </w:rPr>
          <w:t>1</w:t>
        </w:r>
      </w:fldSimple>
      <w:r w:rsidR="00E82291" w:rsidRPr="005127EA">
        <w:t>)</w:t>
      </w:r>
    </w:p>
    <w:p w:rsidR="00E82291" w:rsidRPr="005127EA" w:rsidRDefault="00E82291" w:rsidP="00E21435">
      <w:pPr>
        <w:spacing w:line="360" w:lineRule="auto"/>
      </w:pPr>
      <w:r w:rsidRPr="005127EA">
        <w:t>где:</w:t>
      </w:r>
    </w:p>
    <w:p w:rsidR="00E82291" w:rsidRPr="008C2DE6" w:rsidRDefault="006D6D06" w:rsidP="00E21435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РП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E82291" w:rsidRPr="005127EA">
        <w:rPr>
          <w:sz w:val="26"/>
          <w:szCs w:val="26"/>
        </w:rPr>
        <w:t xml:space="preserve"> – </w:t>
      </w:r>
      <w:r w:rsidR="00E82291" w:rsidRPr="008C2DE6">
        <w:t xml:space="preserve">ресурсная продуктивность по </w:t>
      </w:r>
      <w:proofErr w:type="spellStart"/>
      <w:r w:rsidR="00E82291" w:rsidRPr="008C2DE6">
        <w:rPr>
          <w:i/>
          <w:lang w:val="en-US"/>
        </w:rPr>
        <w:t>i</w:t>
      </w:r>
      <w:proofErr w:type="spellEnd"/>
      <w:r w:rsidR="00E82291" w:rsidRPr="008C2DE6">
        <w:t>-тому виду природных ресурсов;</w:t>
      </w:r>
    </w:p>
    <w:p w:rsidR="00E82291" w:rsidRPr="008C2DE6" w:rsidRDefault="006848C1" w:rsidP="00E21435">
      <w:pPr>
        <w:spacing w:line="360" w:lineRule="auto"/>
      </w:pPr>
      <m:oMath>
        <m:r>
          <w:rPr>
            <w:rFonts w:ascii="Cambria Math" w:hAnsi="Cambria Math"/>
          </w:rPr>
          <m:t>ВВП</m:t>
        </m:r>
      </m:oMath>
      <w:r w:rsidR="00E82291" w:rsidRPr="008C2DE6">
        <w:t xml:space="preserve"> (ВДС, В)</w:t>
      </w:r>
      <w:r w:rsidR="00F77891" w:rsidRPr="008C2DE6">
        <w:t xml:space="preserve"> </w:t>
      </w:r>
      <w:r w:rsidR="00E82291" w:rsidRPr="008C2DE6">
        <w:t>– валовой внутренний продукт (валовая добавленная стоимость, выпуск</w:t>
      </w:r>
      <w:r w:rsidR="0013029E" w:rsidRPr="008C2DE6">
        <w:t xml:space="preserve"> </w:t>
      </w:r>
      <w:r w:rsidR="00F647AC" w:rsidRPr="008C2DE6">
        <w:t xml:space="preserve">товаров и услуг) за год, </w:t>
      </w:r>
      <w:proofErr w:type="gramStart"/>
      <w:r w:rsidR="00F647AC" w:rsidRPr="008C2DE6">
        <w:t>млн</w:t>
      </w:r>
      <w:proofErr w:type="gramEnd"/>
      <w:r w:rsidR="00F647AC" w:rsidRPr="008C2DE6">
        <w:t xml:space="preserve"> </w:t>
      </w:r>
      <w:r w:rsidR="00E82291" w:rsidRPr="008C2DE6">
        <w:t>руб.;</w:t>
      </w:r>
    </w:p>
    <w:p w:rsidR="00E82291" w:rsidRPr="008C2DE6" w:rsidRDefault="006D6D06" w:rsidP="00E21435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E82291" w:rsidRPr="008C2DE6">
        <w:t xml:space="preserve"> – величина использования по </w:t>
      </w:r>
      <w:proofErr w:type="spellStart"/>
      <w:r w:rsidR="00E82291" w:rsidRPr="008C2DE6">
        <w:rPr>
          <w:i/>
          <w:lang w:val="en-US"/>
        </w:rPr>
        <w:t>i</w:t>
      </w:r>
      <w:proofErr w:type="spellEnd"/>
      <w:r w:rsidR="00A31DBD">
        <w:t>-</w:t>
      </w:r>
      <w:r w:rsidR="00E82291" w:rsidRPr="008C2DE6">
        <w:t>му виду природных ресурсов за год</w:t>
      </w:r>
      <w:r w:rsidR="002F4D0F">
        <w:t xml:space="preserve"> </w:t>
      </w:r>
      <w:r w:rsidR="002F4D0F">
        <w:br/>
      </w:r>
      <w:r w:rsidR="00E82291" w:rsidRPr="008C2DE6">
        <w:t>в физическом выражении.</w:t>
      </w:r>
    </w:p>
    <w:p w:rsidR="00E82291" w:rsidRPr="005127EA" w:rsidRDefault="00E82291" w:rsidP="00E21435">
      <w:pPr>
        <w:spacing w:line="360" w:lineRule="auto"/>
      </w:pPr>
      <w:r w:rsidRPr="005127EA">
        <w:t xml:space="preserve">При этом изменение эффективности использования природного ресурса во времени равно изменению соотношения ВВП (ВДС, В), исчисленному </w:t>
      </w:r>
      <w:r w:rsidR="002F4D0F">
        <w:br/>
      </w:r>
      <w:r w:rsidRPr="005127EA">
        <w:t>в постоянных ценах, к объему использования природного ресурса с течением времени.</w:t>
      </w:r>
    </w:p>
    <w:p w:rsidR="00E82291" w:rsidRPr="005127EA" w:rsidRDefault="00E82291" w:rsidP="00E21435">
      <w:pPr>
        <w:widowControl w:val="0"/>
        <w:adjustRightInd/>
        <w:spacing w:line="360" w:lineRule="auto"/>
      </w:pPr>
      <w:r w:rsidRPr="005127EA">
        <w:rPr>
          <w:bCs/>
        </w:rPr>
        <w:t>3.2.</w:t>
      </w:r>
      <w:r w:rsidR="00620054" w:rsidRPr="005127EA">
        <w:rPr>
          <w:bCs/>
        </w:rPr>
        <w:t xml:space="preserve"> </w:t>
      </w:r>
      <w:r w:rsidRPr="005127EA">
        <w:rPr>
          <w:b/>
        </w:rPr>
        <w:t xml:space="preserve">Показатель интенсивности использования в общем виде </w:t>
      </w:r>
      <w:r w:rsidRPr="005127EA">
        <w:t>рассчитывается по формуле:</w:t>
      </w:r>
    </w:p>
    <w:p w:rsidR="00E82291" w:rsidRPr="005127EA" w:rsidRDefault="006D6D06" w:rsidP="00E21435">
      <w:pPr>
        <w:widowControl w:val="0"/>
        <w:adjustRightInd/>
        <w:spacing w:line="360" w:lineRule="auto"/>
        <w:ind w:firstLine="703"/>
        <w:jc w:val="right"/>
        <w:rPr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Инт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 xml:space="preserve">i </m:t>
                </m:r>
              </m:sub>
            </m:sSub>
          </m:num>
          <m:den>
            <m:r>
              <w:rPr>
                <w:rFonts w:ascii="Cambria Math" w:hAnsi="Cambria Math"/>
              </w:rPr>
              <m:t>ВВП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ВДС,В</m:t>
            </m:r>
          </m:e>
        </m:d>
        <m:r>
          <w:rPr>
            <w:rFonts w:ascii="Cambria Math" w:hAnsi="Cambria Math"/>
          </w:rPr>
          <m:t>,</m:t>
        </m:r>
      </m:oMath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  <w:t>(2)</w:t>
      </w:r>
    </w:p>
    <w:p w:rsidR="00E82291" w:rsidRPr="002F4D0F" w:rsidRDefault="00E82291" w:rsidP="00E21435">
      <w:pPr>
        <w:spacing w:line="360" w:lineRule="auto"/>
      </w:pPr>
      <w:r w:rsidRPr="002F4D0F">
        <w:t>где:</w:t>
      </w:r>
    </w:p>
    <w:p w:rsidR="00E82291" w:rsidRPr="002F4D0F" w:rsidRDefault="006D6D06" w:rsidP="00E21435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Инт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E82291" w:rsidRPr="002F4D0F">
        <w:t xml:space="preserve"> – интенсивность использования по </w:t>
      </w:r>
      <w:proofErr w:type="spellStart"/>
      <w:r w:rsidR="00E82291" w:rsidRPr="002F4D0F">
        <w:rPr>
          <w:i/>
          <w:lang w:val="en-US"/>
        </w:rPr>
        <w:t>i</w:t>
      </w:r>
      <w:proofErr w:type="spellEnd"/>
      <w:r w:rsidR="00A31DBD">
        <w:t>-</w:t>
      </w:r>
      <w:r w:rsidR="00E82291" w:rsidRPr="002F4D0F">
        <w:t>му виду природных ресурсов.</w:t>
      </w:r>
    </w:p>
    <w:p w:rsidR="00E82291" w:rsidRPr="005127EA" w:rsidRDefault="00E82291" w:rsidP="00E21435">
      <w:pPr>
        <w:spacing w:before="120"/>
        <w:rPr>
          <w:b/>
        </w:rPr>
      </w:pPr>
      <w:r w:rsidRPr="005127EA">
        <w:rPr>
          <w:bCs/>
        </w:rPr>
        <w:t>3.3.</w:t>
      </w:r>
      <w:r w:rsidR="00620054" w:rsidRPr="005127EA">
        <w:rPr>
          <w:bCs/>
        </w:rPr>
        <w:t xml:space="preserve"> </w:t>
      </w:r>
      <w:r w:rsidRPr="005127EA">
        <w:rPr>
          <w:b/>
        </w:rPr>
        <w:t xml:space="preserve">Расчет показателей продуктивности и интенсивности </w:t>
      </w:r>
      <w:r w:rsidR="000E4B2B">
        <w:rPr>
          <w:b/>
        </w:rPr>
        <w:br/>
      </w:r>
      <w:r w:rsidRPr="005127EA">
        <w:rPr>
          <w:b/>
        </w:rPr>
        <w:t>по отдельным видам природных ресурсов</w:t>
      </w:r>
    </w:p>
    <w:p w:rsidR="00E82291" w:rsidRPr="005127EA" w:rsidRDefault="00E82291" w:rsidP="008F4547">
      <w:pPr>
        <w:spacing w:before="120" w:line="360" w:lineRule="auto"/>
      </w:pPr>
      <w:r w:rsidRPr="005127EA">
        <w:t xml:space="preserve">В рамках </w:t>
      </w:r>
      <w:r w:rsidR="00F0547C">
        <w:t>м</w:t>
      </w:r>
      <w:r w:rsidRPr="005127EA">
        <w:t xml:space="preserve">етодологии рассчитываются показатели продуктивности </w:t>
      </w:r>
      <w:r w:rsidR="00F0547C">
        <w:br/>
      </w:r>
      <w:r w:rsidRPr="005127EA">
        <w:t xml:space="preserve">и интенсивности использования: ресурсов минеральных и энергетических </w:t>
      </w:r>
      <w:r w:rsidRPr="00046CCB">
        <w:t>полезных ископаемых (в части топливно-энергетических полезных ископаемых</w:t>
      </w:r>
      <w:r w:rsidR="0019582F">
        <w:t>)</w:t>
      </w:r>
      <w:r w:rsidRPr="00046CCB">
        <w:t>, водных ресурсов,</w:t>
      </w:r>
      <w:r w:rsidRPr="005127EA">
        <w:t xml:space="preserve"> некультивируемых биологических ресурсов, земли (в части земель сельскохозяйственных угодий). </w:t>
      </w:r>
    </w:p>
    <w:p w:rsidR="00E82291" w:rsidRPr="005127EA" w:rsidRDefault="00E82291" w:rsidP="00E21435">
      <w:pPr>
        <w:spacing w:line="360" w:lineRule="auto"/>
        <w:rPr>
          <w:b/>
        </w:rPr>
      </w:pPr>
      <w:r w:rsidRPr="005127EA">
        <w:rPr>
          <w:bCs/>
        </w:rPr>
        <w:t>3.3.1.</w:t>
      </w:r>
      <w:r w:rsidRPr="005127EA">
        <w:rPr>
          <w:b/>
        </w:rPr>
        <w:t>Топливно-энергетические полезные ископаемые</w:t>
      </w:r>
    </w:p>
    <w:p w:rsidR="00E82291" w:rsidRPr="005127EA" w:rsidRDefault="00E82291" w:rsidP="00E21435">
      <w:pPr>
        <w:spacing w:line="360" w:lineRule="auto"/>
      </w:pPr>
      <w:r w:rsidRPr="005127EA">
        <w:rPr>
          <w:bCs/>
        </w:rPr>
        <w:lastRenderedPageBreak/>
        <w:t xml:space="preserve">Продуктивность топливно-энергетических </w:t>
      </w:r>
      <w:r w:rsidRPr="005127EA">
        <w:t>полезных ископаемых</w:t>
      </w:r>
      <w:r w:rsidRPr="005127EA">
        <w:rPr>
          <w:bCs/>
        </w:rPr>
        <w:t xml:space="preserve"> рассчитывается как</w:t>
      </w:r>
      <w:r w:rsidR="0013029E" w:rsidRPr="005127EA">
        <w:rPr>
          <w:bCs/>
        </w:rPr>
        <w:t xml:space="preserve"> </w:t>
      </w:r>
      <w:r w:rsidRPr="005127EA">
        <w:t xml:space="preserve">отношение ВВП в постоянных ценах и общего потребления топливно-энергетических полезных ископаемых (без учета использования на производство </w:t>
      </w:r>
      <w:proofErr w:type="spellStart"/>
      <w:r w:rsidRPr="005127EA">
        <w:t>нетопливной</w:t>
      </w:r>
      <w:proofErr w:type="spellEnd"/>
      <w:r w:rsidRPr="005127EA">
        <w:t xml:space="preserve"> продукции и в качестве материала на </w:t>
      </w:r>
      <w:proofErr w:type="spellStart"/>
      <w:r w:rsidRPr="005127EA">
        <w:t>нетопливные</w:t>
      </w:r>
      <w:proofErr w:type="spellEnd"/>
      <w:r w:rsidRPr="005127EA">
        <w:t xml:space="preserve"> нужды) </w:t>
      </w:r>
      <w:r w:rsidR="00A42710">
        <w:t>(е</w:t>
      </w:r>
      <w:r w:rsidRPr="005127EA">
        <w:t>диница измерения – рублей</w:t>
      </w:r>
      <w:r w:rsidR="007F2DF1">
        <w:t xml:space="preserve"> </w:t>
      </w:r>
      <w:r w:rsidRPr="005127EA">
        <w:t>/</w:t>
      </w:r>
      <w:proofErr w:type="gramStart"/>
      <w:r w:rsidRPr="005127EA">
        <w:t>кг</w:t>
      </w:r>
      <w:proofErr w:type="gramEnd"/>
      <w:r w:rsidRPr="005127EA">
        <w:t xml:space="preserve"> условного топлива</w:t>
      </w:r>
      <w:r w:rsidR="00A42710">
        <w:t>)</w:t>
      </w:r>
      <w:r w:rsidR="00F0547C">
        <w:t>:</w:t>
      </w:r>
    </w:p>
    <w:p w:rsidR="00E82291" w:rsidRPr="005127EA" w:rsidRDefault="006D6D06" w:rsidP="00E21435">
      <w:pPr>
        <w:spacing w:line="360" w:lineRule="auto"/>
        <w:ind w:firstLine="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РП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ВВП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tr</m:t>
                </m:r>
              </m:sub>
            </m:sSub>
          </m:den>
        </m:f>
        <m:r>
          <w:rPr>
            <w:rFonts w:ascii="Cambria Math" w:hAnsi="Cambria Math"/>
          </w:rPr>
          <m:t>,</m:t>
        </m:r>
      </m:oMath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  <w:t>(3)</w:t>
      </w:r>
    </w:p>
    <w:p w:rsidR="00E82291" w:rsidRPr="005127EA" w:rsidRDefault="000C6EA9" w:rsidP="00EA3728">
      <w:pPr>
        <w:spacing w:line="360" w:lineRule="auto"/>
        <w:jc w:val="left"/>
      </w:pPr>
      <w:r>
        <w:t>где:</w:t>
      </w:r>
    </w:p>
    <w:p w:rsidR="00E82291" w:rsidRPr="00031861" w:rsidRDefault="006848C1" w:rsidP="00E21435">
      <w:pPr>
        <w:spacing w:line="360" w:lineRule="auto"/>
      </w:pPr>
      <m:oMath>
        <m:r>
          <w:rPr>
            <w:rFonts w:ascii="Cambria Math" w:hAnsi="Cambria Math"/>
          </w:rPr>
          <m:t>ВВП</m:t>
        </m:r>
      </m:oMath>
      <w:r w:rsidR="00E82291" w:rsidRPr="00031861">
        <w:t xml:space="preserve"> – валовой внутренний продукт за год в постоянных ценах, </w:t>
      </w:r>
      <w:proofErr w:type="gramStart"/>
      <w:r w:rsidR="00E82291" w:rsidRPr="00031861">
        <w:t>млрд</w:t>
      </w:r>
      <w:proofErr w:type="gramEnd"/>
      <w:r w:rsidR="00E82291" w:rsidRPr="00031861">
        <w:t xml:space="preserve"> руб.;</w:t>
      </w:r>
    </w:p>
    <w:p w:rsidR="00E82291" w:rsidRPr="00031861" w:rsidRDefault="006D6D06" w:rsidP="00E21435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tr</m:t>
            </m:r>
          </m:sub>
        </m:sSub>
      </m:oMath>
      <w:r w:rsidR="00E82291" w:rsidRPr="00031861">
        <w:t> – объем потребления топливно-энергетических полезных ископаемых,</w:t>
      </w:r>
      <w:r w:rsidR="00136D2F">
        <w:t xml:space="preserve"> </w:t>
      </w:r>
      <w:proofErr w:type="gramStart"/>
      <w:r w:rsidR="00031861" w:rsidRPr="00031861">
        <w:t>млн</w:t>
      </w:r>
      <w:proofErr w:type="gramEnd"/>
      <w:r w:rsidR="00E82291" w:rsidRPr="00031861">
        <w:t xml:space="preserve"> т условного топлива. </w:t>
      </w:r>
    </w:p>
    <w:p w:rsidR="00E82291" w:rsidRPr="005127EA" w:rsidRDefault="00E82291" w:rsidP="00E21435">
      <w:pPr>
        <w:spacing w:line="360" w:lineRule="auto"/>
      </w:pPr>
      <w:r w:rsidRPr="005127EA">
        <w:t xml:space="preserve">Источниками информации для расчета являются показатель ВВП </w:t>
      </w:r>
      <w:r w:rsidR="00E64502">
        <w:br/>
      </w:r>
      <w:r w:rsidRPr="005127EA">
        <w:t xml:space="preserve">и данные баланса энергоресурсов, разрабатываемые Росстатом. </w:t>
      </w:r>
    </w:p>
    <w:p w:rsidR="00E82291" w:rsidRPr="005127EA" w:rsidRDefault="00E82291" w:rsidP="00E21435">
      <w:pPr>
        <w:spacing w:line="360" w:lineRule="auto"/>
      </w:pPr>
      <w:r w:rsidRPr="005127EA">
        <w:t>Интенсивность использования топливно-энергетических полезных ископаемых рассчитывается по формуле:</w:t>
      </w:r>
    </w:p>
    <w:p w:rsidR="00E82291" w:rsidRPr="005127EA" w:rsidRDefault="006D6D06" w:rsidP="00E21435">
      <w:pPr>
        <w:widowControl w:val="0"/>
        <w:adjustRightInd/>
        <w:spacing w:line="360" w:lineRule="auto"/>
        <w:ind w:left="720" w:firstLine="0"/>
        <w:jc w:val="right"/>
        <w:rPr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ИНТ</m:t>
            </m:r>
          </m:e>
          <m:sub>
            <m:r>
              <w:rPr>
                <w:rFonts w:ascii="Cambria Math" w:hAnsi="Cambria Math"/>
              </w:rPr>
              <m:t>tr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Ptr</m:t>
            </m:r>
          </m:num>
          <m:den>
            <m:r>
              <w:rPr>
                <w:rFonts w:ascii="Cambria Math" w:hAnsi="Cambria Math"/>
              </w:rPr>
              <m:t>ВВП</m:t>
            </m:r>
          </m:den>
        </m:f>
        <m:r>
          <w:rPr>
            <w:rFonts w:ascii="Cambria Math" w:hAnsi="Cambria Math"/>
          </w:rPr>
          <m:t>*10000</m:t>
        </m:r>
      </m:oMath>
      <w:r w:rsidR="00E64502">
        <w:t>.</w:t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  <w:t>(4)</w:t>
      </w:r>
    </w:p>
    <w:p w:rsidR="00E82291" w:rsidRPr="005127EA" w:rsidRDefault="00E82291" w:rsidP="00E21435">
      <w:pPr>
        <w:spacing w:line="360" w:lineRule="auto"/>
      </w:pPr>
      <w:r w:rsidRPr="005127EA">
        <w:t xml:space="preserve">Единица измерения – </w:t>
      </w:r>
      <w:proofErr w:type="gramStart"/>
      <w:r w:rsidRPr="005127EA">
        <w:t>кг</w:t>
      </w:r>
      <w:proofErr w:type="gramEnd"/>
      <w:r w:rsidRPr="005127EA">
        <w:t xml:space="preserve"> условного топлива / 10 тыс. рублей.</w:t>
      </w:r>
    </w:p>
    <w:p w:rsidR="00E82291" w:rsidRPr="005127EA" w:rsidRDefault="00E82291" w:rsidP="00E21435">
      <w:pPr>
        <w:spacing w:line="360" w:lineRule="auto"/>
      </w:pPr>
      <w:r w:rsidRPr="005127EA">
        <w:t>Показатель интенсивности является обратным к показателю продуктивности топливно-энергетических полезных ископаемых.</w:t>
      </w:r>
    </w:p>
    <w:p w:rsidR="00E82291" w:rsidRPr="005127EA" w:rsidRDefault="00E82291" w:rsidP="00E21435">
      <w:pPr>
        <w:spacing w:line="360" w:lineRule="auto"/>
      </w:pPr>
      <w:r w:rsidRPr="005127EA">
        <w:t xml:space="preserve">Расчет показателей продуктивности и интенсивности использования топливно-энергетических полезных ископаемых возможен по отраслям </w:t>
      </w:r>
      <w:r w:rsidR="000E4B2B">
        <w:br/>
      </w:r>
      <w:r w:rsidRPr="005127EA">
        <w:t>по ОКВЭД</w:t>
      </w:r>
      <w:proofErr w:type="gramStart"/>
      <w:r w:rsidRPr="005127EA">
        <w:t>2</w:t>
      </w:r>
      <w:proofErr w:type="gramEnd"/>
      <w:r w:rsidRPr="005127EA">
        <w:t>, сгруппированным по сферам экономики. Эффективность использования топливно-энергетических полезных ископаемых в данном случае определяется как добавленная стоимость данной сферы экономики, деленная на объем потребления в ней топливно-энергетических полезных ископаемых.</w:t>
      </w:r>
    </w:p>
    <w:p w:rsidR="00E82291" w:rsidRPr="005127EA" w:rsidRDefault="00E82291" w:rsidP="00E21435">
      <w:pPr>
        <w:spacing w:line="360" w:lineRule="auto"/>
      </w:pPr>
      <w:r w:rsidRPr="005127EA">
        <w:t>Сферы экономики определяются как:</w:t>
      </w:r>
    </w:p>
    <w:p w:rsidR="00E82291" w:rsidRPr="005127EA" w:rsidRDefault="00E82291" w:rsidP="00E21435">
      <w:pPr>
        <w:spacing w:line="360" w:lineRule="auto"/>
      </w:pPr>
      <w:r w:rsidRPr="005127EA">
        <w:t xml:space="preserve">1) сельское хозяйство; лесное хозяйство; охота, рыболовство </w:t>
      </w:r>
      <w:r w:rsidR="00E64502">
        <w:br/>
      </w:r>
      <w:r w:rsidRPr="005127EA">
        <w:t>и рыбоводство (раздел</w:t>
      </w:r>
      <w:proofErr w:type="gramStart"/>
      <w:r w:rsidRPr="005127EA">
        <w:t xml:space="preserve"> А</w:t>
      </w:r>
      <w:proofErr w:type="gramEnd"/>
      <w:r w:rsidRPr="005127EA">
        <w:t xml:space="preserve"> ОКВЭД2); </w:t>
      </w:r>
    </w:p>
    <w:p w:rsidR="00E82291" w:rsidRPr="005127EA" w:rsidRDefault="00E82291" w:rsidP="00E21435">
      <w:pPr>
        <w:spacing w:line="360" w:lineRule="auto"/>
      </w:pPr>
      <w:r w:rsidRPr="005127EA">
        <w:lastRenderedPageBreak/>
        <w:t xml:space="preserve">2) добыча полезных ископаемых; обрабатывающие производства; обеспечение электроэнергией, </w:t>
      </w:r>
      <w:r w:rsidR="0054315A">
        <w:t>газом, паром и кондиционирование</w:t>
      </w:r>
      <w:r w:rsidRPr="005127EA">
        <w:t xml:space="preserve"> воздуха; строительство (разделы B, C, D и F ОКВЭД</w:t>
      </w:r>
      <w:proofErr w:type="gramStart"/>
      <w:r w:rsidRPr="005127EA">
        <w:t>2</w:t>
      </w:r>
      <w:proofErr w:type="gramEnd"/>
      <w:r w:rsidRPr="005127EA">
        <w:t>);</w:t>
      </w:r>
    </w:p>
    <w:p w:rsidR="00E82291" w:rsidRPr="005127EA" w:rsidRDefault="00E82291" w:rsidP="00E21435">
      <w:pPr>
        <w:spacing w:line="360" w:lineRule="auto"/>
      </w:pPr>
      <w:r w:rsidRPr="005127EA">
        <w:t xml:space="preserve">3) прочие виды экономической деятельности сферы услуг (разделы ОКВЭД 2, </w:t>
      </w:r>
      <w:proofErr w:type="gramStart"/>
      <w:r w:rsidRPr="005127EA">
        <w:t>кроме</w:t>
      </w:r>
      <w:proofErr w:type="gramEnd"/>
      <w:r w:rsidRPr="005127EA">
        <w:t xml:space="preserve"> перечисленных выше). </w:t>
      </w:r>
    </w:p>
    <w:p w:rsidR="00E82291" w:rsidRPr="005127EA" w:rsidRDefault="00E82291" w:rsidP="00E21435">
      <w:pPr>
        <w:spacing w:line="360" w:lineRule="auto"/>
      </w:pPr>
      <w:proofErr w:type="gramStart"/>
      <w:r w:rsidRPr="005127EA">
        <w:t>Продуктивность прочих полезных ископаемых (кроме топливно-энергетических) рассчитывается как отношение добавленной стоимости, созданной в  отраслях экономики, использующих  эти полезные ископаемые, исчисленной в постоянных ценах, к величине их физического потока.</w:t>
      </w:r>
      <w:proofErr w:type="gramEnd"/>
    </w:p>
    <w:p w:rsidR="00E82291" w:rsidRPr="005127EA" w:rsidRDefault="00E82291" w:rsidP="00E21435">
      <w:pPr>
        <w:spacing w:line="360" w:lineRule="auto"/>
      </w:pPr>
      <w:r w:rsidRPr="005127EA">
        <w:t xml:space="preserve">Источниками информации для расчета являются таблицы «Ресурсы </w:t>
      </w:r>
      <w:r w:rsidR="002C66CE">
        <w:t>–</w:t>
      </w:r>
      <w:r w:rsidRPr="005127EA">
        <w:t xml:space="preserve"> Использование» СНС, по которым определяются отрасли экономики, </w:t>
      </w:r>
      <w:r w:rsidR="002C66CE">
        <w:br/>
      </w:r>
      <w:r w:rsidRPr="005127EA">
        <w:t xml:space="preserve">в которых используется соответствующий природный ресурс, и производимые Росстатом расчеты показателя ВДС в этих отраслях экономики. </w:t>
      </w:r>
    </w:p>
    <w:p w:rsidR="00E82291" w:rsidRPr="005127EA" w:rsidRDefault="00E82291" w:rsidP="00E21435">
      <w:pPr>
        <w:spacing w:line="360" w:lineRule="auto"/>
      </w:pPr>
      <w:r w:rsidRPr="005127EA">
        <w:t xml:space="preserve">Например: для сырья минерального – «производство химических веществ и химических продуктов»; для гравия – «производство стекла </w:t>
      </w:r>
      <w:r w:rsidR="002C66CE">
        <w:br/>
      </w:r>
      <w:r w:rsidRPr="005127EA">
        <w:t>и изделий из стекла», «производство керамических изделий», «производство цемента, извести и гипса», «строительство» и т</w:t>
      </w:r>
      <w:r w:rsidR="002C66CE">
        <w:t xml:space="preserve">ому </w:t>
      </w:r>
      <w:r w:rsidRPr="005127EA">
        <w:t>п</w:t>
      </w:r>
      <w:r w:rsidR="002C66CE">
        <w:t>одобное.</w:t>
      </w:r>
      <w:r w:rsidRPr="005127EA">
        <w:t xml:space="preserve"> </w:t>
      </w:r>
    </w:p>
    <w:p w:rsidR="00E82291" w:rsidRPr="005127EA" w:rsidRDefault="00E82291" w:rsidP="00E21435">
      <w:pPr>
        <w:spacing w:line="360" w:lineRule="auto"/>
      </w:pPr>
      <w:r w:rsidRPr="005127EA">
        <w:t>Для определения физического потока необходимо использовать физические таблицы «Ресурсы – Использование» СПЭУ по каждому виду полезных ископаемых. Расчет показателей продуктивности и интенсивности прочих полезных ископаемых может быть реализован только после внедрения счетов материальных потоков СПЭУ.</w:t>
      </w:r>
    </w:p>
    <w:p w:rsidR="00E82291" w:rsidRPr="005127EA" w:rsidRDefault="00E82291" w:rsidP="00E21435">
      <w:pPr>
        <w:spacing w:line="360" w:lineRule="auto"/>
        <w:rPr>
          <w:b/>
        </w:rPr>
      </w:pPr>
      <w:r w:rsidRPr="005127EA">
        <w:rPr>
          <w:bCs/>
        </w:rPr>
        <w:t>3.3.2.</w:t>
      </w:r>
      <w:r w:rsidR="00B84723">
        <w:rPr>
          <w:b/>
        </w:rPr>
        <w:t xml:space="preserve"> Водные ресурсы</w:t>
      </w:r>
    </w:p>
    <w:p w:rsidR="00E82291" w:rsidRPr="005127EA" w:rsidRDefault="00E82291" w:rsidP="00E21435">
      <w:pPr>
        <w:spacing w:line="360" w:lineRule="auto"/>
      </w:pPr>
      <w:r w:rsidRPr="005127EA">
        <w:rPr>
          <w:bCs/>
        </w:rPr>
        <w:t>Продуктивность водных ресурсов</w:t>
      </w:r>
      <w:r w:rsidR="0058070B">
        <w:rPr>
          <w:bCs/>
        </w:rPr>
        <w:t xml:space="preserve"> </w:t>
      </w:r>
      <w:r w:rsidRPr="005127EA">
        <w:t>(забираемых из водных объектов) определяется как отношение величины ВВП в постоянных ценах к величине объема забора вод</w:t>
      </w:r>
      <w:r w:rsidR="004628DB">
        <w:t>ы из природных водных объектов (е</w:t>
      </w:r>
      <w:r w:rsidRPr="005127EA">
        <w:t xml:space="preserve">диница измерения </w:t>
      </w:r>
      <w:r w:rsidR="0058070B">
        <w:t xml:space="preserve">– </w:t>
      </w:r>
      <w:r w:rsidRPr="005127EA">
        <w:t>тыс. руб./м</w:t>
      </w:r>
      <w:r w:rsidRPr="0058070B">
        <w:rPr>
          <w:vertAlign w:val="superscript"/>
        </w:rPr>
        <w:t>3</w:t>
      </w:r>
      <w:r w:rsidR="004628DB" w:rsidRPr="00327D20">
        <w:t>)</w:t>
      </w:r>
      <w:r w:rsidR="004628DB" w:rsidRPr="004628DB">
        <w:t>:</w:t>
      </w:r>
    </w:p>
    <w:p w:rsidR="00E82291" w:rsidRPr="005127EA" w:rsidRDefault="006D6D06" w:rsidP="00E21435">
      <w:pPr>
        <w:widowControl w:val="0"/>
        <w:adjustRightInd/>
        <w:spacing w:line="360" w:lineRule="auto"/>
        <w:ind w:left="720" w:firstLine="0"/>
        <w:jc w:val="right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РП</m:t>
            </m:r>
          </m:e>
          <m:sub>
            <m:r>
              <w:rPr>
                <w:rFonts w:ascii="Cambria Math" w:hAnsi="Cambria Math"/>
                <w:lang w:val="en-US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ВВП</m:t>
            </m:r>
          </m:num>
          <m:den>
            <m:r>
              <w:rPr>
                <w:rFonts w:ascii="Cambria Math" w:hAnsi="Cambria Math"/>
              </w:rPr>
              <m:t>Vz</m:t>
            </m:r>
          </m:den>
        </m:f>
        <m:r>
          <w:rPr>
            <w:rFonts w:ascii="Cambria Math" w:hAnsi="Cambria Math"/>
          </w:rPr>
          <m:t>,</m:t>
        </m:r>
      </m:oMath>
      <w:r w:rsidR="00E82291" w:rsidRPr="005127EA">
        <w:rPr>
          <w:sz w:val="24"/>
          <w:szCs w:val="24"/>
        </w:rPr>
        <w:tab/>
      </w:r>
      <w:r w:rsidR="00E82291" w:rsidRPr="005127EA">
        <w:rPr>
          <w:sz w:val="24"/>
          <w:szCs w:val="24"/>
        </w:rPr>
        <w:tab/>
      </w:r>
      <w:r w:rsidR="00E82291" w:rsidRPr="005127EA">
        <w:rPr>
          <w:sz w:val="24"/>
          <w:szCs w:val="24"/>
        </w:rPr>
        <w:tab/>
      </w:r>
      <w:r w:rsidR="00E82291" w:rsidRPr="005127EA">
        <w:rPr>
          <w:sz w:val="24"/>
          <w:szCs w:val="24"/>
        </w:rPr>
        <w:tab/>
      </w:r>
      <w:r w:rsidR="00E82291" w:rsidRPr="005127EA">
        <w:rPr>
          <w:sz w:val="24"/>
          <w:szCs w:val="24"/>
        </w:rPr>
        <w:tab/>
      </w:r>
      <w:r w:rsidR="00E82291" w:rsidRPr="005127EA">
        <w:rPr>
          <w:sz w:val="24"/>
          <w:szCs w:val="24"/>
        </w:rPr>
        <w:tab/>
      </w:r>
      <w:r w:rsidR="00E82291" w:rsidRPr="005127EA">
        <w:rPr>
          <w:sz w:val="24"/>
          <w:szCs w:val="24"/>
        </w:rPr>
        <w:tab/>
        <w:t>(5)</w:t>
      </w:r>
    </w:p>
    <w:p w:rsidR="00E82291" w:rsidRPr="00BF61BD" w:rsidRDefault="00E82291" w:rsidP="00E21435">
      <w:pPr>
        <w:spacing w:line="360" w:lineRule="auto"/>
        <w:ind w:firstLine="0"/>
      </w:pPr>
      <w:r w:rsidRPr="00BF61BD">
        <w:t>где:</w:t>
      </w:r>
    </w:p>
    <w:p w:rsidR="00E82291" w:rsidRPr="00BF61BD" w:rsidRDefault="006848C1" w:rsidP="00110778">
      <w:pPr>
        <w:spacing w:line="360" w:lineRule="auto"/>
      </w:pPr>
      <m:oMath>
        <m:r>
          <w:rPr>
            <w:rFonts w:ascii="Cambria Math" w:hAnsi="Cambria Math"/>
          </w:rPr>
          <w:lastRenderedPageBreak/>
          <m:t>ВВП</m:t>
        </m:r>
      </m:oMath>
      <w:r w:rsidR="00E82291" w:rsidRPr="00BF61BD">
        <w:t xml:space="preserve"> – валовой внутренний продукт за год, в постоянных ценах, </w:t>
      </w:r>
      <w:proofErr w:type="gramStart"/>
      <w:r w:rsidR="00E82291" w:rsidRPr="00BF61BD">
        <w:t>млрд</w:t>
      </w:r>
      <w:proofErr w:type="gramEnd"/>
      <w:r w:rsidR="00E82291" w:rsidRPr="00BF61BD">
        <w:t xml:space="preserve"> руб.;</w:t>
      </w:r>
    </w:p>
    <w:p w:rsidR="00E82291" w:rsidRPr="00BF61BD" w:rsidRDefault="00E82291" w:rsidP="00110778">
      <w:pPr>
        <w:spacing w:line="360" w:lineRule="auto"/>
      </w:pPr>
      <w:proofErr w:type="spellStart"/>
      <w:proofErr w:type="gramStart"/>
      <w:r w:rsidRPr="00BF61BD">
        <w:rPr>
          <w:lang w:val="en-US"/>
        </w:rPr>
        <w:t>Vz</w:t>
      </w:r>
      <w:proofErr w:type="spellEnd"/>
      <w:r w:rsidRPr="00BF61BD">
        <w:t xml:space="preserve"> – объем забора воды из природных водных объектов, млн м</w:t>
      </w:r>
      <w:r w:rsidRPr="00BF61BD">
        <w:rPr>
          <w:vertAlign w:val="superscript"/>
        </w:rPr>
        <w:t>3</w:t>
      </w:r>
      <w:r w:rsidRPr="00BF61BD">
        <w:t>.</w:t>
      </w:r>
      <w:proofErr w:type="gramEnd"/>
    </w:p>
    <w:p w:rsidR="00E82291" w:rsidRPr="005127EA" w:rsidRDefault="00E82291" w:rsidP="00190EE6">
      <w:pPr>
        <w:spacing w:line="360" w:lineRule="auto"/>
        <w:ind w:firstLine="0"/>
      </w:pPr>
      <w:proofErr w:type="gramStart"/>
      <w:r w:rsidRPr="005127EA">
        <w:t xml:space="preserve">Источниками информации для расчета являются данные Росстата, </w:t>
      </w:r>
      <w:proofErr w:type="spellStart"/>
      <w:r w:rsidRPr="005127EA">
        <w:t>Росводресурсов</w:t>
      </w:r>
      <w:proofErr w:type="spellEnd"/>
      <w:r w:rsidRPr="005127EA">
        <w:t xml:space="preserve"> и </w:t>
      </w:r>
      <w:proofErr w:type="spellStart"/>
      <w:r w:rsidRPr="005127EA">
        <w:t>Роснедр</w:t>
      </w:r>
      <w:proofErr w:type="spellEnd"/>
      <w:r w:rsidRPr="005127EA">
        <w:t xml:space="preserve"> (</w:t>
      </w:r>
      <w:r w:rsidRPr="007E66B0">
        <w:t>форма</w:t>
      </w:r>
      <w:r w:rsidR="004948D5" w:rsidRPr="007E66B0">
        <w:t xml:space="preserve"> федерального статистического наблюдения</w:t>
      </w:r>
      <w:r w:rsidRPr="007E66B0">
        <w:t xml:space="preserve"> №</w:t>
      </w:r>
      <w:r w:rsidR="00B044D9">
        <w:t xml:space="preserve"> </w:t>
      </w:r>
      <w:r w:rsidRPr="007E66B0">
        <w:t>2-ТП (</w:t>
      </w:r>
      <w:proofErr w:type="spellStart"/>
      <w:r w:rsidRPr="007E66B0">
        <w:t>водхоз</w:t>
      </w:r>
      <w:proofErr w:type="spellEnd"/>
      <w:r w:rsidRPr="007E66B0">
        <w:t>)</w:t>
      </w:r>
      <w:r w:rsidR="00E05655" w:rsidRPr="007E66B0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="00E05655" w:rsidRPr="007E66B0">
        <w:rPr>
          <w:bCs/>
          <w:shd w:val="clear" w:color="auto" w:fill="FFFFFF"/>
        </w:rPr>
        <w:t>«Сведения об использовании воды»</w:t>
      </w:r>
      <w:r w:rsidR="00D57EAC" w:rsidRPr="007E66B0">
        <w:rPr>
          <w:bCs/>
          <w:shd w:val="clear" w:color="auto" w:fill="FFFFFF"/>
        </w:rPr>
        <w:t>,</w:t>
      </w:r>
      <w:r w:rsidR="006E498F" w:rsidRPr="007E66B0">
        <w:t xml:space="preserve"> утверждена п</w:t>
      </w:r>
      <w:r w:rsidR="00484184" w:rsidRPr="007E66B0">
        <w:rPr>
          <w:bCs/>
          <w:shd w:val="clear" w:color="auto" w:fill="FFFFFF"/>
        </w:rPr>
        <w:t>риказом Росстата</w:t>
      </w:r>
      <w:r w:rsidR="006E498F" w:rsidRPr="007E66B0">
        <w:rPr>
          <w:bCs/>
          <w:shd w:val="clear" w:color="auto" w:fill="FFFFFF"/>
        </w:rPr>
        <w:t xml:space="preserve"> </w:t>
      </w:r>
      <w:r w:rsidR="007E66B0" w:rsidRPr="007E66B0">
        <w:rPr>
          <w:bCs/>
          <w:shd w:val="clear" w:color="auto" w:fill="FFFFFF"/>
        </w:rPr>
        <w:t xml:space="preserve">от </w:t>
      </w:r>
      <w:r w:rsidR="006E498F" w:rsidRPr="007E66B0">
        <w:rPr>
          <w:bCs/>
          <w:shd w:val="clear" w:color="auto" w:fill="FFFFFF"/>
        </w:rPr>
        <w:t>27</w:t>
      </w:r>
      <w:r w:rsidR="00484184" w:rsidRPr="007E66B0">
        <w:rPr>
          <w:bCs/>
          <w:shd w:val="clear" w:color="auto" w:fill="FFFFFF"/>
        </w:rPr>
        <w:t xml:space="preserve"> декабря </w:t>
      </w:r>
      <w:r w:rsidR="006E498F" w:rsidRPr="007E66B0">
        <w:rPr>
          <w:bCs/>
          <w:shd w:val="clear" w:color="auto" w:fill="FFFFFF"/>
        </w:rPr>
        <w:t>2019 № 815</w:t>
      </w:r>
      <w:r w:rsidR="007E1074" w:rsidRPr="007E66B0">
        <w:rPr>
          <w:bCs/>
          <w:shd w:val="clear" w:color="auto" w:fill="FFFFFF"/>
        </w:rPr>
        <w:t xml:space="preserve"> </w:t>
      </w:r>
      <w:r w:rsidR="009A5955" w:rsidRPr="007E66B0">
        <w:t>,</w:t>
      </w:r>
      <w:r w:rsidR="00870E56" w:rsidRPr="007E66B0">
        <w:rPr>
          <w:rFonts w:eastAsia="Calibri"/>
          <w:b/>
          <w:bCs/>
        </w:rPr>
        <w:t xml:space="preserve"> </w:t>
      </w:r>
      <w:r w:rsidR="00870E56" w:rsidRPr="007E66B0">
        <w:rPr>
          <w:rFonts w:eastAsia="Calibri"/>
          <w:bCs/>
        </w:rPr>
        <w:t>ст</w:t>
      </w:r>
      <w:r w:rsidR="000E4B2B">
        <w:rPr>
          <w:rFonts w:eastAsia="Calibri"/>
          <w:bCs/>
        </w:rPr>
        <w:t>.</w:t>
      </w:r>
      <w:r w:rsidR="00870E56" w:rsidRPr="007E66B0">
        <w:rPr>
          <w:rFonts w:eastAsia="Calibri"/>
          <w:bCs/>
        </w:rPr>
        <w:t xml:space="preserve"> 31</w:t>
      </w:r>
      <w:r w:rsidR="0017710E" w:rsidRPr="007E66B0">
        <w:rPr>
          <w:rFonts w:eastAsia="Calibri"/>
          <w:b/>
          <w:bCs/>
        </w:rPr>
        <w:t xml:space="preserve"> </w:t>
      </w:r>
      <w:r w:rsidR="0017710E" w:rsidRPr="007E66B0">
        <w:rPr>
          <w:rFonts w:eastAsia="Calibri"/>
          <w:bCs/>
        </w:rPr>
        <w:t>Закона Р</w:t>
      </w:r>
      <w:r w:rsidR="00F239B6" w:rsidRPr="007E66B0">
        <w:rPr>
          <w:rFonts w:eastAsia="Calibri"/>
          <w:bCs/>
        </w:rPr>
        <w:t xml:space="preserve">оссийской </w:t>
      </w:r>
      <w:r w:rsidR="0017710E" w:rsidRPr="007E66B0">
        <w:rPr>
          <w:rFonts w:eastAsia="Calibri"/>
          <w:bCs/>
        </w:rPr>
        <w:t>Ф</w:t>
      </w:r>
      <w:r w:rsidR="00F239B6" w:rsidRPr="007E66B0">
        <w:rPr>
          <w:rFonts w:eastAsia="Calibri"/>
          <w:bCs/>
        </w:rPr>
        <w:t>едерации</w:t>
      </w:r>
      <w:r w:rsidR="0017710E" w:rsidRPr="007E66B0">
        <w:rPr>
          <w:rFonts w:eastAsia="Calibri"/>
          <w:bCs/>
          <w:sz w:val="26"/>
          <w:szCs w:val="26"/>
        </w:rPr>
        <w:t xml:space="preserve"> </w:t>
      </w:r>
      <w:r w:rsidR="0017710E" w:rsidRPr="007E66B0">
        <w:rPr>
          <w:rFonts w:eastAsia="Calibri"/>
          <w:bCs/>
        </w:rPr>
        <w:t xml:space="preserve">от </w:t>
      </w:r>
      <w:r w:rsidR="005741B7" w:rsidRPr="007E66B0">
        <w:rPr>
          <w:rFonts w:eastAsia="Calibri"/>
          <w:bCs/>
        </w:rPr>
        <w:t xml:space="preserve">21 февраля </w:t>
      </w:r>
      <w:r w:rsidR="0017710E" w:rsidRPr="007E66B0">
        <w:rPr>
          <w:rFonts w:eastAsia="Calibri"/>
          <w:bCs/>
        </w:rPr>
        <w:t xml:space="preserve">1992 </w:t>
      </w:r>
      <w:r w:rsidR="008E1E94">
        <w:rPr>
          <w:rFonts w:eastAsia="Calibri"/>
          <w:bCs/>
        </w:rPr>
        <w:t xml:space="preserve">г. </w:t>
      </w:r>
      <w:r w:rsidR="0017710E" w:rsidRPr="007E66B0">
        <w:rPr>
          <w:rFonts w:eastAsia="Calibri"/>
          <w:bCs/>
        </w:rPr>
        <w:t>№ 2395-1 «О недрах»</w:t>
      </w:r>
      <w:r w:rsidR="005C70C3">
        <w:t>) (позиции</w:t>
      </w:r>
      <w:r w:rsidRPr="007E66B0">
        <w:t xml:space="preserve"> 23.1, 25.1 </w:t>
      </w:r>
      <w:r w:rsidR="002276D2" w:rsidRPr="007E66B0">
        <w:rPr>
          <w:bCs/>
        </w:rPr>
        <w:t>Федерального плана статистических работ, утвержденного распоряжением Правительства Российской Федерации от 6 мая 2008 г. № 671-р</w:t>
      </w:r>
      <w:r w:rsidRPr="007E66B0">
        <w:t>).</w:t>
      </w:r>
      <w:proofErr w:type="gramEnd"/>
    </w:p>
    <w:p w:rsidR="00E82291" w:rsidRPr="005127EA" w:rsidRDefault="00E82291" w:rsidP="00E21435">
      <w:pPr>
        <w:spacing w:line="360" w:lineRule="auto"/>
      </w:pPr>
      <w:r w:rsidRPr="005127EA">
        <w:t xml:space="preserve">В соответствии с </w:t>
      </w:r>
      <w:r w:rsidR="000B033A" w:rsidRPr="005127EA">
        <w:t xml:space="preserve">международным стандартом </w:t>
      </w:r>
      <w:r w:rsidRPr="005127EA">
        <w:t>ЦО</w:t>
      </w:r>
      <w:r w:rsidR="0013029E" w:rsidRPr="005127EA">
        <w:t xml:space="preserve"> </w:t>
      </w:r>
      <w:r w:rsidRPr="005127EA">
        <w:t>СПЭУ показатель «Объем забора воды» трактуется как использование воды в целях производства энергии на гидроэлектростанциях и др</w:t>
      </w:r>
      <w:r w:rsidR="009F0A2C">
        <w:t>угих</w:t>
      </w:r>
      <w:r w:rsidRPr="005127EA">
        <w:t xml:space="preserve"> целях. </w:t>
      </w:r>
    </w:p>
    <w:p w:rsidR="00E82291" w:rsidRPr="005127EA" w:rsidRDefault="008241BB" w:rsidP="00E21435">
      <w:pPr>
        <w:spacing w:line="360" w:lineRule="auto"/>
      </w:pPr>
      <w:r w:rsidRPr="002C56E4">
        <w:t xml:space="preserve">При осуществлении официального статистического </w:t>
      </w:r>
      <w:r w:rsidR="00EF18FD" w:rsidRPr="002C56E4">
        <w:t>учета в Российской Федерации</w:t>
      </w:r>
      <w:r>
        <w:t xml:space="preserve"> </w:t>
      </w:r>
      <w:r w:rsidR="00E82291" w:rsidRPr="005127EA">
        <w:t>в показатель не включается объем пропуска воды через гидроузлы для производства электроэнергии, шлюзования судов, пропуска рыбы, поддержания судоходных глубин и др</w:t>
      </w:r>
      <w:r w:rsidR="009E29BD">
        <w:t>угого</w:t>
      </w:r>
      <w:r w:rsidR="00E82291" w:rsidRPr="005127EA">
        <w:t>. Также не учитывается объем забора транзитной воды для подачи в крупные каналы.</w:t>
      </w:r>
    </w:p>
    <w:p w:rsidR="00E82291" w:rsidRPr="005127EA" w:rsidRDefault="00E82291" w:rsidP="00E21435">
      <w:pPr>
        <w:spacing w:line="360" w:lineRule="auto"/>
        <w:rPr>
          <w:bCs/>
        </w:rPr>
      </w:pPr>
      <w:r w:rsidRPr="005127EA">
        <w:rPr>
          <w:bCs/>
        </w:rPr>
        <w:t xml:space="preserve">В этой связи при расчете показателя делается допущение, что общий объем вовлекаемых в экономическую деятельность (используемых) водных ресурсов равен величине объема забора воды из природных водных объектов. </w:t>
      </w:r>
    </w:p>
    <w:p w:rsidR="00E82291" w:rsidRPr="005127EA" w:rsidRDefault="00E82291" w:rsidP="00B736BB">
      <w:pPr>
        <w:spacing w:line="360" w:lineRule="auto"/>
      </w:pPr>
      <w:r w:rsidRPr="005127EA">
        <w:t xml:space="preserve">Интенсивность использования водных ресурсов в экономике рассчитывается по формуле: </w:t>
      </w:r>
    </w:p>
    <w:p w:rsidR="00E82291" w:rsidRPr="005127EA" w:rsidRDefault="006D6D06" w:rsidP="00B736BB">
      <w:pPr>
        <w:widowControl w:val="0"/>
        <w:adjustRightInd/>
        <w:spacing w:line="360" w:lineRule="auto"/>
        <w:ind w:left="720" w:firstLine="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ИНТ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Vz</m:t>
            </m:r>
          </m:num>
          <m:den>
            <m:r>
              <w:rPr>
                <w:rFonts w:ascii="Cambria Math" w:hAnsi="Cambria Math"/>
              </w:rPr>
              <m:t>ВВП*10.</m:t>
            </m:r>
          </m:den>
        </m:f>
      </m:oMath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  <w:t>(6)</w:t>
      </w:r>
    </w:p>
    <w:p w:rsidR="00E82291" w:rsidRPr="005127EA" w:rsidRDefault="00E82291" w:rsidP="00B736BB">
      <w:pPr>
        <w:spacing w:line="360" w:lineRule="auto"/>
      </w:pPr>
      <w:r w:rsidRPr="005127EA">
        <w:t>Единица измерения – м</w:t>
      </w:r>
      <w:r w:rsidRPr="001D39B0">
        <w:rPr>
          <w:vertAlign w:val="superscript"/>
        </w:rPr>
        <w:t>3</w:t>
      </w:r>
      <w:r w:rsidRPr="005127EA">
        <w:t xml:space="preserve">/10 тыс. руб. </w:t>
      </w:r>
    </w:p>
    <w:p w:rsidR="00E82291" w:rsidRPr="005127EA" w:rsidRDefault="00E82291" w:rsidP="00B736BB">
      <w:pPr>
        <w:spacing w:line="360" w:lineRule="auto"/>
      </w:pPr>
      <w:r w:rsidRPr="005127EA">
        <w:t>Показатель интенсивности является обратным к показателю продуктивности водных ресурсов.</w:t>
      </w:r>
    </w:p>
    <w:p w:rsidR="00E82291" w:rsidRPr="005127EA" w:rsidRDefault="00E82291" w:rsidP="00B736BB">
      <w:pPr>
        <w:spacing w:line="360" w:lineRule="auto"/>
      </w:pPr>
      <w:r w:rsidRPr="005127EA">
        <w:t>Расчет показателей продуктивности и интенсивности водных ресурсов возможен также по определенным отраслям ОКВЭД</w:t>
      </w:r>
      <w:proofErr w:type="gramStart"/>
      <w:r w:rsidRPr="005127EA">
        <w:t>2</w:t>
      </w:r>
      <w:proofErr w:type="gramEnd"/>
      <w:r w:rsidRPr="005127EA">
        <w:t xml:space="preserve">, сгруппированным </w:t>
      </w:r>
      <w:r w:rsidR="000E4B2B">
        <w:br/>
      </w:r>
      <w:r w:rsidRPr="005127EA">
        <w:t xml:space="preserve">по сферам экономики. </w:t>
      </w:r>
    </w:p>
    <w:p w:rsidR="00E82291" w:rsidRPr="005127EA" w:rsidRDefault="00E82291" w:rsidP="00E21435">
      <w:pPr>
        <w:spacing w:line="360" w:lineRule="auto"/>
      </w:pPr>
      <w:r w:rsidRPr="005127EA">
        <w:lastRenderedPageBreak/>
        <w:t xml:space="preserve">Эффективность использования воды определяется как добавленная стоимость, созданная в сфере экономики, деленная на объем используемой </w:t>
      </w:r>
      <w:r w:rsidR="001D39B0">
        <w:br/>
      </w:r>
      <w:r w:rsidRPr="005127EA">
        <w:t xml:space="preserve">в ней воды. </w:t>
      </w:r>
    </w:p>
    <w:p w:rsidR="00E82291" w:rsidRPr="005127EA" w:rsidRDefault="00E82291" w:rsidP="00E21435">
      <w:pPr>
        <w:spacing w:line="360" w:lineRule="auto"/>
      </w:pPr>
      <w:r w:rsidRPr="005127EA">
        <w:t>Сферы экономики определяются как:</w:t>
      </w:r>
    </w:p>
    <w:p w:rsidR="00E82291" w:rsidRPr="005127EA" w:rsidRDefault="00E82291" w:rsidP="00E21435">
      <w:pPr>
        <w:spacing w:line="360" w:lineRule="auto"/>
      </w:pPr>
      <w:r w:rsidRPr="005127EA">
        <w:t xml:space="preserve">1) сельское хозяйство; лесное хозяйство; охота, рыболовство </w:t>
      </w:r>
      <w:r w:rsidR="00E16200">
        <w:br/>
      </w:r>
      <w:r w:rsidRPr="005127EA">
        <w:t>и рыбоводство (раздел</w:t>
      </w:r>
      <w:proofErr w:type="gramStart"/>
      <w:r w:rsidRPr="005127EA">
        <w:t xml:space="preserve"> А</w:t>
      </w:r>
      <w:proofErr w:type="gramEnd"/>
      <w:r w:rsidRPr="005127EA">
        <w:t xml:space="preserve"> ОКВЭД2); </w:t>
      </w:r>
    </w:p>
    <w:p w:rsidR="00E82291" w:rsidRPr="005127EA" w:rsidRDefault="00E82291" w:rsidP="00E21435">
      <w:pPr>
        <w:spacing w:line="360" w:lineRule="auto"/>
      </w:pPr>
      <w:r w:rsidRPr="005127EA">
        <w:t>2) добыча полезных ископаемых; обрабатывающие производства; обеспечение электроэнергией, газом, паром и кондиционировани</w:t>
      </w:r>
      <w:r w:rsidR="00490B37">
        <w:t>е</w:t>
      </w:r>
      <w:r w:rsidRPr="005127EA">
        <w:t xml:space="preserve"> воздуха; строительство (разделы B, C, D и F ОКВЭД</w:t>
      </w:r>
      <w:proofErr w:type="gramStart"/>
      <w:r w:rsidRPr="005127EA">
        <w:t>2</w:t>
      </w:r>
      <w:proofErr w:type="gramEnd"/>
      <w:r w:rsidRPr="005127EA">
        <w:t>);</w:t>
      </w:r>
    </w:p>
    <w:p w:rsidR="00E82291" w:rsidRPr="005127EA" w:rsidRDefault="00E82291" w:rsidP="00E21435">
      <w:pPr>
        <w:spacing w:line="360" w:lineRule="auto"/>
      </w:pPr>
      <w:r w:rsidRPr="005127EA">
        <w:t xml:space="preserve">3) прочие виды экономической деятельности сферы услуг (разделы ОКВЭД 2, </w:t>
      </w:r>
      <w:proofErr w:type="gramStart"/>
      <w:r w:rsidRPr="005127EA">
        <w:t>кроме</w:t>
      </w:r>
      <w:proofErr w:type="gramEnd"/>
      <w:r w:rsidRPr="005127EA">
        <w:t xml:space="preserve"> вышеперечисленных). </w:t>
      </w:r>
    </w:p>
    <w:p w:rsidR="00E82291" w:rsidRPr="005127EA" w:rsidRDefault="00E82291" w:rsidP="00C96BD9">
      <w:pPr>
        <w:spacing w:line="360" w:lineRule="auto"/>
      </w:pPr>
      <w:r w:rsidRPr="005127EA">
        <w:t>Расчеты показателей по отдельным сферам экономики позволяют выявить те из них, где эффективность использования воды отстает.</w:t>
      </w:r>
    </w:p>
    <w:p w:rsidR="00E82291" w:rsidRPr="005127EA" w:rsidRDefault="00E82291" w:rsidP="00C96BD9">
      <w:pPr>
        <w:spacing w:line="360" w:lineRule="auto"/>
        <w:rPr>
          <w:b/>
        </w:rPr>
      </w:pPr>
      <w:r w:rsidRPr="005127EA">
        <w:rPr>
          <w:bCs/>
        </w:rPr>
        <w:t>3.3.3.</w:t>
      </w:r>
      <w:r w:rsidRPr="005127EA">
        <w:rPr>
          <w:b/>
        </w:rPr>
        <w:t xml:space="preserve"> Земельные ресурсы</w:t>
      </w:r>
    </w:p>
    <w:p w:rsidR="00E82291" w:rsidRPr="005127EA" w:rsidRDefault="00E82291" w:rsidP="00C96BD9">
      <w:pPr>
        <w:spacing w:line="360" w:lineRule="auto"/>
      </w:pPr>
      <w:r w:rsidRPr="005127EA">
        <w:t xml:space="preserve">Продуктивность земельных ресурсов рассчитывается по землям сельскохозяйственных угодий, которые в основном используются </w:t>
      </w:r>
      <w:r w:rsidR="00E16200">
        <w:br/>
      </w:r>
      <w:r w:rsidRPr="005127EA">
        <w:t>в производстве.</w:t>
      </w:r>
    </w:p>
    <w:p w:rsidR="00E82291" w:rsidRPr="005127EA" w:rsidRDefault="00E82291" w:rsidP="00C96BD9">
      <w:pPr>
        <w:spacing w:line="360" w:lineRule="auto"/>
      </w:pPr>
      <w:proofErr w:type="gramStart"/>
      <w:r w:rsidRPr="005127EA">
        <w:t xml:space="preserve">Сельскохозяйственные угодья – пашни, сенокосы, пастбища, залежи, земли, занятые многолетними насаждениями (садами, виноградниками </w:t>
      </w:r>
      <w:r w:rsidR="00E16200">
        <w:br/>
      </w:r>
      <w:r w:rsidRPr="005127EA">
        <w:t xml:space="preserve">и другими), – в составе земель сельскохозяйственного назначения </w:t>
      </w:r>
      <w:r w:rsidR="000E4B2B">
        <w:t>(ст.</w:t>
      </w:r>
      <w:r w:rsidRPr="002C56E4">
        <w:t xml:space="preserve"> 79 Земельного кодекса</w:t>
      </w:r>
      <w:r w:rsidR="00310FF8" w:rsidRPr="002C56E4">
        <w:t xml:space="preserve"> </w:t>
      </w:r>
      <w:r w:rsidR="00F239B6" w:rsidRPr="002C56E4">
        <w:t>Российской Федерации</w:t>
      </w:r>
      <w:r w:rsidRPr="002C56E4">
        <w:t>).</w:t>
      </w:r>
      <w:proofErr w:type="gramEnd"/>
    </w:p>
    <w:p w:rsidR="00E82291" w:rsidRPr="005127EA" w:rsidRDefault="00E82291" w:rsidP="00C96BD9">
      <w:pPr>
        <w:spacing w:line="360" w:lineRule="auto"/>
      </w:pPr>
      <w:r w:rsidRPr="005127EA">
        <w:t>Продуктивность земельных ресурсов определяется как отношение добавленной стоимости по отрасли «Сельское хозяйство» (коды 01.1</w:t>
      </w:r>
      <w:r w:rsidR="00E16200">
        <w:t xml:space="preserve"> </w:t>
      </w:r>
      <w:r w:rsidRPr="005127EA">
        <w:t>+</w:t>
      </w:r>
      <w:r w:rsidR="00E16200">
        <w:t xml:space="preserve"> </w:t>
      </w:r>
      <w:r w:rsidRPr="005127EA">
        <w:t>01.2</w:t>
      </w:r>
      <w:r w:rsidR="00E16200">
        <w:t xml:space="preserve"> </w:t>
      </w:r>
      <w:r w:rsidRPr="005127EA">
        <w:t>+</w:t>
      </w:r>
      <w:r w:rsidR="00E16200">
        <w:t xml:space="preserve"> </w:t>
      </w:r>
      <w:r w:rsidRPr="005127EA">
        <w:t>01.3</w:t>
      </w:r>
      <w:r w:rsidR="00E16200">
        <w:t xml:space="preserve"> </w:t>
      </w:r>
      <w:r w:rsidRPr="005127EA">
        <w:t>+</w:t>
      </w:r>
      <w:r w:rsidR="00E16200">
        <w:t xml:space="preserve"> </w:t>
      </w:r>
      <w:r w:rsidRPr="005127EA">
        <w:t>01.4</w:t>
      </w:r>
      <w:r w:rsidR="00E16200">
        <w:t xml:space="preserve"> </w:t>
      </w:r>
      <w:r w:rsidRPr="005127EA">
        <w:t>+</w:t>
      </w:r>
      <w:r w:rsidR="00E16200">
        <w:t xml:space="preserve"> </w:t>
      </w:r>
      <w:r w:rsidRPr="005127EA">
        <w:t>01.5</w:t>
      </w:r>
      <w:r w:rsidR="00E16200">
        <w:t xml:space="preserve"> </w:t>
      </w:r>
      <w:r w:rsidRPr="005127EA">
        <w:t>+</w:t>
      </w:r>
      <w:r w:rsidR="00E16200">
        <w:t xml:space="preserve"> </w:t>
      </w:r>
      <w:r w:rsidRPr="005127EA">
        <w:t>01.6 ОКВЭД</w:t>
      </w:r>
      <w:proofErr w:type="gramStart"/>
      <w:r w:rsidRPr="005127EA">
        <w:t>2</w:t>
      </w:r>
      <w:proofErr w:type="gramEnd"/>
      <w:r w:rsidRPr="005127EA">
        <w:t>) в постоянных ценах к площади сельскохозяйственных угодий</w:t>
      </w:r>
      <w:r w:rsidR="00EE706E">
        <w:t xml:space="preserve"> (е</w:t>
      </w:r>
      <w:r w:rsidR="00DA5350">
        <w:t xml:space="preserve">диница измерения </w:t>
      </w:r>
      <w:r w:rsidR="00126053">
        <w:t xml:space="preserve">– </w:t>
      </w:r>
      <w:r w:rsidR="00DA5350">
        <w:t>тыс. руб./га</w:t>
      </w:r>
      <w:r w:rsidR="00EE706E">
        <w:t>)</w:t>
      </w:r>
      <w:r w:rsidR="00DA5350">
        <w:t>:</w:t>
      </w:r>
    </w:p>
    <w:p w:rsidR="00E82291" w:rsidRPr="005127EA" w:rsidRDefault="006D6D06" w:rsidP="00C96BD9">
      <w:pPr>
        <w:widowControl w:val="0"/>
        <w:adjustRightInd/>
        <w:spacing w:line="360" w:lineRule="auto"/>
        <w:ind w:left="720" w:firstLine="0"/>
        <w:jc w:val="right"/>
        <w:rPr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РП</m:t>
            </m:r>
          </m:e>
          <m:sub>
            <m:r>
              <w:rPr>
                <w:rFonts w:ascii="Cambria Math" w:hAnsi="Cambria Math"/>
              </w:rPr>
              <m:t>с/х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ВДС</m:t>
                </m:r>
              </m:e>
              <m:sub>
                <m:r>
                  <w:rPr>
                    <w:rFonts w:ascii="Cambria Math" w:hAnsi="Cambria Math"/>
                  </w:rPr>
                  <m:t>с/х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w:rPr>
                    <w:rFonts w:ascii="Cambria Math" w:hAnsi="Cambria Math"/>
                  </w:rPr>
                  <m:t>с/х</m:t>
                </m:r>
              </m:sub>
            </m:sSub>
          </m:den>
        </m:f>
        <m:r>
          <w:rPr>
            <w:rFonts w:ascii="Cambria Math" w:hAnsi="Cambria Math"/>
          </w:rPr>
          <m:t>,</m:t>
        </m:r>
      </m:oMath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  <w:t>(7)</w:t>
      </w:r>
    </w:p>
    <w:p w:rsidR="00E82291" w:rsidRPr="00085CC7" w:rsidRDefault="00E82291" w:rsidP="00C96BD9">
      <w:pPr>
        <w:spacing w:line="360" w:lineRule="auto"/>
        <w:ind w:firstLine="0"/>
      </w:pPr>
      <w:r w:rsidRPr="00085CC7">
        <w:t>где:</w:t>
      </w:r>
    </w:p>
    <w:p w:rsidR="00E82291" w:rsidRPr="00085CC7" w:rsidRDefault="006D6D06" w:rsidP="00C96BD9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ВДС</m:t>
            </m:r>
          </m:e>
          <m:sub>
            <m:r>
              <w:rPr>
                <w:rFonts w:ascii="Cambria Math" w:hAnsi="Cambria Math"/>
              </w:rPr>
              <m:t>с/х</m:t>
            </m:r>
          </m:sub>
        </m:sSub>
      </m:oMath>
      <w:r w:rsidR="00E82291" w:rsidRPr="00085CC7">
        <w:t xml:space="preserve"> – валовая добавленная стоимость по отраслям «Сельское хозяйство» за год, в постоянных ценах</w:t>
      </w:r>
      <w:r w:rsidR="00EE706E">
        <w:t>,</w:t>
      </w:r>
      <w:r w:rsidR="00E82291" w:rsidRPr="00085CC7">
        <w:t xml:space="preserve"> </w:t>
      </w:r>
      <w:proofErr w:type="gramStart"/>
      <w:r w:rsidR="00E82291" w:rsidRPr="00085CC7">
        <w:t>млн</w:t>
      </w:r>
      <w:proofErr w:type="gramEnd"/>
      <w:r w:rsidR="00E82291" w:rsidRPr="00085CC7">
        <w:t xml:space="preserve"> руб.</w:t>
      </w:r>
    </w:p>
    <w:p w:rsidR="00E82291" w:rsidRPr="00085CC7" w:rsidRDefault="006D6D06" w:rsidP="00C96BD9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с/х</m:t>
            </m:r>
          </m:sub>
        </m:sSub>
      </m:oMath>
      <w:r w:rsidR="00E82291" w:rsidRPr="00085CC7">
        <w:t xml:space="preserve"> – площадь сельскохозяйственных угодий, тыс. га.</w:t>
      </w:r>
    </w:p>
    <w:p w:rsidR="00E82291" w:rsidRPr="005127EA" w:rsidRDefault="00E82291" w:rsidP="00C96BD9">
      <w:pPr>
        <w:spacing w:line="360" w:lineRule="auto"/>
      </w:pPr>
      <w:proofErr w:type="gramStart"/>
      <w:r w:rsidRPr="00085CC7">
        <w:lastRenderedPageBreak/>
        <w:t>Площадь сельскохозяйственных угодий определяется по данным</w:t>
      </w:r>
      <w:r w:rsidRPr="005127EA">
        <w:t xml:space="preserve"> Минсельхоза России и </w:t>
      </w:r>
      <w:proofErr w:type="spellStart"/>
      <w:r w:rsidRPr="005127EA">
        <w:t>Росреестра</w:t>
      </w:r>
      <w:proofErr w:type="spellEnd"/>
      <w:r w:rsidRPr="005127EA">
        <w:t xml:space="preserve"> </w:t>
      </w:r>
      <w:r w:rsidRPr="002C56E4">
        <w:t>(ф</w:t>
      </w:r>
      <w:r w:rsidR="00FF690F" w:rsidRPr="002C56E4">
        <w:t xml:space="preserve">орма федерального статистического наблюдения </w:t>
      </w:r>
      <w:r w:rsidR="00674535" w:rsidRPr="002C56E4">
        <w:t>№ 22-2</w:t>
      </w:r>
      <w:r w:rsidR="00FF690F" w:rsidRPr="002C56E4">
        <w:t xml:space="preserve"> </w:t>
      </w:r>
      <w:r w:rsidR="00C23A6A" w:rsidRPr="002C56E4">
        <w:t xml:space="preserve">«Сведения о наличии и распределении земель </w:t>
      </w:r>
      <w:r w:rsidR="00B803F8">
        <w:br/>
      </w:r>
      <w:r w:rsidR="00C23A6A" w:rsidRPr="002C56E4">
        <w:t>по категориям и угодьям»</w:t>
      </w:r>
      <w:r w:rsidR="00CC0CCD" w:rsidRPr="002C56E4">
        <w:t>,</w:t>
      </w:r>
      <w:r w:rsidR="00B118E0" w:rsidRPr="002C56E4">
        <w:t xml:space="preserve"> утвержден</w:t>
      </w:r>
      <w:r w:rsidR="00FF690F" w:rsidRPr="002C56E4">
        <w:t xml:space="preserve">а </w:t>
      </w:r>
      <w:r w:rsidR="00A4050E">
        <w:t>п</w:t>
      </w:r>
      <w:r w:rsidR="00FF690F" w:rsidRPr="002C56E4">
        <w:t>риказ</w:t>
      </w:r>
      <w:r w:rsidR="00410EFD" w:rsidRPr="002C56E4">
        <w:t xml:space="preserve">ом Росстата от 7 декабря </w:t>
      </w:r>
      <w:r w:rsidR="00B118E0" w:rsidRPr="002C56E4">
        <w:t>2018</w:t>
      </w:r>
      <w:r w:rsidR="008E1E94">
        <w:t xml:space="preserve"> г.</w:t>
      </w:r>
      <w:r w:rsidR="00B118E0" w:rsidRPr="002C56E4">
        <w:t xml:space="preserve"> </w:t>
      </w:r>
      <w:r w:rsidR="008E1E94">
        <w:br/>
      </w:r>
      <w:r w:rsidR="00B118E0" w:rsidRPr="002C56E4">
        <w:t>№ 726</w:t>
      </w:r>
      <w:r w:rsidR="005C70C3">
        <w:t>) (позиции</w:t>
      </w:r>
      <w:r w:rsidR="007F0994" w:rsidRPr="002C56E4">
        <w:t xml:space="preserve"> </w:t>
      </w:r>
      <w:r w:rsidR="002D4EE4" w:rsidRPr="002C56E4">
        <w:t>30.28</w:t>
      </w:r>
      <w:r w:rsidRPr="002C56E4">
        <w:t xml:space="preserve">, 9.7 </w:t>
      </w:r>
      <w:r w:rsidR="002276D2" w:rsidRPr="002C56E4">
        <w:rPr>
          <w:bCs/>
          <w:spacing w:val="-7"/>
        </w:rPr>
        <w:t>Федерального плана статистических работ, утвержденного распоряжением Правительства Российской Федерации от 6 мая 2008 г. № 671-р</w:t>
      </w:r>
      <w:r w:rsidRPr="002C56E4">
        <w:t>).</w:t>
      </w:r>
      <w:proofErr w:type="gramEnd"/>
    </w:p>
    <w:p w:rsidR="00E82291" w:rsidRPr="005127EA" w:rsidRDefault="00E82291" w:rsidP="00C96BD9">
      <w:pPr>
        <w:spacing w:line="360" w:lineRule="auto"/>
      </w:pPr>
      <w:r w:rsidRPr="005127EA">
        <w:t xml:space="preserve">Интенсивность использования сельскохозяйственных угодий является обратным к показателю продуктивности и рассчитывается по формуле: </w:t>
      </w:r>
    </w:p>
    <w:p w:rsidR="00E82291" w:rsidRPr="007F0994" w:rsidRDefault="006D6D06" w:rsidP="00C96BD9">
      <w:pPr>
        <w:widowControl w:val="0"/>
        <w:adjustRightInd/>
        <w:spacing w:line="360" w:lineRule="auto"/>
        <w:ind w:left="720" w:firstLine="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ИНТ</m:t>
            </m:r>
          </m:e>
          <m:sub>
            <m:r>
              <w:rPr>
                <w:rFonts w:ascii="Cambria Math" w:hAnsi="Cambria Math"/>
              </w:rPr>
              <m:t>с/х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w:rPr>
                    <w:rFonts w:ascii="Cambria Math" w:hAnsi="Cambria Math"/>
                  </w:rPr>
                  <m:t>с/х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ВДС</m:t>
                </m:r>
              </m:e>
              <m:sub>
                <m:r>
                  <w:rPr>
                    <w:rFonts w:ascii="Cambria Math" w:hAnsi="Cambria Math"/>
                  </w:rPr>
                  <m:t>с/х</m:t>
                </m:r>
              </m:sub>
            </m:sSub>
            <m:r>
              <w:rPr>
                <w:rFonts w:ascii="Cambria Math" w:hAnsi="Cambria Math"/>
              </w:rPr>
              <m:t>*100.</m:t>
            </m:r>
          </m:den>
        </m:f>
      </m:oMath>
      <w:r w:rsidR="00E82291" w:rsidRPr="007F0994">
        <w:tab/>
      </w:r>
      <w:r w:rsidR="00E82291" w:rsidRPr="007F0994">
        <w:tab/>
      </w:r>
      <w:r w:rsidR="00E82291" w:rsidRPr="007F0994">
        <w:tab/>
      </w:r>
      <w:r w:rsidR="00E82291" w:rsidRPr="007F0994">
        <w:tab/>
      </w:r>
      <w:r w:rsidR="00E82291" w:rsidRPr="007F0994">
        <w:tab/>
      </w:r>
      <w:r w:rsidR="00E82291" w:rsidRPr="007F0994">
        <w:tab/>
        <w:t>(8)</w:t>
      </w:r>
    </w:p>
    <w:p w:rsidR="00E82291" w:rsidRPr="005127EA" w:rsidRDefault="00E82291" w:rsidP="00C96BD9">
      <w:pPr>
        <w:spacing w:line="360" w:lineRule="auto"/>
        <w:jc w:val="left"/>
      </w:pPr>
      <w:r w:rsidRPr="007F0994">
        <w:t>Единица измерения</w:t>
      </w:r>
      <w:r w:rsidR="00687D0F" w:rsidRPr="007F0994">
        <w:t xml:space="preserve"> –</w:t>
      </w:r>
      <w:r w:rsidR="00C36ABD">
        <w:t xml:space="preserve"> </w:t>
      </w:r>
      <w:proofErr w:type="gramStart"/>
      <w:r w:rsidR="00C36ABD">
        <w:t>га</w:t>
      </w:r>
      <w:proofErr w:type="gramEnd"/>
      <w:r w:rsidR="00C36ABD">
        <w:t>/</w:t>
      </w:r>
      <w:r w:rsidRPr="007F0994">
        <w:t>100 тыс. руб</w:t>
      </w:r>
      <w:r w:rsidRPr="005127EA">
        <w:t xml:space="preserve">. </w:t>
      </w:r>
    </w:p>
    <w:p w:rsidR="00E82291" w:rsidRPr="005127EA" w:rsidRDefault="00E82291" w:rsidP="00C96BD9">
      <w:pPr>
        <w:widowControl w:val="0"/>
        <w:adjustRightInd/>
        <w:spacing w:line="360" w:lineRule="auto"/>
        <w:rPr>
          <w:b/>
        </w:rPr>
      </w:pPr>
      <w:r w:rsidRPr="005127EA">
        <w:rPr>
          <w:bCs/>
        </w:rPr>
        <w:t>3.3.4.</w:t>
      </w:r>
      <w:r w:rsidRPr="005127EA">
        <w:rPr>
          <w:b/>
        </w:rPr>
        <w:t xml:space="preserve"> Некультивируемые биологические ресурсы</w:t>
      </w:r>
    </w:p>
    <w:p w:rsidR="00E82291" w:rsidRPr="005127EA" w:rsidRDefault="00E82291" w:rsidP="00C96BD9">
      <w:pPr>
        <w:spacing w:line="360" w:lineRule="auto"/>
      </w:pPr>
      <w:r w:rsidRPr="005127EA">
        <w:t>3.3.4.1. Продуктивность лесных (дре</w:t>
      </w:r>
      <w:r w:rsidR="002D4EE4">
        <w:t>весных) ресурсов рассчитывается</w:t>
      </w:r>
      <w:r w:rsidRPr="005127EA">
        <w:t xml:space="preserve"> как отношение валовой добавленной стоимости по отраслям «Лесоводство </w:t>
      </w:r>
      <w:r w:rsidR="00D50CD5">
        <w:br/>
      </w:r>
      <w:r w:rsidRPr="005127EA">
        <w:t>и лесозаготовки», «Обработка древесины и производство изделий из дерева», «Производство бумаги и бумажных изделий», «Производство мебели» ОКВЭД</w:t>
      </w:r>
      <w:proofErr w:type="gramStart"/>
      <w:r w:rsidRPr="005127EA">
        <w:t>2</w:t>
      </w:r>
      <w:proofErr w:type="gramEnd"/>
      <w:r w:rsidRPr="005127EA">
        <w:t xml:space="preserve">, исчисленной в постоянных ценах, к объему заготовки древесины </w:t>
      </w:r>
      <w:r w:rsidR="00E931A4">
        <w:t>(е</w:t>
      </w:r>
      <w:r w:rsidRPr="005127EA">
        <w:t xml:space="preserve">диница измерения </w:t>
      </w:r>
      <w:r w:rsidR="00D50CD5">
        <w:t xml:space="preserve">– </w:t>
      </w:r>
      <w:r w:rsidRPr="005127EA">
        <w:t>тыс. руб./м</w:t>
      </w:r>
      <w:r w:rsidRPr="005127EA">
        <w:rPr>
          <w:vertAlign w:val="superscript"/>
        </w:rPr>
        <w:t>3</w:t>
      </w:r>
      <w:r w:rsidR="00E931A4" w:rsidRPr="00E931A4">
        <w:t>)</w:t>
      </w:r>
      <w:r w:rsidR="00D50CD5" w:rsidRPr="00E931A4">
        <w:t>:</w:t>
      </w:r>
    </w:p>
    <w:p w:rsidR="00E82291" w:rsidRPr="005127EA" w:rsidRDefault="006D6D06" w:rsidP="00E21435">
      <w:pPr>
        <w:widowControl w:val="0"/>
        <w:adjustRightInd/>
        <w:spacing w:line="360" w:lineRule="auto"/>
        <w:ind w:left="720" w:firstLine="0"/>
        <w:jc w:val="right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РП</m:t>
            </m:r>
          </m:e>
          <m:sub>
            <m:r>
              <w:rPr>
                <w:rFonts w:ascii="Cambria Math" w:hAnsi="Cambria Math"/>
              </w:rPr>
              <m:t>л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ВДС</m:t>
                </m:r>
              </m:e>
              <m:sub>
                <m:r>
                  <w:rPr>
                    <w:rFonts w:ascii="Cambria Math" w:hAnsi="Cambria Math"/>
                  </w:rPr>
                  <m:t>л</m:t>
                </m:r>
              </m:sub>
            </m:sSub>
          </m:num>
          <m:den>
            <m:r>
              <w:rPr>
                <w:rFonts w:ascii="Cambria Math" w:hAnsi="Cambria Math"/>
              </w:rPr>
              <m:t>З,</m:t>
            </m:r>
          </m:den>
        </m:f>
      </m:oMath>
      <w:r w:rsidR="0029450F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  <w:t>(9)</w:t>
      </w:r>
    </w:p>
    <w:p w:rsidR="00E82291" w:rsidRPr="005127EA" w:rsidRDefault="00E82291" w:rsidP="00E21435">
      <w:pPr>
        <w:spacing w:line="360" w:lineRule="auto"/>
      </w:pPr>
      <w:r w:rsidRPr="005127EA">
        <w:t>где:</w:t>
      </w:r>
    </w:p>
    <w:p w:rsidR="00E82291" w:rsidRPr="00D50CD5" w:rsidRDefault="006D6D06" w:rsidP="00E21435">
      <w:pPr>
        <w:spacing w:line="360" w:lineRule="auto"/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ВДС</m:t>
            </m:r>
          </m:e>
          <m:sub>
            <m:r>
              <w:rPr>
                <w:rFonts w:ascii="Cambria Math" w:hAnsi="Cambria Math"/>
              </w:rPr>
              <m:t>л</m:t>
            </m:r>
          </m:sub>
        </m:sSub>
      </m:oMath>
      <w:r w:rsidR="00E82291" w:rsidRPr="00D50CD5">
        <w:t xml:space="preserve"> – валовая добавленная стоимость по отраслям за год, в постоянных</w:t>
      </w:r>
      <w:r w:rsidR="00B335C7">
        <w:t xml:space="preserve"> </w:t>
      </w:r>
      <w:r w:rsidR="00E82291" w:rsidRPr="00D50CD5">
        <w:t xml:space="preserve">ценах, </w:t>
      </w:r>
      <w:proofErr w:type="gramStart"/>
      <w:r w:rsidR="00E82291" w:rsidRPr="00D50CD5">
        <w:t>млн</w:t>
      </w:r>
      <w:proofErr w:type="gramEnd"/>
      <w:r w:rsidR="00E82291" w:rsidRPr="00D50CD5">
        <w:t xml:space="preserve"> руб.;</w:t>
      </w:r>
    </w:p>
    <w:p w:rsidR="00E82291" w:rsidRPr="00D50CD5" w:rsidRDefault="006848C1" w:rsidP="00E21435">
      <w:pPr>
        <w:spacing w:line="360" w:lineRule="auto"/>
      </w:pPr>
      <m:oMath>
        <m:r>
          <w:rPr>
            <w:rFonts w:ascii="Cambria Math" w:hAnsi="Cambria Math"/>
          </w:rPr>
          <m:t>З</m:t>
        </m:r>
      </m:oMath>
      <w:r w:rsidR="00E82291" w:rsidRPr="00D50CD5">
        <w:t xml:space="preserve"> – объем заготовки древесины, тыс. м</w:t>
      </w:r>
      <w:r w:rsidR="00E82291" w:rsidRPr="00D50CD5">
        <w:rPr>
          <w:vertAlign w:val="superscript"/>
        </w:rPr>
        <w:t>3</w:t>
      </w:r>
      <w:r w:rsidR="00E82291" w:rsidRPr="00D50CD5">
        <w:t>.</w:t>
      </w:r>
    </w:p>
    <w:p w:rsidR="00E82291" w:rsidRPr="005127EA" w:rsidRDefault="00E82291" w:rsidP="00E21435">
      <w:pPr>
        <w:spacing w:line="360" w:lineRule="auto"/>
      </w:pPr>
      <w:proofErr w:type="gramStart"/>
      <w:r w:rsidRPr="005127EA">
        <w:t xml:space="preserve">Объем заготовки древесины определяется по данным Рослесхоза </w:t>
      </w:r>
      <w:r w:rsidR="00B335C7">
        <w:br/>
      </w:r>
      <w:r w:rsidR="006529B5" w:rsidRPr="00613A2D">
        <w:t>(форма</w:t>
      </w:r>
      <w:r w:rsidRPr="00613A2D">
        <w:t xml:space="preserve"> №</w:t>
      </w:r>
      <w:r w:rsidR="00F652C1" w:rsidRPr="00613A2D">
        <w:t xml:space="preserve"> </w:t>
      </w:r>
      <w:r w:rsidRPr="00613A2D">
        <w:t>12-ОИП</w:t>
      </w:r>
      <w:r w:rsidR="00D345C0" w:rsidRPr="00613A2D">
        <w:t xml:space="preserve"> </w:t>
      </w:r>
      <w:r w:rsidR="00F90F21" w:rsidRPr="00613A2D">
        <w:t>«</w:t>
      </w:r>
      <w:r w:rsidR="00F90F21" w:rsidRPr="00613A2D">
        <w:rPr>
          <w:rFonts w:eastAsia="Calibri"/>
        </w:rPr>
        <w:t>Сведения об отводе лесосек и рубках лесных насаждений»</w:t>
      </w:r>
      <w:r w:rsidR="00F90F21" w:rsidRPr="00613A2D">
        <w:rPr>
          <w:rFonts w:eastAsia="Calibri"/>
          <w:sz w:val="24"/>
          <w:szCs w:val="24"/>
        </w:rPr>
        <w:t xml:space="preserve"> </w:t>
      </w:r>
      <w:r w:rsidR="00842CFD" w:rsidRPr="00613A2D">
        <w:t>утверждена п</w:t>
      </w:r>
      <w:r w:rsidR="00D345C0" w:rsidRPr="00613A2D">
        <w:t>риказ</w:t>
      </w:r>
      <w:r w:rsidR="00842CFD" w:rsidRPr="00613A2D">
        <w:t>ом</w:t>
      </w:r>
      <w:r w:rsidR="00D345C0" w:rsidRPr="00613A2D">
        <w:t xml:space="preserve"> Минприроды России от 28</w:t>
      </w:r>
      <w:r w:rsidR="00410EFD" w:rsidRPr="00613A2D">
        <w:t xml:space="preserve"> декабря </w:t>
      </w:r>
      <w:r w:rsidR="00D345C0" w:rsidRPr="00613A2D">
        <w:t>2015</w:t>
      </w:r>
      <w:r w:rsidR="00B803F8">
        <w:t xml:space="preserve"> г.</w:t>
      </w:r>
      <w:r w:rsidR="00D345C0" w:rsidRPr="00613A2D">
        <w:t xml:space="preserve"> </w:t>
      </w:r>
      <w:r w:rsidR="00842CFD" w:rsidRPr="00613A2D">
        <w:t>№</w:t>
      </w:r>
      <w:r w:rsidR="00D345C0" w:rsidRPr="00613A2D">
        <w:t xml:space="preserve"> 565 (Зарегистрирова</w:t>
      </w:r>
      <w:r w:rsidR="00842CFD" w:rsidRPr="00613A2D">
        <w:t>н Минюст</w:t>
      </w:r>
      <w:r w:rsidR="00B803F8">
        <w:t>ом</w:t>
      </w:r>
      <w:r w:rsidR="00842CFD" w:rsidRPr="00613A2D">
        <w:t xml:space="preserve"> России 25</w:t>
      </w:r>
      <w:r w:rsidR="00410EFD" w:rsidRPr="00613A2D">
        <w:t xml:space="preserve"> марта </w:t>
      </w:r>
      <w:r w:rsidR="00842CFD" w:rsidRPr="00613A2D">
        <w:t xml:space="preserve">2016 </w:t>
      </w:r>
      <w:r w:rsidR="00B803F8">
        <w:t xml:space="preserve">г. </w:t>
      </w:r>
      <w:r w:rsidR="00842CFD" w:rsidRPr="00613A2D">
        <w:t>№</w:t>
      </w:r>
      <w:r w:rsidR="00D345C0" w:rsidRPr="00613A2D">
        <w:t xml:space="preserve"> 41569)</w:t>
      </w:r>
      <w:r w:rsidRPr="00613A2D">
        <w:t>)</w:t>
      </w:r>
      <w:r w:rsidR="00236E11">
        <w:t xml:space="preserve"> (позици</w:t>
      </w:r>
      <w:r w:rsidR="0034524B">
        <w:t>я</w:t>
      </w:r>
      <w:r w:rsidRPr="005127EA">
        <w:t xml:space="preserve"> 24.3</w:t>
      </w:r>
      <w:r w:rsidR="00F652C1">
        <w:t xml:space="preserve"> </w:t>
      </w:r>
      <w:r w:rsidR="003E67F2" w:rsidRPr="00613A2D">
        <w:rPr>
          <w:bCs/>
          <w:spacing w:val="-7"/>
        </w:rPr>
        <w:t>Федерального плана статистических работ, утвержденного распоряжением Правительства Российской Федерации от 6 мая 2008 г. № 671-р</w:t>
      </w:r>
      <w:r w:rsidRPr="00613A2D">
        <w:t>).</w:t>
      </w:r>
      <w:r w:rsidRPr="005127EA">
        <w:t xml:space="preserve"> </w:t>
      </w:r>
      <w:proofErr w:type="gramEnd"/>
    </w:p>
    <w:p w:rsidR="00E82291" w:rsidRPr="005127EA" w:rsidRDefault="00E82291" w:rsidP="00E21435">
      <w:pPr>
        <w:spacing w:line="360" w:lineRule="auto"/>
      </w:pPr>
      <w:r w:rsidRPr="005127EA">
        <w:lastRenderedPageBreak/>
        <w:t xml:space="preserve">Интенсивность использования лесных (древесных) ресурсов в экономике рассчитывается по формуле: </w:t>
      </w:r>
    </w:p>
    <w:p w:rsidR="00E82291" w:rsidRPr="005127EA" w:rsidRDefault="006D6D06" w:rsidP="00E21435">
      <w:pPr>
        <w:widowControl w:val="0"/>
        <w:adjustRightInd/>
        <w:spacing w:line="360" w:lineRule="auto"/>
        <w:ind w:left="720" w:firstLine="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ИНТ</m:t>
            </m:r>
          </m:e>
          <m:sub>
            <m:r>
              <w:rPr>
                <w:rFonts w:ascii="Cambria Math" w:hAnsi="Cambria Math"/>
              </w:rPr>
              <m:t>л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З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ВДС</m:t>
                </m:r>
              </m:e>
              <m:sub>
                <m:r>
                  <w:rPr>
                    <w:rFonts w:ascii="Cambria Math" w:hAnsi="Cambria Math"/>
                  </w:rPr>
                  <m:t>л</m:t>
                </m:r>
              </m:sub>
            </m:sSub>
          </m:den>
        </m:f>
        <m:r>
          <w:rPr>
            <w:rFonts w:ascii="Cambria Math" w:hAnsi="Cambria Math"/>
          </w:rPr>
          <m:t>*10</m:t>
        </m:r>
      </m:oMath>
      <w:r w:rsidR="007B4810">
        <w:t>.</w:t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  <w:t>(10)</w:t>
      </w:r>
    </w:p>
    <w:p w:rsidR="00E82291" w:rsidRPr="005127EA" w:rsidRDefault="00E82291" w:rsidP="00E21435">
      <w:pPr>
        <w:spacing w:line="360" w:lineRule="auto"/>
        <w:jc w:val="left"/>
      </w:pPr>
      <w:r w:rsidRPr="005127EA">
        <w:t>Единица измерения – м</w:t>
      </w:r>
      <w:r w:rsidRPr="005127EA">
        <w:rPr>
          <w:vertAlign w:val="superscript"/>
        </w:rPr>
        <w:t>3</w:t>
      </w:r>
      <w:r w:rsidRPr="00285F62">
        <w:t>/</w:t>
      </w:r>
      <w:r w:rsidRPr="005127EA">
        <w:t>10 тыс. руб.</w:t>
      </w:r>
    </w:p>
    <w:p w:rsidR="00E82291" w:rsidRPr="005127EA" w:rsidRDefault="00E82291" w:rsidP="00E21435">
      <w:pPr>
        <w:spacing w:line="360" w:lineRule="auto"/>
      </w:pPr>
      <w:r w:rsidRPr="005127EA">
        <w:t xml:space="preserve">Данный показатель является обратным к показателю продуктивности. </w:t>
      </w:r>
    </w:p>
    <w:p w:rsidR="00E82291" w:rsidRPr="005127EA" w:rsidRDefault="00E82291" w:rsidP="00E21435">
      <w:pPr>
        <w:spacing w:line="360" w:lineRule="auto"/>
      </w:pPr>
      <w:r w:rsidRPr="005127EA">
        <w:t>Расчет показателей продуктивности и интенсивности использования лесных (древесных) ресурсов возможен по отдельным вышеприведенным отраслям экономики.</w:t>
      </w:r>
    </w:p>
    <w:p w:rsidR="00E82291" w:rsidRPr="005127EA" w:rsidRDefault="00E82291" w:rsidP="00E21435">
      <w:pPr>
        <w:spacing w:line="360" w:lineRule="auto"/>
      </w:pPr>
      <w:r w:rsidRPr="005127EA">
        <w:t>3.3.4.2. Продуктивность охотничьих ресурсов определяется как отношение добавленной стоимости по отрасли «Охота, отлов и отстрел диких животных, включая предоставление услуг в этих областях» ОКВЭД</w:t>
      </w:r>
      <w:proofErr w:type="gramStart"/>
      <w:r w:rsidRPr="005127EA">
        <w:t>2</w:t>
      </w:r>
      <w:proofErr w:type="gramEnd"/>
      <w:r w:rsidRPr="005127EA">
        <w:t xml:space="preserve"> </w:t>
      </w:r>
      <w:r w:rsidR="007B4810">
        <w:br/>
      </w:r>
      <w:r w:rsidRPr="005127EA">
        <w:t>в постоянных ценах к отстрелу и отлову объектов охоты</w:t>
      </w:r>
      <w:r w:rsidR="005F2698">
        <w:t xml:space="preserve"> (е</w:t>
      </w:r>
      <w:r w:rsidRPr="005127EA">
        <w:t xml:space="preserve">диница измерения </w:t>
      </w:r>
      <w:r w:rsidR="007B4810">
        <w:t>–</w:t>
      </w:r>
      <w:r w:rsidRPr="005127EA">
        <w:t xml:space="preserve"> тыс. руб./особь</w:t>
      </w:r>
      <w:r w:rsidR="005F2698">
        <w:t>)</w:t>
      </w:r>
      <w:r w:rsidR="00F277CE">
        <w:t>:</w:t>
      </w:r>
    </w:p>
    <w:p w:rsidR="00E82291" w:rsidRPr="005127EA" w:rsidRDefault="006D6D06" w:rsidP="00E21435">
      <w:pPr>
        <w:widowControl w:val="0"/>
        <w:adjustRightInd/>
        <w:spacing w:line="360" w:lineRule="auto"/>
        <w:ind w:left="720" w:firstLine="0"/>
        <w:jc w:val="right"/>
        <w:rPr>
          <w:b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РП</m:t>
            </m:r>
          </m:e>
          <m:sub>
            <m:r>
              <w:rPr>
                <w:rFonts w:ascii="Cambria Math" w:hAnsi="Cambria Math"/>
              </w:rPr>
              <m:t>охот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ВДС</m:t>
                </m:r>
              </m:e>
              <m:sub>
                <m:r>
                  <w:rPr>
                    <w:rFonts w:ascii="Cambria Math" w:hAnsi="Cambria Math"/>
                  </w:rPr>
                  <m:t>охот</m:t>
                </m:r>
              </m:sub>
            </m:sSub>
          </m:num>
          <m:den>
            <m:r>
              <w:rPr>
                <w:rFonts w:ascii="Cambria Math" w:hAnsi="Cambria Math"/>
              </w:rPr>
              <m:t>Из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  <w:t>(11)</w:t>
      </w:r>
    </w:p>
    <w:p w:rsidR="00E82291" w:rsidRPr="005127EA" w:rsidRDefault="00E82291" w:rsidP="00E21435">
      <w:pPr>
        <w:spacing w:line="360" w:lineRule="auto"/>
      </w:pPr>
      <w:r w:rsidRPr="005127EA">
        <w:t>где:</w:t>
      </w:r>
    </w:p>
    <w:p w:rsidR="00E82291" w:rsidRPr="00F277CE" w:rsidRDefault="006D6D06" w:rsidP="00912547">
      <w:pPr>
        <w:spacing w:line="360" w:lineRule="auto"/>
        <w:jc w:val="left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ВДС</m:t>
            </m:r>
          </m:e>
          <m:sub>
            <m:r>
              <w:rPr>
                <w:rFonts w:ascii="Cambria Math" w:hAnsi="Cambria Math"/>
              </w:rPr>
              <m:t>охот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E82291" w:rsidRPr="00F277CE">
        <w:t xml:space="preserve">– валовая добавленная стоимость по отрасли «Охота, отлов </w:t>
      </w:r>
      <w:r w:rsidR="005F2698">
        <w:br/>
      </w:r>
      <w:r w:rsidR="00E82291" w:rsidRPr="00F277CE">
        <w:t xml:space="preserve">и отстрел диких животных, включая предоставление услуг в этих областях» </w:t>
      </w:r>
      <w:r w:rsidR="00F9442E">
        <w:br/>
      </w:r>
      <w:r w:rsidR="00E82291" w:rsidRPr="00F277CE">
        <w:t xml:space="preserve">за год, в постоянных ценах, </w:t>
      </w:r>
      <w:proofErr w:type="gramStart"/>
      <w:r w:rsidR="00E82291" w:rsidRPr="00F277CE">
        <w:t>млн</w:t>
      </w:r>
      <w:proofErr w:type="gramEnd"/>
      <w:r w:rsidR="00E82291" w:rsidRPr="00F277CE">
        <w:t xml:space="preserve"> </w:t>
      </w:r>
      <w:proofErr w:type="spellStart"/>
      <w:r w:rsidR="00E82291" w:rsidRPr="00F277CE">
        <w:t>ру</w:t>
      </w:r>
      <w:r w:rsidR="00775417">
        <w:t>б</w:t>
      </w:r>
      <w:proofErr w:type="spellEnd"/>
      <w:r w:rsidR="00775417">
        <w:t>;</w:t>
      </w:r>
    </w:p>
    <w:p w:rsidR="00E82291" w:rsidRPr="00F277CE" w:rsidRDefault="006848C1" w:rsidP="00912547">
      <w:pPr>
        <w:spacing w:line="360" w:lineRule="auto"/>
      </w:pPr>
      <m:oMath>
        <m:r>
          <w:rPr>
            <w:rFonts w:ascii="Cambria Math" w:hAnsi="Cambria Math"/>
          </w:rPr>
          <m:t>Из</m:t>
        </m:r>
      </m:oMath>
      <w:r w:rsidR="00E82291" w:rsidRPr="00F277CE">
        <w:t xml:space="preserve"> – отстрел и отлов объектов охоты, тыс. особей.</w:t>
      </w:r>
    </w:p>
    <w:p w:rsidR="000B7AC1" w:rsidRPr="000B7AC1" w:rsidRDefault="000B7AC1" w:rsidP="00912547">
      <w:pPr>
        <w:spacing w:line="360" w:lineRule="auto"/>
      </w:pPr>
      <w:r w:rsidRPr="00613A2D">
        <w:t xml:space="preserve">Отстрел и отлов объектов охоты определяется по данным Государственного </w:t>
      </w:r>
      <w:proofErr w:type="spellStart"/>
      <w:r w:rsidRPr="00613A2D">
        <w:t>охотхозяйственного</w:t>
      </w:r>
      <w:proofErr w:type="spellEnd"/>
      <w:r w:rsidRPr="00613A2D">
        <w:t xml:space="preserve"> реестра, положение о котором утверждено </w:t>
      </w:r>
      <w:r w:rsidR="00B803F8">
        <w:t>п</w:t>
      </w:r>
      <w:r w:rsidRPr="00613A2D">
        <w:t>риказом Минприроды России от 6</w:t>
      </w:r>
      <w:r w:rsidR="00DD3AB0" w:rsidRPr="00613A2D">
        <w:t xml:space="preserve"> сентября </w:t>
      </w:r>
      <w:r w:rsidRPr="00613A2D">
        <w:t>2010</w:t>
      </w:r>
      <w:r w:rsidR="00B803F8">
        <w:t xml:space="preserve"> г.</w:t>
      </w:r>
      <w:r w:rsidRPr="00613A2D">
        <w:t xml:space="preserve"> №</w:t>
      </w:r>
      <w:r w:rsidR="00B207F4" w:rsidRPr="00613A2D">
        <w:t xml:space="preserve"> </w:t>
      </w:r>
      <w:r w:rsidRPr="00613A2D">
        <w:t>345</w:t>
      </w:r>
      <w:r w:rsidR="00B207F4" w:rsidRPr="00613A2D">
        <w:br/>
      </w:r>
      <w:r w:rsidR="000204CC">
        <w:t>(позиции</w:t>
      </w:r>
      <w:r w:rsidRPr="00613A2D">
        <w:t xml:space="preserve"> 61.3, 61.6 </w:t>
      </w:r>
      <w:r w:rsidRPr="00613A2D">
        <w:rPr>
          <w:bCs/>
          <w:spacing w:val="-7"/>
        </w:rPr>
        <w:t>Федерального плана статистических работ, утвержденного распоряжением Правительства Российской Федерации от 6 мая 2008 г. № 671-р</w:t>
      </w:r>
      <w:r w:rsidRPr="00613A2D">
        <w:t>).</w:t>
      </w:r>
    </w:p>
    <w:p w:rsidR="00E82291" w:rsidRPr="005127EA" w:rsidRDefault="00E82291" w:rsidP="00E21435">
      <w:pPr>
        <w:spacing w:line="360" w:lineRule="auto"/>
      </w:pPr>
      <w:r w:rsidRPr="005127EA">
        <w:t>Интенсивность использования охотничьих ресурсов в экономике рассчитывается по формуле:</w:t>
      </w:r>
    </w:p>
    <w:p w:rsidR="00E82291" w:rsidRPr="005127EA" w:rsidRDefault="006D6D06" w:rsidP="00E21435">
      <w:pPr>
        <w:widowControl w:val="0"/>
        <w:adjustRightInd/>
        <w:spacing w:line="360" w:lineRule="auto"/>
        <w:ind w:left="720" w:firstLine="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ИНТ</m:t>
            </m:r>
          </m:e>
          <m:sub>
            <m:r>
              <w:rPr>
                <w:rFonts w:ascii="Cambria Math" w:hAnsi="Cambria Math"/>
              </w:rPr>
              <m:t>охот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Из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ВДС</m:t>
                </m:r>
              </m:e>
              <m:sub>
                <m:r>
                  <w:rPr>
                    <w:rFonts w:ascii="Cambria Math" w:hAnsi="Cambria Math"/>
                  </w:rPr>
                  <m:t>охот</m:t>
                </m:r>
              </m:sub>
            </m:sSub>
            <m:r>
              <w:rPr>
                <w:rFonts w:ascii="Cambria Math" w:hAnsi="Cambria Math"/>
              </w:rPr>
              <m:t>*10</m:t>
            </m:r>
          </m:den>
        </m:f>
        <m:r>
          <w:rPr>
            <w:rFonts w:ascii="Cambria Math" w:hAnsi="Cambria Math"/>
          </w:rPr>
          <m:t>.</m:t>
        </m:r>
      </m:oMath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  <w:t>(12)</w:t>
      </w:r>
    </w:p>
    <w:p w:rsidR="00E82291" w:rsidRPr="005127EA" w:rsidRDefault="00D47170" w:rsidP="00E21435">
      <w:pPr>
        <w:spacing w:line="360" w:lineRule="auto"/>
        <w:jc w:val="left"/>
      </w:pPr>
      <w:r>
        <w:t>Единица измерения –</w:t>
      </w:r>
      <w:r w:rsidR="00E82291" w:rsidRPr="005127EA">
        <w:t xml:space="preserve"> особь / 10 тыс. руб.</w:t>
      </w:r>
    </w:p>
    <w:p w:rsidR="00E82291" w:rsidRPr="005127EA" w:rsidRDefault="00E82291" w:rsidP="00E21435">
      <w:pPr>
        <w:spacing w:line="360" w:lineRule="auto"/>
      </w:pPr>
      <w:r w:rsidRPr="005127EA">
        <w:t xml:space="preserve">Показатель интенсивности использования охотничьих ресурсов является обратным к показателю продуктивности. </w:t>
      </w:r>
    </w:p>
    <w:p w:rsidR="00E82291" w:rsidRPr="005127EA" w:rsidRDefault="00E82291" w:rsidP="00E21435">
      <w:pPr>
        <w:spacing w:line="360" w:lineRule="auto"/>
      </w:pPr>
      <w:r w:rsidRPr="005127EA">
        <w:lastRenderedPageBreak/>
        <w:t xml:space="preserve">3.3.4.3. Продуктивность некультивируемых биологических ресурсов водного происхождения (гидробионтов) рассчитывается, как отношение валовой добавленной стоимости по отраслям «Рыболовство», «Переработка </w:t>
      </w:r>
      <w:r w:rsidR="004E235B">
        <w:br/>
      </w:r>
      <w:r w:rsidRPr="005127EA">
        <w:t>и консервирование рыбы, ракообразных и моллюсков» ОКВЭД</w:t>
      </w:r>
      <w:proofErr w:type="gramStart"/>
      <w:r w:rsidRPr="005127EA">
        <w:t>2</w:t>
      </w:r>
      <w:proofErr w:type="gramEnd"/>
      <w:r w:rsidRPr="005127EA">
        <w:t xml:space="preserve">  в п</w:t>
      </w:r>
      <w:r w:rsidR="00317862">
        <w:t>остоянных ценах к объему улова (е</w:t>
      </w:r>
      <w:r w:rsidRPr="005127EA">
        <w:t>диница измерения – тыс. руб./т</w:t>
      </w:r>
      <w:r w:rsidR="00317862">
        <w:t>)</w:t>
      </w:r>
      <w:r w:rsidR="00C13185">
        <w:t>:</w:t>
      </w:r>
    </w:p>
    <w:p w:rsidR="00E82291" w:rsidRPr="005127EA" w:rsidRDefault="006D6D06" w:rsidP="00E21435">
      <w:pPr>
        <w:widowControl w:val="0"/>
        <w:adjustRightInd/>
        <w:spacing w:line="360" w:lineRule="auto"/>
        <w:ind w:left="720" w:firstLine="0"/>
        <w:jc w:val="right"/>
        <w:rPr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РП</m:t>
            </m:r>
          </m:e>
          <m:sub>
            <m:r>
              <w:rPr>
                <w:rFonts w:ascii="Cambria Math" w:hAnsi="Cambria Math"/>
              </w:rPr>
              <m:t>НВБР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ВДС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</m:num>
          <m:den>
            <m:r>
              <w:rPr>
                <w:rFonts w:ascii="Cambria Math" w:hAnsi="Cambria Math"/>
              </w:rPr>
              <m:t>Ул,</m:t>
            </m:r>
          </m:den>
        </m:f>
      </m:oMath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  <w:t>(12</w:t>
      </w:r>
      <w:r w:rsidR="00033966" w:rsidRPr="005127EA">
        <w:t>.1</w:t>
      </w:r>
      <w:r w:rsidR="00E82291" w:rsidRPr="005127EA">
        <w:t>)</w:t>
      </w:r>
    </w:p>
    <w:p w:rsidR="00E82291" w:rsidRPr="005127EA" w:rsidRDefault="00E82291" w:rsidP="00E21435">
      <w:pPr>
        <w:spacing w:line="360" w:lineRule="auto"/>
      </w:pPr>
      <w:r w:rsidRPr="005127EA">
        <w:t>где:</w:t>
      </w:r>
    </w:p>
    <w:p w:rsidR="00E82291" w:rsidRPr="005127EA" w:rsidRDefault="006D6D06" w:rsidP="00E21435">
      <w:pPr>
        <w:spacing w:line="360" w:lineRule="auto"/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ВДС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</m:oMath>
      <w:r w:rsidR="00E82291" w:rsidRPr="005127EA">
        <w:t xml:space="preserve"> – валовая добавленная стоимость по отраслям «Рыболовство», «Переработка консервирование рыбы, ракообразных и моллюсков» за год, в постоянных ценах</w:t>
      </w:r>
      <w:r w:rsidR="004E235B">
        <w:t>,</w:t>
      </w:r>
      <w:r w:rsidR="00E82291" w:rsidRPr="005127EA">
        <w:t xml:space="preserve"> </w:t>
      </w:r>
      <w:proofErr w:type="gramStart"/>
      <w:r w:rsidR="00E82291" w:rsidRPr="005127EA">
        <w:t>млн</w:t>
      </w:r>
      <w:proofErr w:type="gramEnd"/>
      <w:r w:rsidR="00E82291" w:rsidRPr="005127EA">
        <w:t xml:space="preserve"> руб.;</w:t>
      </w:r>
    </w:p>
    <w:p w:rsidR="00E82291" w:rsidRPr="005127EA" w:rsidRDefault="006848C1" w:rsidP="00E21435">
      <w:pPr>
        <w:spacing w:line="360" w:lineRule="auto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Ул</m:t>
        </m:r>
      </m:oMath>
      <w:r w:rsidR="00E82291" w:rsidRPr="005127EA">
        <w:rPr>
          <w:sz w:val="26"/>
          <w:szCs w:val="26"/>
        </w:rPr>
        <w:t xml:space="preserve"> – объем улова, тыс. тонн. </w:t>
      </w:r>
    </w:p>
    <w:p w:rsidR="00E82291" w:rsidRPr="005127EA" w:rsidRDefault="00E82291" w:rsidP="003F7A8E">
      <w:pPr>
        <w:spacing w:line="360" w:lineRule="auto"/>
        <w:ind w:firstLine="0"/>
      </w:pPr>
      <w:r w:rsidRPr="005127EA">
        <w:t xml:space="preserve">Объем улова определяется по данным </w:t>
      </w:r>
      <w:proofErr w:type="spellStart"/>
      <w:r w:rsidRPr="00EA4853">
        <w:t>Рос</w:t>
      </w:r>
      <w:r w:rsidR="005C0595" w:rsidRPr="00EA4853">
        <w:t>рыболовства</w:t>
      </w:r>
      <w:proofErr w:type="spellEnd"/>
      <w:r w:rsidR="005C0595" w:rsidRPr="00EA4853">
        <w:t xml:space="preserve"> (ф</w:t>
      </w:r>
      <w:r w:rsidR="00570900" w:rsidRPr="00EA4853">
        <w:t>орма федерального статистического наблюдения</w:t>
      </w:r>
      <w:r w:rsidR="005C0595" w:rsidRPr="00EA4853">
        <w:t xml:space="preserve"> №</w:t>
      </w:r>
      <w:r w:rsidR="00F9442E" w:rsidRPr="00EA4853">
        <w:t xml:space="preserve"> </w:t>
      </w:r>
      <w:r w:rsidR="005C0595" w:rsidRPr="00EA4853">
        <w:t>1-П (рыба)</w:t>
      </w:r>
      <w:r w:rsidR="0087109C" w:rsidRPr="00EA4853">
        <w:t xml:space="preserve"> </w:t>
      </w:r>
      <w:r w:rsidR="0087109C" w:rsidRPr="00EA4853">
        <w:rPr>
          <w:rFonts w:eastAsia="Calibri"/>
        </w:rPr>
        <w:t xml:space="preserve">«Сведения об улове рыбы </w:t>
      </w:r>
      <w:r w:rsidR="00A4050E">
        <w:rPr>
          <w:rFonts w:eastAsia="Calibri"/>
        </w:rPr>
        <w:br/>
      </w:r>
      <w:r w:rsidR="0087109C" w:rsidRPr="00EA4853">
        <w:rPr>
          <w:rFonts w:eastAsia="Calibri"/>
        </w:rPr>
        <w:t>и добыче других водных биоресурсов»</w:t>
      </w:r>
      <w:r w:rsidR="00570900" w:rsidRPr="00EA4853">
        <w:t xml:space="preserve">, утверждена приказом Росстата </w:t>
      </w:r>
      <w:r w:rsidR="00A4050E">
        <w:br/>
      </w:r>
      <w:r w:rsidR="00570900" w:rsidRPr="00EA4853">
        <w:t>от 27</w:t>
      </w:r>
      <w:r w:rsidR="00410EFD" w:rsidRPr="00EA4853">
        <w:t xml:space="preserve"> июня </w:t>
      </w:r>
      <w:r w:rsidR="00570900" w:rsidRPr="00EA4853">
        <w:t xml:space="preserve">2019 </w:t>
      </w:r>
      <w:r w:rsidR="00B803F8">
        <w:t xml:space="preserve">г. </w:t>
      </w:r>
      <w:r w:rsidR="00570900" w:rsidRPr="00EA4853">
        <w:t>№ 362</w:t>
      </w:r>
      <w:r w:rsidR="00430132" w:rsidRPr="00EA4853">
        <w:t>)</w:t>
      </w:r>
      <w:r w:rsidR="00570900" w:rsidRPr="00EA4853">
        <w:t xml:space="preserve"> </w:t>
      </w:r>
      <w:r w:rsidR="000F0CB9" w:rsidRPr="00EA4853">
        <w:t>(п</w:t>
      </w:r>
      <w:r w:rsidR="00252935">
        <w:t>озиции</w:t>
      </w:r>
      <w:r w:rsidRPr="00EA4853">
        <w:t xml:space="preserve"> 41.2, 41.9 </w:t>
      </w:r>
      <w:r w:rsidR="00185F16" w:rsidRPr="00EA4853">
        <w:rPr>
          <w:bCs/>
          <w:spacing w:val="-7"/>
        </w:rPr>
        <w:t>Федерального плана статистических работ, утвержденного распоряжением Правительства Российской Федерации от 6 мая 2008 г. № 671-р</w:t>
      </w:r>
      <w:r w:rsidRPr="00EA4853">
        <w:t>).</w:t>
      </w:r>
    </w:p>
    <w:p w:rsidR="00E82291" w:rsidRPr="005127EA" w:rsidRDefault="00E82291" w:rsidP="003F7A8E">
      <w:pPr>
        <w:spacing w:line="360" w:lineRule="auto"/>
      </w:pPr>
      <w:r w:rsidRPr="005127EA">
        <w:t xml:space="preserve">Интенсивность использования гидробионтов в экономике рассчитывается по формуле: </w:t>
      </w:r>
    </w:p>
    <w:p w:rsidR="00E82291" w:rsidRPr="005127EA" w:rsidRDefault="006D6D06" w:rsidP="00E21435">
      <w:pPr>
        <w:widowControl w:val="0"/>
        <w:adjustRightInd/>
        <w:spacing w:line="360" w:lineRule="auto"/>
        <w:ind w:left="720" w:firstLine="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ИНТ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Ул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ВДС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*</m:t>
            </m:r>
          </m:den>
        </m:f>
        <m:r>
          <w:rPr>
            <w:rFonts w:ascii="Cambria Math" w:hAnsi="Cambria Math"/>
          </w:rPr>
          <m:t>100.</m:t>
        </m:r>
      </m:oMath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</w:r>
      <w:r w:rsidR="00E82291" w:rsidRPr="005127EA">
        <w:tab/>
        <w:t>(13)</w:t>
      </w:r>
    </w:p>
    <w:p w:rsidR="00E82291" w:rsidRPr="005127EA" w:rsidRDefault="00E82291" w:rsidP="00E21435">
      <w:pPr>
        <w:spacing w:line="360" w:lineRule="auto"/>
      </w:pPr>
      <w:r w:rsidRPr="005127EA">
        <w:t>Единица измерения – т/100 тыс. руб.</w:t>
      </w:r>
    </w:p>
    <w:p w:rsidR="00E82291" w:rsidRPr="005127EA" w:rsidRDefault="00E82291" w:rsidP="00E21435">
      <w:pPr>
        <w:spacing w:line="360" w:lineRule="auto"/>
      </w:pPr>
      <w:r w:rsidRPr="005127EA">
        <w:t>Показатель интенсивности использования природного ресурса является обратным к показателю продуктивности.</w:t>
      </w:r>
    </w:p>
    <w:p w:rsidR="00E82291" w:rsidRPr="005127EA" w:rsidRDefault="00E82291" w:rsidP="00E21435">
      <w:pPr>
        <w:spacing w:line="360" w:lineRule="auto"/>
      </w:pPr>
      <w:r w:rsidRPr="005127EA">
        <w:t>Расчет показателей продуктивности и использования гидробионтов возможен по отдельным вышеприведенным отраслям экономики.</w:t>
      </w:r>
    </w:p>
    <w:p w:rsidR="00620054" w:rsidRPr="005127EA" w:rsidRDefault="00620054" w:rsidP="00E975CD">
      <w:pPr>
        <w:spacing w:line="360" w:lineRule="auto"/>
      </w:pPr>
      <w:r w:rsidRPr="005127EA">
        <w:t xml:space="preserve">3.4. Методология формирования показателей извлечения (добычи) природных ресурсов содержится в Перечне показателей, формируемых </w:t>
      </w:r>
      <w:r w:rsidR="00836064">
        <w:br/>
      </w:r>
      <w:r w:rsidRPr="005127EA">
        <w:t xml:space="preserve">в соответствии с позицией 61.6 Федерального плана статистических работ, </w:t>
      </w:r>
      <w:r w:rsidR="004905C8">
        <w:br/>
      </w:r>
      <w:r w:rsidRPr="005127EA">
        <w:t xml:space="preserve">и методологии их формирования, утвержденном </w:t>
      </w:r>
      <w:r w:rsidR="004905C8">
        <w:t>п</w:t>
      </w:r>
      <w:r w:rsidRPr="005127EA">
        <w:t xml:space="preserve">риказом Минприроды России </w:t>
      </w:r>
      <w:r w:rsidR="000B033A" w:rsidRPr="005127EA">
        <w:t>от 18</w:t>
      </w:r>
      <w:r w:rsidR="00B121B2">
        <w:t xml:space="preserve"> марта </w:t>
      </w:r>
      <w:r w:rsidR="000B033A" w:rsidRPr="005127EA">
        <w:t>2020</w:t>
      </w:r>
      <w:r w:rsidR="00B803F8">
        <w:t xml:space="preserve"> г.</w:t>
      </w:r>
      <w:r w:rsidR="000B033A" w:rsidRPr="005127EA">
        <w:t xml:space="preserve"> №</w:t>
      </w:r>
      <w:r w:rsidR="00882D49">
        <w:t xml:space="preserve"> </w:t>
      </w:r>
      <w:r w:rsidR="007A70F0">
        <w:t>1</w:t>
      </w:r>
      <w:r w:rsidR="000B033A" w:rsidRPr="005127EA">
        <w:t>44.</w:t>
      </w:r>
    </w:p>
    <w:p w:rsidR="00E82291" w:rsidRPr="005127EA" w:rsidRDefault="00E82291" w:rsidP="00E975CD">
      <w:pPr>
        <w:rPr>
          <w:b/>
        </w:rPr>
      </w:pPr>
      <w:r w:rsidRPr="005127EA">
        <w:rPr>
          <w:bCs/>
        </w:rPr>
        <w:lastRenderedPageBreak/>
        <w:t>3.</w:t>
      </w:r>
      <w:r w:rsidR="000B033A" w:rsidRPr="005127EA">
        <w:rPr>
          <w:bCs/>
        </w:rPr>
        <w:t>5</w:t>
      </w:r>
      <w:r w:rsidRPr="005127EA">
        <w:rPr>
          <w:bCs/>
        </w:rPr>
        <w:t>.</w:t>
      </w:r>
      <w:r w:rsidR="00E975CD" w:rsidRPr="005127EA">
        <w:t> </w:t>
      </w:r>
      <w:r w:rsidRPr="005127EA">
        <w:rPr>
          <w:b/>
        </w:rPr>
        <w:t>Результаты</w:t>
      </w:r>
      <w:r w:rsidR="0013029E" w:rsidRPr="005127EA">
        <w:rPr>
          <w:b/>
        </w:rPr>
        <w:t xml:space="preserve"> </w:t>
      </w:r>
      <w:r w:rsidRPr="005127EA">
        <w:rPr>
          <w:b/>
        </w:rPr>
        <w:t>расчета показателей продуктивности</w:t>
      </w:r>
      <w:r w:rsidR="00A572A4">
        <w:rPr>
          <w:b/>
        </w:rPr>
        <w:br/>
      </w:r>
      <w:r w:rsidRPr="005127EA">
        <w:rPr>
          <w:b/>
        </w:rPr>
        <w:t>и интенсивности использования отд</w:t>
      </w:r>
      <w:r w:rsidR="007B6F46">
        <w:rPr>
          <w:b/>
        </w:rPr>
        <w:t>ельных видов природных ресурсов</w:t>
      </w:r>
    </w:p>
    <w:p w:rsidR="00E82291" w:rsidRPr="005127EA" w:rsidRDefault="00E82291" w:rsidP="00E21435">
      <w:pPr>
        <w:spacing w:before="120" w:line="360" w:lineRule="auto"/>
        <w:ind w:firstLine="0"/>
        <w:jc w:val="right"/>
      </w:pPr>
      <w:r w:rsidRPr="005127EA">
        <w:t>Таблица 1</w:t>
      </w:r>
    </w:p>
    <w:p w:rsidR="00E82291" w:rsidRPr="005127EA" w:rsidRDefault="00E82291" w:rsidP="00D5011A">
      <w:pPr>
        <w:ind w:left="360"/>
        <w:jc w:val="center"/>
        <w:rPr>
          <w:sz w:val="24"/>
          <w:szCs w:val="24"/>
        </w:rPr>
      </w:pPr>
      <w:r w:rsidRPr="005127EA">
        <w:rPr>
          <w:b/>
          <w:bCs/>
        </w:rPr>
        <w:t xml:space="preserve">Результаты </w:t>
      </w:r>
      <w:proofErr w:type="gramStart"/>
      <w:r w:rsidRPr="005127EA">
        <w:rPr>
          <w:b/>
          <w:bCs/>
        </w:rPr>
        <w:t>расчета показателей продуктивности отдельных видов природных ресурсов</w:t>
      </w:r>
      <w:proofErr w:type="gramEnd"/>
      <w:r w:rsidRPr="005127EA">
        <w:rPr>
          <w:b/>
          <w:bCs/>
        </w:rPr>
        <w:t xml:space="preserve">  </w:t>
      </w:r>
    </w:p>
    <w:p w:rsidR="00E82291" w:rsidRPr="005127EA" w:rsidRDefault="00E82291" w:rsidP="00E21435">
      <w:pPr>
        <w:spacing w:line="360" w:lineRule="auto"/>
        <w:ind w:left="360"/>
        <w:jc w:val="right"/>
        <w:rPr>
          <w:sz w:val="24"/>
          <w:szCs w:val="24"/>
        </w:rPr>
      </w:pPr>
      <w:r w:rsidRPr="005127EA">
        <w:rPr>
          <w:sz w:val="24"/>
          <w:szCs w:val="24"/>
        </w:rPr>
        <w:t>в постоянных ценах 2016 г.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5"/>
        <w:gridCol w:w="992"/>
        <w:gridCol w:w="1134"/>
        <w:gridCol w:w="992"/>
        <w:gridCol w:w="851"/>
      </w:tblGrid>
      <w:tr w:rsidR="005127EA" w:rsidRPr="005127EA" w:rsidTr="003B3C66">
        <w:tc>
          <w:tcPr>
            <w:tcW w:w="5135" w:type="dxa"/>
          </w:tcPr>
          <w:p w:rsidR="00E82291" w:rsidRPr="005127EA" w:rsidRDefault="00E82291" w:rsidP="003B3C66">
            <w:pPr>
              <w:spacing w:line="360" w:lineRule="auto"/>
              <w:rPr>
                <w:b/>
                <w:sz w:val="24"/>
                <w:szCs w:val="24"/>
              </w:rPr>
            </w:pPr>
            <w:r w:rsidRPr="005127EA">
              <w:rPr>
                <w:b/>
                <w:sz w:val="24"/>
                <w:szCs w:val="24"/>
              </w:rPr>
              <w:t>Виды природных ресурсов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27E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27E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27E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27EA">
              <w:rPr>
                <w:b/>
                <w:sz w:val="24"/>
                <w:szCs w:val="24"/>
              </w:rPr>
              <w:t>2018</w:t>
            </w:r>
          </w:p>
        </w:tc>
      </w:tr>
      <w:tr w:rsidR="005127EA" w:rsidRPr="005127EA" w:rsidTr="003B3C66">
        <w:tc>
          <w:tcPr>
            <w:tcW w:w="5135" w:type="dxa"/>
          </w:tcPr>
          <w:p w:rsidR="00E82291" w:rsidRPr="005127EA" w:rsidRDefault="00E82291" w:rsidP="003B3C66">
            <w:pPr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5127EA">
              <w:rPr>
                <w:bCs/>
                <w:sz w:val="24"/>
                <w:szCs w:val="24"/>
              </w:rPr>
              <w:t>Топливно-энергетические полезные ископаемые</w:t>
            </w:r>
            <w:r w:rsidRPr="005127EA">
              <w:rPr>
                <w:sz w:val="24"/>
                <w:szCs w:val="24"/>
              </w:rPr>
              <w:t>, руб./</w:t>
            </w:r>
            <w:proofErr w:type="gramStart"/>
            <w:r w:rsidRPr="005127EA">
              <w:rPr>
                <w:sz w:val="24"/>
                <w:szCs w:val="24"/>
              </w:rPr>
              <w:t>кг</w:t>
            </w:r>
            <w:proofErr w:type="gramEnd"/>
            <w:r w:rsidRPr="005127EA">
              <w:rPr>
                <w:sz w:val="24"/>
                <w:szCs w:val="24"/>
              </w:rPr>
              <w:t xml:space="preserve"> условного топлива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87,7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87,4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87,8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86,1</w:t>
            </w:r>
          </w:p>
        </w:tc>
      </w:tr>
      <w:tr w:rsidR="005127EA" w:rsidRPr="005127EA" w:rsidTr="003B3C66">
        <w:tc>
          <w:tcPr>
            <w:tcW w:w="5135" w:type="dxa"/>
          </w:tcPr>
          <w:p w:rsidR="00E82291" w:rsidRPr="005127EA" w:rsidRDefault="00E82291" w:rsidP="00F9442E">
            <w:pPr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Водные ресурсы (забираемые из водных объектов), тыс. руб./м</w:t>
            </w:r>
            <w:r w:rsidRPr="005127E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1,23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1,24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1,28</w:t>
            </w:r>
          </w:p>
        </w:tc>
      </w:tr>
      <w:tr w:rsidR="005127EA" w:rsidRPr="005127EA" w:rsidTr="003B3C66">
        <w:tc>
          <w:tcPr>
            <w:tcW w:w="5135" w:type="dxa"/>
          </w:tcPr>
          <w:p w:rsidR="00E82291" w:rsidRPr="005127EA" w:rsidRDefault="00E82291" w:rsidP="00FC48EB">
            <w:pPr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5127EA">
              <w:rPr>
                <w:bCs/>
                <w:sz w:val="24"/>
                <w:szCs w:val="24"/>
              </w:rPr>
              <w:t xml:space="preserve">Земли сельскохозяйственных угодий, </w:t>
            </w:r>
            <w:r w:rsidRPr="005127EA">
              <w:rPr>
                <w:sz w:val="24"/>
                <w:szCs w:val="24"/>
              </w:rPr>
              <w:t>тыс. руб./</w:t>
            </w:r>
            <w:proofErr w:type="gramStart"/>
            <w:r w:rsidRPr="005127EA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127EA">
              <w:rPr>
                <w:sz w:val="24"/>
                <w:szCs w:val="24"/>
              </w:rPr>
              <w:t>13,1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13,4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13,5</w:t>
            </w:r>
          </w:p>
        </w:tc>
      </w:tr>
      <w:tr w:rsidR="005127EA" w:rsidRPr="005127EA" w:rsidTr="003B3C66">
        <w:tc>
          <w:tcPr>
            <w:tcW w:w="5135" w:type="dxa"/>
          </w:tcPr>
          <w:p w:rsidR="00E82291" w:rsidRPr="005127EA" w:rsidRDefault="00E82291" w:rsidP="00FC48EB">
            <w:pPr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Лесные (древесные) ресурсы, тыс. руб./м</w:t>
            </w:r>
            <w:r w:rsidRPr="005127E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3,3</w:t>
            </w:r>
          </w:p>
        </w:tc>
      </w:tr>
      <w:tr w:rsidR="005127EA" w:rsidRPr="005127EA" w:rsidTr="003B3C66">
        <w:tc>
          <w:tcPr>
            <w:tcW w:w="5135" w:type="dxa"/>
          </w:tcPr>
          <w:p w:rsidR="00E82291" w:rsidRPr="005127EA" w:rsidRDefault="00E82291" w:rsidP="00FC48EB">
            <w:pPr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Охотничьи ресурсы, тыс. руб./особь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5,9</w:t>
            </w:r>
          </w:p>
        </w:tc>
      </w:tr>
      <w:tr w:rsidR="00E82291" w:rsidRPr="005127EA" w:rsidTr="003B3C66">
        <w:tc>
          <w:tcPr>
            <w:tcW w:w="5135" w:type="dxa"/>
          </w:tcPr>
          <w:p w:rsidR="00E82291" w:rsidRPr="005127EA" w:rsidRDefault="0049346D" w:rsidP="00FC48EB">
            <w:pPr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Гидробионты, тыс. руб./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73,5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66,3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67,4</w:t>
            </w:r>
          </w:p>
        </w:tc>
      </w:tr>
    </w:tbl>
    <w:p w:rsidR="00E82291" w:rsidRPr="005127EA" w:rsidRDefault="00E82291" w:rsidP="00E21435">
      <w:pPr>
        <w:spacing w:before="120" w:line="360" w:lineRule="auto"/>
        <w:ind w:firstLine="0"/>
        <w:jc w:val="right"/>
      </w:pPr>
    </w:p>
    <w:p w:rsidR="00E82291" w:rsidRPr="005127EA" w:rsidRDefault="00E82291" w:rsidP="00E21435">
      <w:pPr>
        <w:spacing w:before="120" w:line="360" w:lineRule="auto"/>
        <w:ind w:firstLine="0"/>
        <w:jc w:val="right"/>
      </w:pPr>
      <w:r w:rsidRPr="005127EA">
        <w:t>Таблица 2</w:t>
      </w:r>
    </w:p>
    <w:p w:rsidR="00E82291" w:rsidRPr="005127EA" w:rsidRDefault="00E82291" w:rsidP="00E21435">
      <w:pPr>
        <w:ind w:left="360"/>
        <w:jc w:val="center"/>
        <w:rPr>
          <w:b/>
          <w:bCs/>
        </w:rPr>
      </w:pPr>
      <w:r w:rsidRPr="005127EA">
        <w:rPr>
          <w:b/>
          <w:bCs/>
        </w:rPr>
        <w:t xml:space="preserve">Результаты </w:t>
      </w:r>
      <w:proofErr w:type="gramStart"/>
      <w:r w:rsidRPr="005127EA">
        <w:rPr>
          <w:b/>
          <w:bCs/>
        </w:rPr>
        <w:t>расчета показателей интенсивности использования отдельных видов природных ресурсов</w:t>
      </w:r>
      <w:proofErr w:type="gramEnd"/>
      <w:r w:rsidRPr="005127EA">
        <w:rPr>
          <w:b/>
          <w:bCs/>
        </w:rPr>
        <w:t xml:space="preserve"> </w:t>
      </w:r>
    </w:p>
    <w:p w:rsidR="00E82291" w:rsidRPr="005127EA" w:rsidRDefault="00E82291" w:rsidP="00E21435">
      <w:pPr>
        <w:ind w:left="360"/>
        <w:jc w:val="right"/>
        <w:rPr>
          <w:sz w:val="24"/>
          <w:szCs w:val="24"/>
        </w:rPr>
      </w:pPr>
      <w:r w:rsidRPr="005127EA">
        <w:rPr>
          <w:sz w:val="24"/>
          <w:szCs w:val="24"/>
        </w:rPr>
        <w:t>в постоянных ценах 2016 г.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5"/>
        <w:gridCol w:w="992"/>
        <w:gridCol w:w="1134"/>
        <w:gridCol w:w="992"/>
        <w:gridCol w:w="851"/>
      </w:tblGrid>
      <w:tr w:rsidR="005127EA" w:rsidRPr="005127EA" w:rsidTr="003B3C66">
        <w:tc>
          <w:tcPr>
            <w:tcW w:w="5135" w:type="dxa"/>
          </w:tcPr>
          <w:p w:rsidR="00E82291" w:rsidRPr="005127EA" w:rsidRDefault="00E82291" w:rsidP="003B3C66">
            <w:pPr>
              <w:spacing w:line="360" w:lineRule="auto"/>
              <w:rPr>
                <w:b/>
                <w:sz w:val="26"/>
                <w:szCs w:val="26"/>
              </w:rPr>
            </w:pPr>
            <w:r w:rsidRPr="005127EA">
              <w:rPr>
                <w:b/>
                <w:sz w:val="26"/>
                <w:szCs w:val="26"/>
              </w:rPr>
              <w:t>Виды природных ресурсов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5127EA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5127EA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5127EA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5127EA">
              <w:rPr>
                <w:b/>
                <w:sz w:val="26"/>
                <w:szCs w:val="26"/>
              </w:rPr>
              <w:t>2018</w:t>
            </w:r>
          </w:p>
        </w:tc>
      </w:tr>
      <w:tr w:rsidR="005127EA" w:rsidRPr="005127EA" w:rsidTr="003B3C66">
        <w:tc>
          <w:tcPr>
            <w:tcW w:w="5135" w:type="dxa"/>
          </w:tcPr>
          <w:p w:rsidR="00E82291" w:rsidRPr="005127EA" w:rsidRDefault="00E82291" w:rsidP="00B46358">
            <w:pPr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5127EA">
              <w:rPr>
                <w:bCs/>
                <w:sz w:val="24"/>
                <w:szCs w:val="24"/>
              </w:rPr>
              <w:t>Топливно-энергетические полезные ископаемые</w:t>
            </w:r>
            <w:r w:rsidRPr="005127EA">
              <w:rPr>
                <w:sz w:val="24"/>
                <w:szCs w:val="24"/>
              </w:rPr>
              <w:t xml:space="preserve">, </w:t>
            </w:r>
            <w:proofErr w:type="gramStart"/>
            <w:r w:rsidRPr="005127EA">
              <w:rPr>
                <w:sz w:val="24"/>
                <w:szCs w:val="24"/>
              </w:rPr>
              <w:t>кг</w:t>
            </w:r>
            <w:proofErr w:type="gramEnd"/>
            <w:r w:rsidRPr="005127EA">
              <w:rPr>
                <w:sz w:val="24"/>
                <w:szCs w:val="24"/>
              </w:rPr>
              <w:t xml:space="preserve"> условного топлива/10 тыс. руб.</w:t>
            </w:r>
          </w:p>
        </w:tc>
        <w:tc>
          <w:tcPr>
            <w:tcW w:w="992" w:type="dxa"/>
          </w:tcPr>
          <w:p w:rsidR="008206D5" w:rsidRPr="005127EA" w:rsidRDefault="008206D5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114,4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113,9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116,1</w:t>
            </w:r>
          </w:p>
        </w:tc>
      </w:tr>
      <w:tr w:rsidR="005127EA" w:rsidRPr="005127EA" w:rsidTr="003B3C66">
        <w:tc>
          <w:tcPr>
            <w:tcW w:w="5135" w:type="dxa"/>
          </w:tcPr>
          <w:p w:rsidR="00E82291" w:rsidRPr="005127EA" w:rsidRDefault="00E82291" w:rsidP="00B46358">
            <w:pPr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Водные ресурсы (забираемые из водных объектов), м</w:t>
            </w:r>
            <w:r w:rsidRPr="005127EA">
              <w:rPr>
                <w:sz w:val="24"/>
                <w:szCs w:val="24"/>
                <w:vertAlign w:val="superscript"/>
              </w:rPr>
              <w:t>3</w:t>
            </w:r>
            <w:r w:rsidRPr="008B005C">
              <w:rPr>
                <w:sz w:val="24"/>
                <w:szCs w:val="24"/>
              </w:rPr>
              <w:t>/</w:t>
            </w:r>
            <w:r w:rsidRPr="005127EA">
              <w:rPr>
                <w:sz w:val="24"/>
                <w:szCs w:val="24"/>
              </w:rPr>
              <w:t xml:space="preserve">10 тыс. руб.  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7,8</w:t>
            </w:r>
          </w:p>
        </w:tc>
      </w:tr>
      <w:tr w:rsidR="005127EA" w:rsidRPr="005127EA" w:rsidTr="003B3C66">
        <w:tc>
          <w:tcPr>
            <w:tcW w:w="5135" w:type="dxa"/>
          </w:tcPr>
          <w:p w:rsidR="00E82291" w:rsidRPr="005127EA" w:rsidRDefault="00E82291" w:rsidP="00FB73B7">
            <w:pPr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5127EA">
              <w:rPr>
                <w:bCs/>
                <w:sz w:val="24"/>
                <w:szCs w:val="24"/>
              </w:rPr>
              <w:t xml:space="preserve">Земли сельскохозяйственных угодий, </w:t>
            </w:r>
            <w:proofErr w:type="gramStart"/>
            <w:r w:rsidRPr="005127EA">
              <w:rPr>
                <w:sz w:val="24"/>
                <w:szCs w:val="24"/>
              </w:rPr>
              <w:t>га</w:t>
            </w:r>
            <w:proofErr w:type="gramEnd"/>
            <w:r w:rsidRPr="005127EA">
              <w:rPr>
                <w:sz w:val="24"/>
                <w:szCs w:val="24"/>
              </w:rPr>
              <w:t xml:space="preserve">/100 тыс. руб. 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7,4</w:t>
            </w:r>
          </w:p>
        </w:tc>
      </w:tr>
      <w:tr w:rsidR="005127EA" w:rsidRPr="005127EA" w:rsidTr="003B3C66">
        <w:tc>
          <w:tcPr>
            <w:tcW w:w="5135" w:type="dxa"/>
          </w:tcPr>
          <w:p w:rsidR="000B1F46" w:rsidRDefault="00E82291" w:rsidP="00B46358">
            <w:pPr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Лесные (древесные) ресурсы, м</w:t>
            </w:r>
            <w:r w:rsidRPr="005127EA">
              <w:rPr>
                <w:sz w:val="24"/>
                <w:szCs w:val="24"/>
                <w:vertAlign w:val="superscript"/>
              </w:rPr>
              <w:t>3</w:t>
            </w:r>
            <w:r w:rsidRPr="00ED3178">
              <w:rPr>
                <w:sz w:val="24"/>
                <w:szCs w:val="24"/>
              </w:rPr>
              <w:t>/</w:t>
            </w:r>
            <w:r w:rsidRPr="005127EA">
              <w:rPr>
                <w:sz w:val="24"/>
                <w:szCs w:val="24"/>
              </w:rPr>
              <w:t>10 т</w:t>
            </w:r>
          </w:p>
          <w:p w:rsidR="00E82291" w:rsidRPr="005127EA" w:rsidRDefault="00E82291" w:rsidP="00B46358">
            <w:pPr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127EA">
              <w:rPr>
                <w:sz w:val="24"/>
                <w:szCs w:val="24"/>
              </w:rPr>
              <w:t>ыс</w:t>
            </w:r>
            <w:proofErr w:type="spellEnd"/>
            <w:r w:rsidRPr="005127EA">
              <w:rPr>
                <w:sz w:val="24"/>
                <w:szCs w:val="24"/>
              </w:rPr>
              <w:t xml:space="preserve">. руб.  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3,06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3,13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2,96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3,03</w:t>
            </w:r>
          </w:p>
        </w:tc>
      </w:tr>
      <w:tr w:rsidR="005127EA" w:rsidRPr="005127EA" w:rsidTr="003B3C66">
        <w:tc>
          <w:tcPr>
            <w:tcW w:w="5135" w:type="dxa"/>
          </w:tcPr>
          <w:p w:rsidR="00E82291" w:rsidRPr="005127EA" w:rsidRDefault="00AE488F" w:rsidP="00E71679">
            <w:pPr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Охотничьи ресурсы, особь/</w:t>
            </w:r>
            <w:r w:rsidR="00E82291" w:rsidRPr="005127EA">
              <w:rPr>
                <w:sz w:val="24"/>
                <w:szCs w:val="24"/>
              </w:rPr>
              <w:t xml:space="preserve">10 тыс. руб.  </w:t>
            </w:r>
          </w:p>
        </w:tc>
        <w:tc>
          <w:tcPr>
            <w:tcW w:w="992" w:type="dxa"/>
          </w:tcPr>
          <w:p w:rsidR="00201E12" w:rsidRPr="005127EA" w:rsidRDefault="00E82291" w:rsidP="00201E1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1,28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1,64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1,69</w:t>
            </w:r>
          </w:p>
        </w:tc>
      </w:tr>
      <w:tr w:rsidR="005127EA" w:rsidRPr="005127EA" w:rsidTr="003B3C66">
        <w:tc>
          <w:tcPr>
            <w:tcW w:w="5135" w:type="dxa"/>
          </w:tcPr>
          <w:p w:rsidR="00E82291" w:rsidRPr="005127EA" w:rsidRDefault="00AE488F" w:rsidP="00E71679">
            <w:pPr>
              <w:spacing w:before="1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Гидробионты, т/</w:t>
            </w:r>
            <w:r w:rsidR="00E82291" w:rsidRPr="005127EA">
              <w:rPr>
                <w:sz w:val="24"/>
                <w:szCs w:val="24"/>
              </w:rPr>
              <w:t xml:space="preserve">100 тыс. руб. 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1,36</w:t>
            </w:r>
          </w:p>
        </w:tc>
        <w:tc>
          <w:tcPr>
            <w:tcW w:w="1134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1,46</w:t>
            </w:r>
          </w:p>
        </w:tc>
        <w:tc>
          <w:tcPr>
            <w:tcW w:w="992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E82291" w:rsidRPr="005127EA" w:rsidRDefault="00E82291" w:rsidP="003B3C6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127EA">
              <w:rPr>
                <w:sz w:val="24"/>
                <w:szCs w:val="24"/>
              </w:rPr>
              <w:t>1,48</w:t>
            </w:r>
          </w:p>
        </w:tc>
      </w:tr>
    </w:tbl>
    <w:p w:rsidR="00E82291" w:rsidRPr="005127EA" w:rsidRDefault="00E82291" w:rsidP="00ED3178">
      <w:pPr>
        <w:spacing w:line="360" w:lineRule="auto"/>
        <w:ind w:firstLine="540"/>
        <w:jc w:val="center"/>
      </w:pPr>
      <w:r w:rsidRPr="005127EA">
        <w:t>_____________</w:t>
      </w:r>
    </w:p>
    <w:sectPr w:rsidR="00E82291" w:rsidRPr="005127EA" w:rsidSect="00431680">
      <w:headerReference w:type="default" r:id="rId11"/>
      <w:headerReference w:type="first" r:id="rId12"/>
      <w:footnotePr>
        <w:numRestart w:val="eachPage"/>
      </w:footnotePr>
      <w:pgSz w:w="11906" w:h="16838"/>
      <w:pgMar w:top="1134" w:right="680" w:bottom="1134" w:left="1701" w:header="709" w:footer="49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06" w:rsidRDefault="006D6D06" w:rsidP="00006135">
      <w:r>
        <w:separator/>
      </w:r>
    </w:p>
  </w:endnote>
  <w:endnote w:type="continuationSeparator" w:id="0">
    <w:p w:rsidR="006D6D06" w:rsidRDefault="006D6D06" w:rsidP="0000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06" w:rsidRDefault="006D6D06" w:rsidP="00006135">
      <w:r>
        <w:separator/>
      </w:r>
    </w:p>
  </w:footnote>
  <w:footnote w:type="continuationSeparator" w:id="0">
    <w:p w:rsidR="006D6D06" w:rsidRDefault="006D6D06" w:rsidP="00006135">
      <w:r>
        <w:continuationSeparator/>
      </w:r>
    </w:p>
  </w:footnote>
  <w:footnote w:id="1">
    <w:p w:rsidR="0052321F" w:rsidRPr="000406D6" w:rsidRDefault="0052321F" w:rsidP="00E21435">
      <w:pPr>
        <w:pStyle w:val="ae"/>
      </w:pPr>
      <w:r>
        <w:rPr>
          <w:rStyle w:val="af0"/>
        </w:rPr>
        <w:footnoteRef/>
      </w:r>
      <w:r>
        <w:t xml:space="preserve"> Система национальных </w:t>
      </w:r>
      <w:r w:rsidRPr="00097BD0">
        <w:t xml:space="preserve">счетов 2008 года. Европейская комиссия, Международный валютный фонд, Организация экономического сотрудничества и развития, Организация Объединенных Наций, Всемирный банк. Нью-Йорк, 2012. </w:t>
      </w:r>
      <w:r w:rsidRPr="00097BD0">
        <w:rPr>
          <w:lang w:val="en-US"/>
        </w:rPr>
        <w:t>URL</w:t>
      </w:r>
      <w:r w:rsidRPr="000406D6">
        <w:t xml:space="preserve">: </w:t>
      </w:r>
      <w:hyperlink r:id="rId1" w:history="1">
        <w:r w:rsidRPr="00941E59">
          <w:rPr>
            <w:rStyle w:val="a5"/>
            <w:u w:val="none"/>
            <w:lang w:val="en-US"/>
          </w:rPr>
          <w:t>http</w:t>
        </w:r>
        <w:r w:rsidRPr="000406D6">
          <w:rPr>
            <w:rStyle w:val="a5"/>
            <w:u w:val="none"/>
          </w:rPr>
          <w:t>://</w:t>
        </w:r>
        <w:proofErr w:type="spellStart"/>
        <w:r w:rsidRPr="00941E59">
          <w:rPr>
            <w:rStyle w:val="a5"/>
            <w:u w:val="none"/>
            <w:lang w:val="en-US"/>
          </w:rPr>
          <w:t>unstats</w:t>
        </w:r>
        <w:proofErr w:type="spellEnd"/>
        <w:r w:rsidRPr="000406D6">
          <w:rPr>
            <w:rStyle w:val="a5"/>
            <w:u w:val="none"/>
          </w:rPr>
          <w:t>.</w:t>
        </w:r>
        <w:r w:rsidRPr="00941E59">
          <w:rPr>
            <w:rStyle w:val="a5"/>
            <w:u w:val="none"/>
            <w:lang w:val="en-US"/>
          </w:rPr>
          <w:t>un</w:t>
        </w:r>
        <w:r w:rsidRPr="000406D6">
          <w:rPr>
            <w:rStyle w:val="a5"/>
            <w:u w:val="none"/>
          </w:rPr>
          <w:t>.</w:t>
        </w:r>
        <w:r w:rsidRPr="00941E59">
          <w:rPr>
            <w:rStyle w:val="a5"/>
            <w:u w:val="none"/>
            <w:lang w:val="en-US"/>
          </w:rPr>
          <w:t>org</w:t>
        </w:r>
        <w:r w:rsidRPr="000406D6">
          <w:rPr>
            <w:rStyle w:val="a5"/>
            <w:u w:val="none"/>
          </w:rPr>
          <w:t>/</w:t>
        </w:r>
        <w:proofErr w:type="spellStart"/>
        <w:r w:rsidRPr="00941E59">
          <w:rPr>
            <w:rStyle w:val="a5"/>
            <w:u w:val="none"/>
            <w:lang w:val="en-US"/>
          </w:rPr>
          <w:t>unsd</w:t>
        </w:r>
        <w:proofErr w:type="spellEnd"/>
        <w:r w:rsidRPr="000406D6">
          <w:rPr>
            <w:rStyle w:val="a5"/>
            <w:u w:val="none"/>
          </w:rPr>
          <w:t>/</w:t>
        </w:r>
        <w:proofErr w:type="spellStart"/>
        <w:r w:rsidRPr="00941E59">
          <w:rPr>
            <w:rStyle w:val="a5"/>
            <w:u w:val="none"/>
            <w:lang w:val="en-US"/>
          </w:rPr>
          <w:t>nationalaccount</w:t>
        </w:r>
        <w:proofErr w:type="spellEnd"/>
        <w:r w:rsidRPr="000406D6">
          <w:rPr>
            <w:rStyle w:val="a5"/>
            <w:u w:val="none"/>
          </w:rPr>
          <w:t>/</w:t>
        </w:r>
        <w:r w:rsidRPr="00941E59">
          <w:rPr>
            <w:rStyle w:val="a5"/>
            <w:u w:val="none"/>
            <w:lang w:val="en-US"/>
          </w:rPr>
          <w:t>docs</w:t>
        </w:r>
        <w:r w:rsidRPr="000406D6">
          <w:rPr>
            <w:rStyle w:val="a5"/>
            <w:u w:val="none"/>
          </w:rPr>
          <w:t>/</w:t>
        </w:r>
        <w:r w:rsidRPr="00941E59">
          <w:rPr>
            <w:rStyle w:val="a5"/>
            <w:u w:val="none"/>
            <w:lang w:val="en-US"/>
          </w:rPr>
          <w:t>SNA</w:t>
        </w:r>
        <w:r w:rsidRPr="000406D6">
          <w:rPr>
            <w:rStyle w:val="a5"/>
            <w:u w:val="none"/>
          </w:rPr>
          <w:t>2008</w:t>
        </w:r>
        <w:r w:rsidRPr="00941E59">
          <w:rPr>
            <w:rStyle w:val="a5"/>
            <w:u w:val="none"/>
            <w:lang w:val="en-US"/>
          </w:rPr>
          <w:t>Russian</w:t>
        </w:r>
        <w:r w:rsidRPr="000406D6">
          <w:rPr>
            <w:rStyle w:val="a5"/>
            <w:u w:val="none"/>
          </w:rPr>
          <w:t>.</w:t>
        </w:r>
        <w:r w:rsidRPr="00941E59">
          <w:rPr>
            <w:rStyle w:val="a5"/>
            <w:u w:val="none"/>
            <w:lang w:val="en-US"/>
          </w:rPr>
          <w:t>pdf</w:t>
        </w:r>
      </w:hyperlink>
      <w:r w:rsidRPr="000406D6">
        <w:rPr>
          <w:rStyle w:val="a5"/>
          <w:u w:val="none"/>
        </w:rPr>
        <w:t>.</w:t>
      </w:r>
    </w:p>
  </w:footnote>
  <w:footnote w:id="2">
    <w:p w:rsidR="0052321F" w:rsidRPr="000406D6" w:rsidRDefault="0052321F" w:rsidP="002C758C">
      <w:pPr>
        <w:pStyle w:val="ae"/>
        <w:jc w:val="left"/>
      </w:pPr>
      <w:r w:rsidRPr="009E4372">
        <w:rPr>
          <w:rStyle w:val="af0"/>
        </w:rPr>
        <w:footnoteRef/>
      </w:r>
      <w:r>
        <w:rPr>
          <w:rFonts w:eastAsia="Calibri"/>
          <w:lang w:eastAsia="en-US"/>
        </w:rPr>
        <w:t xml:space="preserve"> </w:t>
      </w:r>
      <w:r w:rsidRPr="00BC4DC6">
        <w:rPr>
          <w:rFonts w:eastAsia="Calibri"/>
          <w:lang w:eastAsia="en-US"/>
        </w:rPr>
        <w:t xml:space="preserve">Центральная основа Системы природно-экономического учета, 2012 год. Организация Объединенных Наций. Нью-Йорк, 2017. </w:t>
      </w:r>
      <w:r w:rsidRPr="00BC4DC6">
        <w:rPr>
          <w:rFonts w:eastAsia="Calibri"/>
          <w:lang w:val="en-US" w:eastAsia="en-US"/>
        </w:rPr>
        <w:t>URL</w:t>
      </w:r>
      <w:r w:rsidRPr="000406D6">
        <w:rPr>
          <w:rFonts w:eastAsia="Calibri"/>
          <w:lang w:eastAsia="en-US"/>
        </w:rPr>
        <w:t xml:space="preserve">: </w:t>
      </w:r>
      <w:hyperlink r:id="rId2" w:history="1">
        <w:r w:rsidRPr="00086C24">
          <w:rPr>
            <w:rStyle w:val="a5"/>
            <w:rFonts w:eastAsia="Calibri"/>
            <w:u w:val="none"/>
            <w:lang w:val="en-US" w:eastAsia="en-US"/>
          </w:rPr>
          <w:t>https</w:t>
        </w:r>
        <w:r w:rsidRPr="000406D6">
          <w:rPr>
            <w:rStyle w:val="a5"/>
            <w:rFonts w:eastAsia="Calibri"/>
            <w:u w:val="none"/>
            <w:lang w:eastAsia="en-US"/>
          </w:rPr>
          <w:t>://</w:t>
        </w:r>
        <w:proofErr w:type="spellStart"/>
        <w:r w:rsidRPr="00086C24">
          <w:rPr>
            <w:rStyle w:val="a5"/>
            <w:rFonts w:eastAsia="Calibri"/>
            <w:u w:val="none"/>
            <w:lang w:val="en-US" w:eastAsia="en-US"/>
          </w:rPr>
          <w:t>unstats</w:t>
        </w:r>
        <w:proofErr w:type="spellEnd"/>
        <w:r w:rsidRPr="000406D6">
          <w:rPr>
            <w:rStyle w:val="a5"/>
            <w:rFonts w:eastAsia="Calibri"/>
            <w:u w:val="none"/>
            <w:lang w:eastAsia="en-US"/>
          </w:rPr>
          <w:t>.</w:t>
        </w:r>
        <w:r w:rsidRPr="00086C24">
          <w:rPr>
            <w:rStyle w:val="a5"/>
            <w:rFonts w:eastAsia="Calibri"/>
            <w:u w:val="none"/>
            <w:lang w:val="en-US" w:eastAsia="en-US"/>
          </w:rPr>
          <w:t>un</w:t>
        </w:r>
        <w:r w:rsidRPr="000406D6">
          <w:rPr>
            <w:rStyle w:val="a5"/>
            <w:rFonts w:eastAsia="Calibri"/>
            <w:u w:val="none"/>
            <w:lang w:eastAsia="en-US"/>
          </w:rPr>
          <w:t>.</w:t>
        </w:r>
        <w:r w:rsidRPr="00086C24">
          <w:rPr>
            <w:rStyle w:val="a5"/>
            <w:rFonts w:eastAsia="Calibri"/>
            <w:u w:val="none"/>
            <w:lang w:val="en-US" w:eastAsia="en-US"/>
          </w:rPr>
          <w:t>org</w:t>
        </w:r>
        <w:r w:rsidRPr="000406D6">
          <w:rPr>
            <w:rStyle w:val="a5"/>
            <w:rFonts w:eastAsia="Calibri"/>
            <w:u w:val="none"/>
            <w:lang w:eastAsia="en-US"/>
          </w:rPr>
          <w:t>/</w:t>
        </w:r>
        <w:proofErr w:type="spellStart"/>
        <w:r w:rsidRPr="00086C24">
          <w:rPr>
            <w:rStyle w:val="a5"/>
            <w:rFonts w:eastAsia="Calibri"/>
            <w:u w:val="none"/>
            <w:lang w:val="en-US" w:eastAsia="en-US"/>
          </w:rPr>
          <w:t>unsd</w:t>
        </w:r>
        <w:proofErr w:type="spellEnd"/>
        <w:r w:rsidRPr="000406D6">
          <w:rPr>
            <w:rStyle w:val="a5"/>
            <w:rFonts w:eastAsia="Calibri"/>
            <w:u w:val="none"/>
            <w:lang w:eastAsia="en-US"/>
          </w:rPr>
          <w:t>/</w:t>
        </w:r>
        <w:proofErr w:type="spellStart"/>
        <w:r w:rsidRPr="00086C24">
          <w:rPr>
            <w:rStyle w:val="a5"/>
            <w:rFonts w:eastAsia="Calibri"/>
            <w:u w:val="none"/>
            <w:lang w:val="en-US" w:eastAsia="en-US"/>
          </w:rPr>
          <w:t>envaccounting</w:t>
        </w:r>
        <w:proofErr w:type="spellEnd"/>
        <w:r w:rsidRPr="000406D6">
          <w:rPr>
            <w:rStyle w:val="a5"/>
            <w:rFonts w:eastAsia="Calibri"/>
            <w:u w:val="none"/>
            <w:lang w:eastAsia="en-US"/>
          </w:rPr>
          <w:t>/</w:t>
        </w:r>
        <w:proofErr w:type="spellStart"/>
        <w:r w:rsidRPr="00086C24">
          <w:rPr>
            <w:rStyle w:val="a5"/>
            <w:rFonts w:eastAsia="Calibri"/>
            <w:u w:val="none"/>
            <w:lang w:val="en-US" w:eastAsia="en-US"/>
          </w:rPr>
          <w:t>seeaRev</w:t>
        </w:r>
        <w:proofErr w:type="spellEnd"/>
        <w:r w:rsidRPr="000406D6">
          <w:rPr>
            <w:rStyle w:val="a5"/>
            <w:rFonts w:eastAsia="Calibri"/>
            <w:u w:val="none"/>
            <w:lang w:eastAsia="en-US"/>
          </w:rPr>
          <w:t>/</w:t>
        </w:r>
        <w:r w:rsidRPr="00086C24">
          <w:rPr>
            <w:rStyle w:val="a5"/>
            <w:rFonts w:eastAsia="Calibri"/>
            <w:u w:val="none"/>
            <w:lang w:val="en-US" w:eastAsia="en-US"/>
          </w:rPr>
          <w:t>CF</w:t>
        </w:r>
        <w:r w:rsidRPr="000406D6">
          <w:rPr>
            <w:rStyle w:val="a5"/>
            <w:rFonts w:eastAsia="Calibri"/>
            <w:u w:val="none"/>
            <w:lang w:eastAsia="en-US"/>
          </w:rPr>
          <w:t>_</w:t>
        </w:r>
        <w:r w:rsidRPr="00086C24">
          <w:rPr>
            <w:rStyle w:val="a5"/>
            <w:rFonts w:eastAsia="Calibri"/>
            <w:u w:val="none"/>
            <w:lang w:val="en-US" w:eastAsia="en-US"/>
          </w:rPr>
          <w:t>trans</w:t>
        </w:r>
        <w:r w:rsidRPr="000406D6">
          <w:rPr>
            <w:rStyle w:val="a5"/>
            <w:rFonts w:eastAsia="Calibri"/>
            <w:u w:val="none"/>
            <w:lang w:eastAsia="en-US"/>
          </w:rPr>
          <w:t>/</w:t>
        </w:r>
        <w:r w:rsidRPr="00086C24">
          <w:rPr>
            <w:rStyle w:val="a5"/>
            <w:rFonts w:eastAsia="Calibri"/>
            <w:u w:val="none"/>
            <w:lang w:val="en-US" w:eastAsia="en-US"/>
          </w:rPr>
          <w:t>SEEA</w:t>
        </w:r>
        <w:r w:rsidRPr="000406D6">
          <w:rPr>
            <w:rStyle w:val="a5"/>
            <w:rFonts w:eastAsia="Calibri"/>
            <w:u w:val="none"/>
            <w:lang w:eastAsia="en-US"/>
          </w:rPr>
          <w:t>_</w:t>
        </w:r>
        <w:r w:rsidRPr="00086C24">
          <w:rPr>
            <w:rStyle w:val="a5"/>
            <w:rFonts w:eastAsia="Calibri"/>
            <w:u w:val="none"/>
            <w:lang w:val="en-US" w:eastAsia="en-US"/>
          </w:rPr>
          <w:t>CF</w:t>
        </w:r>
        <w:r w:rsidRPr="000406D6">
          <w:rPr>
            <w:rStyle w:val="a5"/>
            <w:rFonts w:eastAsia="Calibri"/>
            <w:u w:val="none"/>
            <w:lang w:eastAsia="en-US"/>
          </w:rPr>
          <w:t>_</w:t>
        </w:r>
        <w:r w:rsidRPr="00086C24">
          <w:rPr>
            <w:rStyle w:val="a5"/>
            <w:rFonts w:eastAsia="Calibri"/>
            <w:u w:val="none"/>
            <w:lang w:val="en-US" w:eastAsia="en-US"/>
          </w:rPr>
          <w:t>Final</w:t>
        </w:r>
        <w:r w:rsidRPr="000406D6">
          <w:rPr>
            <w:rStyle w:val="a5"/>
            <w:rFonts w:eastAsia="Calibri"/>
            <w:u w:val="none"/>
            <w:lang w:eastAsia="en-US"/>
          </w:rPr>
          <w:t>_</w:t>
        </w:r>
        <w:proofErr w:type="spellStart"/>
        <w:r w:rsidRPr="00086C24">
          <w:rPr>
            <w:rStyle w:val="a5"/>
            <w:rFonts w:eastAsia="Calibri"/>
            <w:u w:val="none"/>
            <w:lang w:val="en-US" w:eastAsia="en-US"/>
          </w:rPr>
          <w:t>ru</w:t>
        </w:r>
        <w:proofErr w:type="spellEnd"/>
        <w:r w:rsidRPr="000406D6">
          <w:rPr>
            <w:rStyle w:val="a5"/>
            <w:rFonts w:eastAsia="Calibri"/>
            <w:u w:val="none"/>
            <w:lang w:eastAsia="en-US"/>
          </w:rPr>
          <w:t>.</w:t>
        </w:r>
        <w:r w:rsidRPr="00086C24">
          <w:rPr>
            <w:rStyle w:val="a5"/>
            <w:rFonts w:eastAsia="Calibri"/>
            <w:u w:val="none"/>
            <w:lang w:val="en-US" w:eastAsia="en-US"/>
          </w:rPr>
          <w:t>pdf</w:t>
        </w:r>
      </w:hyperlink>
      <w:r w:rsidRPr="000406D6">
        <w:rPr>
          <w:rStyle w:val="a5"/>
          <w:rFonts w:eastAsia="Calibri"/>
          <w:u w:val="none"/>
          <w:lang w:eastAsia="en-US"/>
        </w:rPr>
        <w:t>.</w:t>
      </w:r>
      <w:r w:rsidRPr="000406D6">
        <w:t xml:space="preserve"> </w:t>
      </w:r>
    </w:p>
    <w:p w:rsidR="0052321F" w:rsidRPr="000406D6" w:rsidRDefault="0052321F" w:rsidP="00E21435">
      <w:pPr>
        <w:pStyle w:val="ae"/>
        <w:jc w:val="left"/>
      </w:pPr>
    </w:p>
  </w:footnote>
  <w:footnote w:id="3">
    <w:p w:rsidR="0052321F" w:rsidRDefault="0052321F">
      <w:pPr>
        <w:pStyle w:val="ae"/>
      </w:pPr>
      <w:r>
        <w:rPr>
          <w:rStyle w:val="af0"/>
        </w:rPr>
        <w:footnoteRef/>
      </w:r>
      <w:r>
        <w:t xml:space="preserve"> Значения понятий и определения приведены исключительно для целей настоящей методологии.</w:t>
      </w:r>
    </w:p>
  </w:footnote>
  <w:footnote w:id="4">
    <w:p w:rsidR="00D2197B" w:rsidRPr="00BE7133" w:rsidRDefault="00D2197B" w:rsidP="00D2197B">
      <w:pPr>
        <w:rPr>
          <w:rFonts w:eastAsia="Calibri"/>
          <w:sz w:val="20"/>
          <w:szCs w:val="20"/>
          <w:lang w:eastAsia="en-US"/>
        </w:rPr>
      </w:pPr>
      <w:r w:rsidRPr="00D2197B">
        <w:rPr>
          <w:rStyle w:val="af0"/>
          <w:sz w:val="20"/>
          <w:szCs w:val="20"/>
        </w:rPr>
        <w:footnoteRef/>
      </w:r>
      <w:r w:rsidRPr="00D2197B">
        <w:rPr>
          <w:sz w:val="20"/>
          <w:szCs w:val="20"/>
        </w:rPr>
        <w:t xml:space="preserve"> </w:t>
      </w:r>
      <w:r w:rsidRPr="00BE7133">
        <w:rPr>
          <w:rFonts w:eastAsia="Calibri"/>
          <w:sz w:val="20"/>
          <w:szCs w:val="20"/>
          <w:lang w:eastAsia="en-US"/>
        </w:rPr>
        <w:t xml:space="preserve">Измерение капитала, пересмотренный вариант. Организация экономического сотрудничества и развития. Париж, 2009. </w:t>
      </w:r>
      <w:r w:rsidRPr="00BE7133">
        <w:rPr>
          <w:rFonts w:eastAsia="Calibri"/>
          <w:sz w:val="20"/>
          <w:szCs w:val="20"/>
          <w:lang w:val="en-US" w:eastAsia="en-US"/>
        </w:rPr>
        <w:t>URL</w:t>
      </w:r>
      <w:r w:rsidRPr="00BE7133">
        <w:rPr>
          <w:rFonts w:eastAsia="Calibri"/>
          <w:sz w:val="20"/>
          <w:szCs w:val="20"/>
          <w:lang w:eastAsia="en-US"/>
        </w:rPr>
        <w:t xml:space="preserve">: </w:t>
      </w:r>
      <w:hyperlink r:id="rId3" w:history="1">
        <w:r w:rsidRPr="00BE7133">
          <w:rPr>
            <w:rFonts w:eastAsia="Calibri"/>
            <w:color w:val="0563C1"/>
            <w:sz w:val="20"/>
            <w:szCs w:val="20"/>
            <w:lang w:eastAsia="en-US"/>
          </w:rPr>
          <w:t>www.oecd.org/dataoecd/16/16/43734711.pdf</w:t>
        </w:r>
      </w:hyperlink>
      <w:r w:rsidRPr="00BE7133">
        <w:rPr>
          <w:rFonts w:eastAsia="Calibri"/>
          <w:sz w:val="20"/>
          <w:szCs w:val="20"/>
          <w:lang w:eastAsia="en-US"/>
        </w:rPr>
        <w:t>.</w:t>
      </w:r>
    </w:p>
    <w:p w:rsidR="00D2197B" w:rsidRDefault="00D2197B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1F" w:rsidRDefault="0052321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61495">
      <w:rPr>
        <w:noProof/>
      </w:rPr>
      <w:t>15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1F" w:rsidRDefault="0052321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22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CC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DC4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2A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F80E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E67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D0D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F27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30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E84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C0A36"/>
    <w:multiLevelType w:val="singleLevel"/>
    <w:tmpl w:val="D0B43F92"/>
    <w:name w:val="templateBullet2"/>
    <w:lvl w:ilvl="0">
      <w:start w:val="1"/>
      <w:numFmt w:val="bullet"/>
      <w:pStyle w:val="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11">
    <w:nsid w:val="0C890C55"/>
    <w:multiLevelType w:val="singleLevel"/>
    <w:tmpl w:val="2E2E1410"/>
    <w:name w:val="templateBulletBox3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12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</w:abstractNum>
  <w:abstractNum w:abstractNumId="13">
    <w:nsid w:val="10B94B0D"/>
    <w:multiLevelType w:val="singleLevel"/>
    <w:tmpl w:val="D8BE6D82"/>
    <w:name w:val="templateBullet3"/>
    <w:lvl w:ilvl="0">
      <w:start w:val="1"/>
      <w:numFmt w:val="bullet"/>
      <w:pStyle w:val="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14">
    <w:nsid w:val="35CD2658"/>
    <w:multiLevelType w:val="singleLevel"/>
    <w:tmpl w:val="284AEDFE"/>
    <w:name w:val="templateBullet5"/>
    <w:lvl w:ilvl="0">
      <w:start w:val="1"/>
      <w:numFmt w:val="bullet"/>
      <w:pStyle w:val="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15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  <w:rPr>
        <w:rFonts w:cs="Times New Roman"/>
      </w:r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  <w:rPr>
        <w:rFonts w:cs="Times New Roman"/>
      </w:r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  <w:rPr>
        <w:rFonts w:cs="Times New Roman"/>
      </w:rPr>
    </w:lvl>
  </w:abstractNum>
  <w:abstractNum w:abstractNumId="16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</w:abstractNum>
  <w:abstractNum w:abstractNumId="17">
    <w:nsid w:val="4AAE47B4"/>
    <w:multiLevelType w:val="singleLevel"/>
    <w:tmpl w:val="11507B40"/>
    <w:name w:val="templateBulletBox2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b w:val="0"/>
        <w:i w:val="0"/>
        <w:sz w:val="22"/>
      </w:rPr>
    </w:lvl>
  </w:abstractNum>
  <w:abstractNum w:abstractNumId="18">
    <w:nsid w:val="4D032BBA"/>
    <w:multiLevelType w:val="singleLevel"/>
    <w:tmpl w:val="B9BCEADA"/>
    <w:name w:val="templateBullet4"/>
    <w:lvl w:ilvl="0">
      <w:start w:val="1"/>
      <w:numFmt w:val="bullet"/>
      <w:pStyle w:val="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19">
    <w:nsid w:val="4FCD2659"/>
    <w:multiLevelType w:val="singleLevel"/>
    <w:tmpl w:val="87F8BF86"/>
    <w:lvl w:ilvl="0">
      <w:start w:val="1"/>
      <w:numFmt w:val="bullet"/>
      <w:pStyle w:val="a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20">
    <w:nsid w:val="55DB753C"/>
    <w:multiLevelType w:val="multilevel"/>
    <w:tmpl w:val="FEC80ADA"/>
    <w:lvl w:ilvl="0">
      <w:start w:val="1"/>
      <w:numFmt w:val="decimal"/>
      <w:pStyle w:val="1"/>
      <w:suff w:val="space"/>
      <w:lvlText w:val="%1."/>
      <w:lvlJc w:val="left"/>
      <w:pPr>
        <w:ind w:left="1710" w:hanging="71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0"/>
      <w:suff w:val="space"/>
      <w:lvlText w:val="%1.%2."/>
      <w:lvlJc w:val="left"/>
      <w:pPr>
        <w:ind w:left="641" w:hanging="357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pStyle w:val="30"/>
      <w:suff w:val="space"/>
      <w:lvlText w:val="%1.%2.%3."/>
      <w:lvlJc w:val="left"/>
      <w:pPr>
        <w:ind w:left="499" w:hanging="357"/>
      </w:pPr>
      <w:rPr>
        <w:rFonts w:ascii="Arial" w:hAnsi="Arial" w:cs="Times New Roman" w:hint="default"/>
        <w:b/>
        <w:i/>
        <w:sz w:val="20"/>
        <w:szCs w:val="20"/>
        <w:vertAlign w:val="baseline"/>
      </w:rPr>
    </w:lvl>
    <w:lvl w:ilvl="3">
      <w:start w:val="1"/>
      <w:numFmt w:val="decimal"/>
      <w:pStyle w:val="40"/>
      <w:suff w:val="space"/>
      <w:lvlText w:val="%1.%2.%3.%4."/>
      <w:lvlJc w:val="left"/>
      <w:rPr>
        <w:rFonts w:ascii="Arial" w:hAnsi="Arial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1">
    <w:nsid w:val="5D9B5850"/>
    <w:multiLevelType w:val="multilevel"/>
    <w:tmpl w:val="BBDA3DC0"/>
    <w:name w:val="templateNumber"/>
    <w:lvl w:ilvl="0">
      <w:start w:val="1"/>
      <w:numFmt w:val="decimal"/>
      <w:pStyle w:val="a0"/>
      <w:lvlText w:val="%1."/>
      <w:lvlJc w:val="right"/>
      <w:pPr>
        <w:tabs>
          <w:tab w:val="num" w:pos="1191"/>
        </w:tabs>
        <w:ind w:left="1191" w:hanging="341"/>
      </w:pPr>
      <w:rPr>
        <w:rFonts w:cs="Times New Roman"/>
      </w:rPr>
    </w:lvl>
    <w:lvl w:ilvl="1">
      <w:start w:val="1"/>
      <w:numFmt w:val="decimal"/>
      <w:pStyle w:val="21"/>
      <w:lvlText w:val="%2."/>
      <w:lvlJc w:val="right"/>
      <w:pPr>
        <w:tabs>
          <w:tab w:val="num" w:pos="1474"/>
        </w:tabs>
        <w:ind w:left="1474" w:hanging="340"/>
      </w:pPr>
      <w:rPr>
        <w:rFonts w:cs="Times New Roman"/>
      </w:rPr>
    </w:lvl>
    <w:lvl w:ilvl="2">
      <w:start w:val="1"/>
      <w:numFmt w:val="decimal"/>
      <w:pStyle w:val="31"/>
      <w:lvlText w:val="%3."/>
      <w:lvlJc w:val="right"/>
      <w:pPr>
        <w:tabs>
          <w:tab w:val="num" w:pos="1757"/>
        </w:tabs>
        <w:ind w:left="1757" w:hanging="340"/>
      </w:pPr>
      <w:rPr>
        <w:rFonts w:cs="Times New Roman"/>
      </w:rPr>
    </w:lvl>
    <w:lvl w:ilvl="3">
      <w:start w:val="1"/>
      <w:numFmt w:val="decimal"/>
      <w:pStyle w:val="41"/>
      <w:lvlText w:val="%4."/>
      <w:lvlJc w:val="right"/>
      <w:pPr>
        <w:tabs>
          <w:tab w:val="num" w:pos="2041"/>
        </w:tabs>
        <w:ind w:left="2041" w:hanging="340"/>
      </w:pPr>
      <w:rPr>
        <w:rFonts w:cs="Times New Roman"/>
      </w:rPr>
    </w:lvl>
    <w:lvl w:ilvl="4">
      <w:start w:val="1"/>
      <w:numFmt w:val="decimal"/>
      <w:pStyle w:val="50"/>
      <w:lvlText w:val="%5."/>
      <w:lvlJc w:val="right"/>
      <w:pPr>
        <w:tabs>
          <w:tab w:val="num" w:pos="2324"/>
        </w:tabs>
        <w:ind w:left="2324" w:hanging="3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63E515CF"/>
    <w:multiLevelType w:val="singleLevel"/>
    <w:tmpl w:val="37FAFF84"/>
    <w:name w:val="templateBulletBox1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7"/>
  </w:num>
  <w:num w:numId="14">
    <w:abstractNumId w:val="11"/>
  </w:num>
  <w:num w:numId="15">
    <w:abstractNumId w:val="22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</w:num>
  <w:num w:numId="21">
    <w:abstractNumId w:val="18"/>
  </w:num>
  <w:num w:numId="22">
    <w:abstractNumId w:val="14"/>
  </w:num>
  <w:num w:numId="2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E0"/>
    <w:rsid w:val="00003074"/>
    <w:rsid w:val="00003287"/>
    <w:rsid w:val="00003FEB"/>
    <w:rsid w:val="000057EE"/>
    <w:rsid w:val="0000581B"/>
    <w:rsid w:val="00006135"/>
    <w:rsid w:val="000061CB"/>
    <w:rsid w:val="00006A38"/>
    <w:rsid w:val="000074A6"/>
    <w:rsid w:val="00007DAE"/>
    <w:rsid w:val="00010736"/>
    <w:rsid w:val="00010B11"/>
    <w:rsid w:val="00010D84"/>
    <w:rsid w:val="000130D3"/>
    <w:rsid w:val="0001430C"/>
    <w:rsid w:val="00015102"/>
    <w:rsid w:val="00015109"/>
    <w:rsid w:val="000178ED"/>
    <w:rsid w:val="000204CC"/>
    <w:rsid w:val="0002075B"/>
    <w:rsid w:val="000207D9"/>
    <w:rsid w:val="00024FB3"/>
    <w:rsid w:val="00025FB7"/>
    <w:rsid w:val="000303D7"/>
    <w:rsid w:val="00030B16"/>
    <w:rsid w:val="00031130"/>
    <w:rsid w:val="00031440"/>
    <w:rsid w:val="00031861"/>
    <w:rsid w:val="00031E9A"/>
    <w:rsid w:val="00033966"/>
    <w:rsid w:val="00033DB8"/>
    <w:rsid w:val="00033FA6"/>
    <w:rsid w:val="000344B7"/>
    <w:rsid w:val="0003489E"/>
    <w:rsid w:val="000351AE"/>
    <w:rsid w:val="000351E7"/>
    <w:rsid w:val="0003529C"/>
    <w:rsid w:val="0003626A"/>
    <w:rsid w:val="00040004"/>
    <w:rsid w:val="000406D6"/>
    <w:rsid w:val="00041536"/>
    <w:rsid w:val="00042B5A"/>
    <w:rsid w:val="00043238"/>
    <w:rsid w:val="0004343D"/>
    <w:rsid w:val="000437B0"/>
    <w:rsid w:val="00044DAC"/>
    <w:rsid w:val="0004544F"/>
    <w:rsid w:val="00045B15"/>
    <w:rsid w:val="00046CCB"/>
    <w:rsid w:val="00046DE6"/>
    <w:rsid w:val="0005068F"/>
    <w:rsid w:val="00051A0A"/>
    <w:rsid w:val="00052EEA"/>
    <w:rsid w:val="00053DB9"/>
    <w:rsid w:val="00054693"/>
    <w:rsid w:val="00055226"/>
    <w:rsid w:val="0005564A"/>
    <w:rsid w:val="000556B4"/>
    <w:rsid w:val="00055805"/>
    <w:rsid w:val="000560CE"/>
    <w:rsid w:val="000562FD"/>
    <w:rsid w:val="00057E4E"/>
    <w:rsid w:val="00062231"/>
    <w:rsid w:val="000630F9"/>
    <w:rsid w:val="00064D3A"/>
    <w:rsid w:val="00065130"/>
    <w:rsid w:val="000651E2"/>
    <w:rsid w:val="0006618A"/>
    <w:rsid w:val="00066686"/>
    <w:rsid w:val="00066D22"/>
    <w:rsid w:val="00070E15"/>
    <w:rsid w:val="000710C8"/>
    <w:rsid w:val="0007245A"/>
    <w:rsid w:val="00072BB0"/>
    <w:rsid w:val="00072FCC"/>
    <w:rsid w:val="000733DD"/>
    <w:rsid w:val="000772FF"/>
    <w:rsid w:val="00077389"/>
    <w:rsid w:val="0007786D"/>
    <w:rsid w:val="0008029C"/>
    <w:rsid w:val="0008171A"/>
    <w:rsid w:val="000842E6"/>
    <w:rsid w:val="0008475F"/>
    <w:rsid w:val="00085188"/>
    <w:rsid w:val="00085CC7"/>
    <w:rsid w:val="0008615E"/>
    <w:rsid w:val="00086C24"/>
    <w:rsid w:val="00090A3F"/>
    <w:rsid w:val="00091E98"/>
    <w:rsid w:val="00091FCF"/>
    <w:rsid w:val="00092020"/>
    <w:rsid w:val="0009284E"/>
    <w:rsid w:val="00095B9D"/>
    <w:rsid w:val="00095D26"/>
    <w:rsid w:val="00095E85"/>
    <w:rsid w:val="00095F3C"/>
    <w:rsid w:val="00096285"/>
    <w:rsid w:val="00097BD0"/>
    <w:rsid w:val="00097C2F"/>
    <w:rsid w:val="000A03E9"/>
    <w:rsid w:val="000A2352"/>
    <w:rsid w:val="000A2C68"/>
    <w:rsid w:val="000A3532"/>
    <w:rsid w:val="000A37DB"/>
    <w:rsid w:val="000A38C3"/>
    <w:rsid w:val="000A5066"/>
    <w:rsid w:val="000A5135"/>
    <w:rsid w:val="000A5682"/>
    <w:rsid w:val="000A5BD4"/>
    <w:rsid w:val="000A6338"/>
    <w:rsid w:val="000A6932"/>
    <w:rsid w:val="000A6EAF"/>
    <w:rsid w:val="000A7CCF"/>
    <w:rsid w:val="000B033A"/>
    <w:rsid w:val="000B134F"/>
    <w:rsid w:val="000B1B36"/>
    <w:rsid w:val="000B1EC8"/>
    <w:rsid w:val="000B1F46"/>
    <w:rsid w:val="000B2023"/>
    <w:rsid w:val="000B2470"/>
    <w:rsid w:val="000B249E"/>
    <w:rsid w:val="000B3B5F"/>
    <w:rsid w:val="000B3C59"/>
    <w:rsid w:val="000B52FC"/>
    <w:rsid w:val="000B6C8A"/>
    <w:rsid w:val="000B7AC1"/>
    <w:rsid w:val="000C0630"/>
    <w:rsid w:val="000C0A99"/>
    <w:rsid w:val="000C2B3E"/>
    <w:rsid w:val="000C2C35"/>
    <w:rsid w:val="000C31B4"/>
    <w:rsid w:val="000C3433"/>
    <w:rsid w:val="000C3D0F"/>
    <w:rsid w:val="000C445F"/>
    <w:rsid w:val="000C49CE"/>
    <w:rsid w:val="000C4D97"/>
    <w:rsid w:val="000C59EB"/>
    <w:rsid w:val="000C62F7"/>
    <w:rsid w:val="000C69C4"/>
    <w:rsid w:val="000C6B8B"/>
    <w:rsid w:val="000C6EA9"/>
    <w:rsid w:val="000C7D42"/>
    <w:rsid w:val="000C7FAF"/>
    <w:rsid w:val="000D0514"/>
    <w:rsid w:val="000D094A"/>
    <w:rsid w:val="000D0CAF"/>
    <w:rsid w:val="000D3BD9"/>
    <w:rsid w:val="000D500F"/>
    <w:rsid w:val="000D56AF"/>
    <w:rsid w:val="000D5D31"/>
    <w:rsid w:val="000D67F4"/>
    <w:rsid w:val="000D6863"/>
    <w:rsid w:val="000D6A7D"/>
    <w:rsid w:val="000D74EE"/>
    <w:rsid w:val="000D76A4"/>
    <w:rsid w:val="000E05A5"/>
    <w:rsid w:val="000E10CD"/>
    <w:rsid w:val="000E2BCE"/>
    <w:rsid w:val="000E3991"/>
    <w:rsid w:val="000E3D2D"/>
    <w:rsid w:val="000E442F"/>
    <w:rsid w:val="000E45C3"/>
    <w:rsid w:val="000E4B2B"/>
    <w:rsid w:val="000E59FA"/>
    <w:rsid w:val="000E691C"/>
    <w:rsid w:val="000F059E"/>
    <w:rsid w:val="000F0CB9"/>
    <w:rsid w:val="000F1ADD"/>
    <w:rsid w:val="000F38C2"/>
    <w:rsid w:val="000F3D1A"/>
    <w:rsid w:val="000F711D"/>
    <w:rsid w:val="000F7FA9"/>
    <w:rsid w:val="001004D4"/>
    <w:rsid w:val="00100522"/>
    <w:rsid w:val="00102183"/>
    <w:rsid w:val="001029DF"/>
    <w:rsid w:val="00103097"/>
    <w:rsid w:val="00103265"/>
    <w:rsid w:val="00104902"/>
    <w:rsid w:val="00104AB5"/>
    <w:rsid w:val="00104D2E"/>
    <w:rsid w:val="00106A0E"/>
    <w:rsid w:val="00106E6A"/>
    <w:rsid w:val="00106FB3"/>
    <w:rsid w:val="00107B46"/>
    <w:rsid w:val="00107DB8"/>
    <w:rsid w:val="00110778"/>
    <w:rsid w:val="00110D9F"/>
    <w:rsid w:val="00110F55"/>
    <w:rsid w:val="00111141"/>
    <w:rsid w:val="00112D5F"/>
    <w:rsid w:val="00113B76"/>
    <w:rsid w:val="00114CE2"/>
    <w:rsid w:val="001155FB"/>
    <w:rsid w:val="001161D7"/>
    <w:rsid w:val="00116575"/>
    <w:rsid w:val="00117F65"/>
    <w:rsid w:val="0012060A"/>
    <w:rsid w:val="00120C1A"/>
    <w:rsid w:val="00120E98"/>
    <w:rsid w:val="00123053"/>
    <w:rsid w:val="001231FF"/>
    <w:rsid w:val="0012410E"/>
    <w:rsid w:val="0012422E"/>
    <w:rsid w:val="001244A1"/>
    <w:rsid w:val="00125302"/>
    <w:rsid w:val="00125348"/>
    <w:rsid w:val="00126053"/>
    <w:rsid w:val="0012608F"/>
    <w:rsid w:val="0012651C"/>
    <w:rsid w:val="001265DF"/>
    <w:rsid w:val="00126807"/>
    <w:rsid w:val="0013029E"/>
    <w:rsid w:val="0013062C"/>
    <w:rsid w:val="001329B6"/>
    <w:rsid w:val="00134C50"/>
    <w:rsid w:val="0013541E"/>
    <w:rsid w:val="00135C98"/>
    <w:rsid w:val="00135DDD"/>
    <w:rsid w:val="00135E2F"/>
    <w:rsid w:val="00136D2F"/>
    <w:rsid w:val="0013720F"/>
    <w:rsid w:val="00137B8F"/>
    <w:rsid w:val="00137EAC"/>
    <w:rsid w:val="00140345"/>
    <w:rsid w:val="0014034C"/>
    <w:rsid w:val="00140F65"/>
    <w:rsid w:val="0014188E"/>
    <w:rsid w:val="00141D66"/>
    <w:rsid w:val="001421F5"/>
    <w:rsid w:val="001422BD"/>
    <w:rsid w:val="0014295F"/>
    <w:rsid w:val="00142996"/>
    <w:rsid w:val="00142D82"/>
    <w:rsid w:val="00142D88"/>
    <w:rsid w:val="001432B0"/>
    <w:rsid w:val="001432FE"/>
    <w:rsid w:val="00143D5F"/>
    <w:rsid w:val="001441FB"/>
    <w:rsid w:val="00144EAF"/>
    <w:rsid w:val="00147C77"/>
    <w:rsid w:val="00150AF8"/>
    <w:rsid w:val="001510C1"/>
    <w:rsid w:val="001520F5"/>
    <w:rsid w:val="0015245B"/>
    <w:rsid w:val="001528DC"/>
    <w:rsid w:val="001530CB"/>
    <w:rsid w:val="00153996"/>
    <w:rsid w:val="00153EFC"/>
    <w:rsid w:val="001542DF"/>
    <w:rsid w:val="00154B67"/>
    <w:rsid w:val="00156D56"/>
    <w:rsid w:val="00157DD0"/>
    <w:rsid w:val="00161495"/>
    <w:rsid w:val="00161826"/>
    <w:rsid w:val="00161B68"/>
    <w:rsid w:val="0016214C"/>
    <w:rsid w:val="00163628"/>
    <w:rsid w:val="001636F3"/>
    <w:rsid w:val="0016385F"/>
    <w:rsid w:val="00163A46"/>
    <w:rsid w:val="0016547E"/>
    <w:rsid w:val="00165903"/>
    <w:rsid w:val="00165F4E"/>
    <w:rsid w:val="0017067F"/>
    <w:rsid w:val="0017230A"/>
    <w:rsid w:val="001725C9"/>
    <w:rsid w:val="00173446"/>
    <w:rsid w:val="00173EA3"/>
    <w:rsid w:val="00174050"/>
    <w:rsid w:val="0017454B"/>
    <w:rsid w:val="00174B7B"/>
    <w:rsid w:val="00175250"/>
    <w:rsid w:val="00175646"/>
    <w:rsid w:val="0017710E"/>
    <w:rsid w:val="00177D21"/>
    <w:rsid w:val="00181F22"/>
    <w:rsid w:val="00182B56"/>
    <w:rsid w:val="00182C71"/>
    <w:rsid w:val="0018449F"/>
    <w:rsid w:val="00185889"/>
    <w:rsid w:val="00185F16"/>
    <w:rsid w:val="00186509"/>
    <w:rsid w:val="001875B7"/>
    <w:rsid w:val="0018793E"/>
    <w:rsid w:val="001879E5"/>
    <w:rsid w:val="00190EE6"/>
    <w:rsid w:val="00192187"/>
    <w:rsid w:val="00192831"/>
    <w:rsid w:val="00192F29"/>
    <w:rsid w:val="001953E8"/>
    <w:rsid w:val="0019542E"/>
    <w:rsid w:val="0019582F"/>
    <w:rsid w:val="001959C8"/>
    <w:rsid w:val="00195DBD"/>
    <w:rsid w:val="00196133"/>
    <w:rsid w:val="00196384"/>
    <w:rsid w:val="00196D1F"/>
    <w:rsid w:val="00197067"/>
    <w:rsid w:val="00197200"/>
    <w:rsid w:val="00197BCF"/>
    <w:rsid w:val="00197F29"/>
    <w:rsid w:val="001A01AE"/>
    <w:rsid w:val="001A04FF"/>
    <w:rsid w:val="001A19F3"/>
    <w:rsid w:val="001A2343"/>
    <w:rsid w:val="001A2A6E"/>
    <w:rsid w:val="001A3551"/>
    <w:rsid w:val="001A4003"/>
    <w:rsid w:val="001A49FA"/>
    <w:rsid w:val="001A4A3F"/>
    <w:rsid w:val="001A7230"/>
    <w:rsid w:val="001A7F1F"/>
    <w:rsid w:val="001A7FAC"/>
    <w:rsid w:val="001B0FBF"/>
    <w:rsid w:val="001B12E7"/>
    <w:rsid w:val="001B1E58"/>
    <w:rsid w:val="001B2095"/>
    <w:rsid w:val="001B34C1"/>
    <w:rsid w:val="001B39DD"/>
    <w:rsid w:val="001B3AAF"/>
    <w:rsid w:val="001B5729"/>
    <w:rsid w:val="001B622B"/>
    <w:rsid w:val="001B6808"/>
    <w:rsid w:val="001B6B70"/>
    <w:rsid w:val="001B736F"/>
    <w:rsid w:val="001B7BD1"/>
    <w:rsid w:val="001C1D5F"/>
    <w:rsid w:val="001C2E76"/>
    <w:rsid w:val="001C30C3"/>
    <w:rsid w:val="001C363C"/>
    <w:rsid w:val="001C3B23"/>
    <w:rsid w:val="001C4671"/>
    <w:rsid w:val="001C49AB"/>
    <w:rsid w:val="001C4E5E"/>
    <w:rsid w:val="001C57B3"/>
    <w:rsid w:val="001C6AEC"/>
    <w:rsid w:val="001C776C"/>
    <w:rsid w:val="001D04DA"/>
    <w:rsid w:val="001D114E"/>
    <w:rsid w:val="001D12E0"/>
    <w:rsid w:val="001D2ED7"/>
    <w:rsid w:val="001D3701"/>
    <w:rsid w:val="001D39B0"/>
    <w:rsid w:val="001D5191"/>
    <w:rsid w:val="001D6694"/>
    <w:rsid w:val="001D6A45"/>
    <w:rsid w:val="001E0F90"/>
    <w:rsid w:val="001E1217"/>
    <w:rsid w:val="001E3147"/>
    <w:rsid w:val="001E39B1"/>
    <w:rsid w:val="001E3AAC"/>
    <w:rsid w:val="001E7DDC"/>
    <w:rsid w:val="001F0A00"/>
    <w:rsid w:val="001F0D8D"/>
    <w:rsid w:val="001F1193"/>
    <w:rsid w:val="001F2A89"/>
    <w:rsid w:val="001F43BE"/>
    <w:rsid w:val="001F50ED"/>
    <w:rsid w:val="001F50FA"/>
    <w:rsid w:val="001F5109"/>
    <w:rsid w:val="001F572B"/>
    <w:rsid w:val="001F6470"/>
    <w:rsid w:val="001F7077"/>
    <w:rsid w:val="001F7677"/>
    <w:rsid w:val="001F7A0C"/>
    <w:rsid w:val="002000AC"/>
    <w:rsid w:val="0020044B"/>
    <w:rsid w:val="002012B6"/>
    <w:rsid w:val="00201CEC"/>
    <w:rsid w:val="00201E12"/>
    <w:rsid w:val="00201E5F"/>
    <w:rsid w:val="002022A7"/>
    <w:rsid w:val="00202F71"/>
    <w:rsid w:val="00203121"/>
    <w:rsid w:val="0020394B"/>
    <w:rsid w:val="00204015"/>
    <w:rsid w:val="002044FD"/>
    <w:rsid w:val="00204D1B"/>
    <w:rsid w:val="00204FBD"/>
    <w:rsid w:val="0020579B"/>
    <w:rsid w:val="00205C5E"/>
    <w:rsid w:val="00206961"/>
    <w:rsid w:val="0021042F"/>
    <w:rsid w:val="00211257"/>
    <w:rsid w:val="00211571"/>
    <w:rsid w:val="00211F9D"/>
    <w:rsid w:val="0021362F"/>
    <w:rsid w:val="002137DF"/>
    <w:rsid w:val="00213A6C"/>
    <w:rsid w:val="0021443F"/>
    <w:rsid w:val="00214C98"/>
    <w:rsid w:val="00214E74"/>
    <w:rsid w:val="00215BAA"/>
    <w:rsid w:val="00215E0B"/>
    <w:rsid w:val="00216EF9"/>
    <w:rsid w:val="0022064A"/>
    <w:rsid w:val="00220976"/>
    <w:rsid w:val="00220ED5"/>
    <w:rsid w:val="00221489"/>
    <w:rsid w:val="00221BF3"/>
    <w:rsid w:val="00223FAB"/>
    <w:rsid w:val="002244E2"/>
    <w:rsid w:val="0022475D"/>
    <w:rsid w:val="00224B2B"/>
    <w:rsid w:val="0022510B"/>
    <w:rsid w:val="00226770"/>
    <w:rsid w:val="002276D2"/>
    <w:rsid w:val="00227D26"/>
    <w:rsid w:val="00232263"/>
    <w:rsid w:val="00234988"/>
    <w:rsid w:val="00235070"/>
    <w:rsid w:val="00236270"/>
    <w:rsid w:val="00236E11"/>
    <w:rsid w:val="00237338"/>
    <w:rsid w:val="0023776A"/>
    <w:rsid w:val="00240E75"/>
    <w:rsid w:val="0024160E"/>
    <w:rsid w:val="00241F78"/>
    <w:rsid w:val="002426EB"/>
    <w:rsid w:val="0024296E"/>
    <w:rsid w:val="00242CA0"/>
    <w:rsid w:val="002439F3"/>
    <w:rsid w:val="00243EF4"/>
    <w:rsid w:val="002444EC"/>
    <w:rsid w:val="00245591"/>
    <w:rsid w:val="00245F80"/>
    <w:rsid w:val="00247427"/>
    <w:rsid w:val="002520F9"/>
    <w:rsid w:val="0025260B"/>
    <w:rsid w:val="00252935"/>
    <w:rsid w:val="00252F34"/>
    <w:rsid w:val="00253EE3"/>
    <w:rsid w:val="002540EC"/>
    <w:rsid w:val="00254549"/>
    <w:rsid w:val="0025543B"/>
    <w:rsid w:val="00256C81"/>
    <w:rsid w:val="00256D0F"/>
    <w:rsid w:val="00256D25"/>
    <w:rsid w:val="00257B26"/>
    <w:rsid w:val="00257D63"/>
    <w:rsid w:val="00261C56"/>
    <w:rsid w:val="00262380"/>
    <w:rsid w:val="00262F0B"/>
    <w:rsid w:val="00263DD7"/>
    <w:rsid w:val="0026499A"/>
    <w:rsid w:val="00264B18"/>
    <w:rsid w:val="00265442"/>
    <w:rsid w:val="00265EA6"/>
    <w:rsid w:val="0026629B"/>
    <w:rsid w:val="0026697A"/>
    <w:rsid w:val="00266DC3"/>
    <w:rsid w:val="002670A7"/>
    <w:rsid w:val="00267700"/>
    <w:rsid w:val="00267C63"/>
    <w:rsid w:val="00270A61"/>
    <w:rsid w:val="00270B69"/>
    <w:rsid w:val="00270FFF"/>
    <w:rsid w:val="0027130E"/>
    <w:rsid w:val="002716FF"/>
    <w:rsid w:val="00272933"/>
    <w:rsid w:val="00272F8B"/>
    <w:rsid w:val="00273B05"/>
    <w:rsid w:val="0027451B"/>
    <w:rsid w:val="002755B2"/>
    <w:rsid w:val="0027585A"/>
    <w:rsid w:val="00276ADD"/>
    <w:rsid w:val="00277585"/>
    <w:rsid w:val="0028141E"/>
    <w:rsid w:val="002815AD"/>
    <w:rsid w:val="00281F93"/>
    <w:rsid w:val="0028248D"/>
    <w:rsid w:val="002825FC"/>
    <w:rsid w:val="00282790"/>
    <w:rsid w:val="002829B6"/>
    <w:rsid w:val="00282B4B"/>
    <w:rsid w:val="002830DF"/>
    <w:rsid w:val="0028476B"/>
    <w:rsid w:val="00285DBC"/>
    <w:rsid w:val="00285F62"/>
    <w:rsid w:val="0028616E"/>
    <w:rsid w:val="00287146"/>
    <w:rsid w:val="00287F30"/>
    <w:rsid w:val="00290FC0"/>
    <w:rsid w:val="0029450F"/>
    <w:rsid w:val="00294766"/>
    <w:rsid w:val="00294E46"/>
    <w:rsid w:val="00296A0B"/>
    <w:rsid w:val="00296C3D"/>
    <w:rsid w:val="00296C63"/>
    <w:rsid w:val="00297388"/>
    <w:rsid w:val="002A05F2"/>
    <w:rsid w:val="002A07AD"/>
    <w:rsid w:val="002A09DB"/>
    <w:rsid w:val="002A202A"/>
    <w:rsid w:val="002A3C03"/>
    <w:rsid w:val="002A7A91"/>
    <w:rsid w:val="002A7C64"/>
    <w:rsid w:val="002B0992"/>
    <w:rsid w:val="002B0E32"/>
    <w:rsid w:val="002B1538"/>
    <w:rsid w:val="002B194D"/>
    <w:rsid w:val="002B2E73"/>
    <w:rsid w:val="002B34A5"/>
    <w:rsid w:val="002B3792"/>
    <w:rsid w:val="002B37FB"/>
    <w:rsid w:val="002B3D1F"/>
    <w:rsid w:val="002B45DC"/>
    <w:rsid w:val="002B47D4"/>
    <w:rsid w:val="002B5501"/>
    <w:rsid w:val="002B5DAA"/>
    <w:rsid w:val="002B7972"/>
    <w:rsid w:val="002B7BCD"/>
    <w:rsid w:val="002B7EA0"/>
    <w:rsid w:val="002C1C86"/>
    <w:rsid w:val="002C2C49"/>
    <w:rsid w:val="002C31E7"/>
    <w:rsid w:val="002C3FEA"/>
    <w:rsid w:val="002C43DF"/>
    <w:rsid w:val="002C45A5"/>
    <w:rsid w:val="002C4850"/>
    <w:rsid w:val="002C48C1"/>
    <w:rsid w:val="002C5337"/>
    <w:rsid w:val="002C56E4"/>
    <w:rsid w:val="002C6113"/>
    <w:rsid w:val="002C6514"/>
    <w:rsid w:val="002C66CE"/>
    <w:rsid w:val="002C6C20"/>
    <w:rsid w:val="002C7289"/>
    <w:rsid w:val="002C758C"/>
    <w:rsid w:val="002D05F1"/>
    <w:rsid w:val="002D0783"/>
    <w:rsid w:val="002D0CA3"/>
    <w:rsid w:val="002D274C"/>
    <w:rsid w:val="002D2A26"/>
    <w:rsid w:val="002D2EBB"/>
    <w:rsid w:val="002D42C6"/>
    <w:rsid w:val="002D4EE4"/>
    <w:rsid w:val="002D540A"/>
    <w:rsid w:val="002D55C7"/>
    <w:rsid w:val="002D55FE"/>
    <w:rsid w:val="002D5C4C"/>
    <w:rsid w:val="002D5C7C"/>
    <w:rsid w:val="002D630C"/>
    <w:rsid w:val="002D6A41"/>
    <w:rsid w:val="002D75B6"/>
    <w:rsid w:val="002E0989"/>
    <w:rsid w:val="002E3717"/>
    <w:rsid w:val="002E3F08"/>
    <w:rsid w:val="002E59A6"/>
    <w:rsid w:val="002E5F96"/>
    <w:rsid w:val="002E639E"/>
    <w:rsid w:val="002E6C2F"/>
    <w:rsid w:val="002E75C4"/>
    <w:rsid w:val="002F0196"/>
    <w:rsid w:val="002F326B"/>
    <w:rsid w:val="002F4210"/>
    <w:rsid w:val="002F4D0F"/>
    <w:rsid w:val="002F7075"/>
    <w:rsid w:val="0030073E"/>
    <w:rsid w:val="00300A4F"/>
    <w:rsid w:val="00300A5F"/>
    <w:rsid w:val="00300C23"/>
    <w:rsid w:val="00300DF6"/>
    <w:rsid w:val="00300FEF"/>
    <w:rsid w:val="00301196"/>
    <w:rsid w:val="00303B05"/>
    <w:rsid w:val="0030479C"/>
    <w:rsid w:val="00304BBB"/>
    <w:rsid w:val="0030589E"/>
    <w:rsid w:val="0030769F"/>
    <w:rsid w:val="00307DF7"/>
    <w:rsid w:val="0031024A"/>
    <w:rsid w:val="00310FF8"/>
    <w:rsid w:val="0031109A"/>
    <w:rsid w:val="00311B97"/>
    <w:rsid w:val="00312415"/>
    <w:rsid w:val="0031280D"/>
    <w:rsid w:val="003132FD"/>
    <w:rsid w:val="003136BD"/>
    <w:rsid w:val="00313BF8"/>
    <w:rsid w:val="0031436E"/>
    <w:rsid w:val="003147CD"/>
    <w:rsid w:val="00314884"/>
    <w:rsid w:val="00316488"/>
    <w:rsid w:val="00317862"/>
    <w:rsid w:val="00320B24"/>
    <w:rsid w:val="003210E4"/>
    <w:rsid w:val="00322B8E"/>
    <w:rsid w:val="003243E0"/>
    <w:rsid w:val="00326FE6"/>
    <w:rsid w:val="00327659"/>
    <w:rsid w:val="00327853"/>
    <w:rsid w:val="00327D20"/>
    <w:rsid w:val="00330BC1"/>
    <w:rsid w:val="00331241"/>
    <w:rsid w:val="00331403"/>
    <w:rsid w:val="00333FC7"/>
    <w:rsid w:val="00334263"/>
    <w:rsid w:val="00334690"/>
    <w:rsid w:val="00334B99"/>
    <w:rsid w:val="00336B5F"/>
    <w:rsid w:val="00336E51"/>
    <w:rsid w:val="00337467"/>
    <w:rsid w:val="00337AD2"/>
    <w:rsid w:val="00341322"/>
    <w:rsid w:val="00341D35"/>
    <w:rsid w:val="003421EA"/>
    <w:rsid w:val="00343285"/>
    <w:rsid w:val="003439D4"/>
    <w:rsid w:val="00343AC3"/>
    <w:rsid w:val="00343D24"/>
    <w:rsid w:val="00343F4A"/>
    <w:rsid w:val="0034400B"/>
    <w:rsid w:val="00344ADD"/>
    <w:rsid w:val="0034524B"/>
    <w:rsid w:val="00345321"/>
    <w:rsid w:val="0034550C"/>
    <w:rsid w:val="003456CF"/>
    <w:rsid w:val="00345BC3"/>
    <w:rsid w:val="0034616A"/>
    <w:rsid w:val="003466E4"/>
    <w:rsid w:val="00346C78"/>
    <w:rsid w:val="003470E2"/>
    <w:rsid w:val="00347A24"/>
    <w:rsid w:val="00351999"/>
    <w:rsid w:val="003520C2"/>
    <w:rsid w:val="0035255B"/>
    <w:rsid w:val="00352C9D"/>
    <w:rsid w:val="003554DC"/>
    <w:rsid w:val="00356A27"/>
    <w:rsid w:val="0035784A"/>
    <w:rsid w:val="00357AA8"/>
    <w:rsid w:val="003605B8"/>
    <w:rsid w:val="00363239"/>
    <w:rsid w:val="00363926"/>
    <w:rsid w:val="00364B99"/>
    <w:rsid w:val="00364DE7"/>
    <w:rsid w:val="00364EEF"/>
    <w:rsid w:val="00365DBE"/>
    <w:rsid w:val="00365FDD"/>
    <w:rsid w:val="00367799"/>
    <w:rsid w:val="00367ADC"/>
    <w:rsid w:val="00367EBC"/>
    <w:rsid w:val="003719FF"/>
    <w:rsid w:val="00371CF8"/>
    <w:rsid w:val="00371E30"/>
    <w:rsid w:val="00372D2A"/>
    <w:rsid w:val="00374A85"/>
    <w:rsid w:val="00375515"/>
    <w:rsid w:val="00375827"/>
    <w:rsid w:val="003758E1"/>
    <w:rsid w:val="00375EF1"/>
    <w:rsid w:val="00376A46"/>
    <w:rsid w:val="003771B2"/>
    <w:rsid w:val="0037745B"/>
    <w:rsid w:val="00380236"/>
    <w:rsid w:val="00380295"/>
    <w:rsid w:val="00380913"/>
    <w:rsid w:val="00380D6A"/>
    <w:rsid w:val="00381135"/>
    <w:rsid w:val="003855F5"/>
    <w:rsid w:val="00385E75"/>
    <w:rsid w:val="00386224"/>
    <w:rsid w:val="00386E96"/>
    <w:rsid w:val="00390342"/>
    <w:rsid w:val="00390E03"/>
    <w:rsid w:val="003910BD"/>
    <w:rsid w:val="00391DDD"/>
    <w:rsid w:val="00392218"/>
    <w:rsid w:val="003924C3"/>
    <w:rsid w:val="003926DB"/>
    <w:rsid w:val="00392929"/>
    <w:rsid w:val="00392DDC"/>
    <w:rsid w:val="00394C0A"/>
    <w:rsid w:val="00395CDE"/>
    <w:rsid w:val="00396682"/>
    <w:rsid w:val="003968EC"/>
    <w:rsid w:val="003969AA"/>
    <w:rsid w:val="00396E27"/>
    <w:rsid w:val="003973B2"/>
    <w:rsid w:val="003A045B"/>
    <w:rsid w:val="003A2FB3"/>
    <w:rsid w:val="003A32BA"/>
    <w:rsid w:val="003A34FA"/>
    <w:rsid w:val="003A375E"/>
    <w:rsid w:val="003A4C36"/>
    <w:rsid w:val="003B0482"/>
    <w:rsid w:val="003B0E54"/>
    <w:rsid w:val="003B1272"/>
    <w:rsid w:val="003B2CCF"/>
    <w:rsid w:val="003B3B9A"/>
    <w:rsid w:val="003B3C66"/>
    <w:rsid w:val="003B3F8F"/>
    <w:rsid w:val="003B48B7"/>
    <w:rsid w:val="003B4905"/>
    <w:rsid w:val="003B4CD6"/>
    <w:rsid w:val="003B4F15"/>
    <w:rsid w:val="003B54FA"/>
    <w:rsid w:val="003B5AA7"/>
    <w:rsid w:val="003B650E"/>
    <w:rsid w:val="003C10E8"/>
    <w:rsid w:val="003C30D6"/>
    <w:rsid w:val="003C3885"/>
    <w:rsid w:val="003C6408"/>
    <w:rsid w:val="003C64CC"/>
    <w:rsid w:val="003C6B95"/>
    <w:rsid w:val="003C73B7"/>
    <w:rsid w:val="003D00A9"/>
    <w:rsid w:val="003D12C4"/>
    <w:rsid w:val="003D1BED"/>
    <w:rsid w:val="003D20E7"/>
    <w:rsid w:val="003D250F"/>
    <w:rsid w:val="003D324A"/>
    <w:rsid w:val="003D39A1"/>
    <w:rsid w:val="003D4AAF"/>
    <w:rsid w:val="003D5005"/>
    <w:rsid w:val="003D553C"/>
    <w:rsid w:val="003D5A8F"/>
    <w:rsid w:val="003D5E09"/>
    <w:rsid w:val="003D72E5"/>
    <w:rsid w:val="003D7E45"/>
    <w:rsid w:val="003D7F40"/>
    <w:rsid w:val="003E0458"/>
    <w:rsid w:val="003E2545"/>
    <w:rsid w:val="003E3765"/>
    <w:rsid w:val="003E402B"/>
    <w:rsid w:val="003E53C2"/>
    <w:rsid w:val="003E67F2"/>
    <w:rsid w:val="003E7BB0"/>
    <w:rsid w:val="003E7F28"/>
    <w:rsid w:val="003F24BD"/>
    <w:rsid w:val="003F3041"/>
    <w:rsid w:val="003F39C5"/>
    <w:rsid w:val="003F48CB"/>
    <w:rsid w:val="003F5FE2"/>
    <w:rsid w:val="003F6BD0"/>
    <w:rsid w:val="003F6CCB"/>
    <w:rsid w:val="003F70F3"/>
    <w:rsid w:val="003F710F"/>
    <w:rsid w:val="003F7A8E"/>
    <w:rsid w:val="004000EE"/>
    <w:rsid w:val="00400138"/>
    <w:rsid w:val="00400FE3"/>
    <w:rsid w:val="0040120D"/>
    <w:rsid w:val="00401781"/>
    <w:rsid w:val="00403A10"/>
    <w:rsid w:val="00404579"/>
    <w:rsid w:val="00404C72"/>
    <w:rsid w:val="00410149"/>
    <w:rsid w:val="00410867"/>
    <w:rsid w:val="00410E6D"/>
    <w:rsid w:val="00410EFD"/>
    <w:rsid w:val="0041165D"/>
    <w:rsid w:val="004130E2"/>
    <w:rsid w:val="00413B8E"/>
    <w:rsid w:val="00415394"/>
    <w:rsid w:val="004170C8"/>
    <w:rsid w:val="0042033E"/>
    <w:rsid w:val="00421023"/>
    <w:rsid w:val="004216CC"/>
    <w:rsid w:val="00421932"/>
    <w:rsid w:val="00422135"/>
    <w:rsid w:val="00422E4E"/>
    <w:rsid w:val="004242A5"/>
    <w:rsid w:val="00424B5C"/>
    <w:rsid w:val="00425D6F"/>
    <w:rsid w:val="00426061"/>
    <w:rsid w:val="00426238"/>
    <w:rsid w:val="0042662F"/>
    <w:rsid w:val="00427D89"/>
    <w:rsid w:val="004300CC"/>
    <w:rsid w:val="00430132"/>
    <w:rsid w:val="0043144E"/>
    <w:rsid w:val="00431680"/>
    <w:rsid w:val="004316D0"/>
    <w:rsid w:val="00431741"/>
    <w:rsid w:val="00432DD9"/>
    <w:rsid w:val="00436107"/>
    <w:rsid w:val="004363AB"/>
    <w:rsid w:val="004365D1"/>
    <w:rsid w:val="00437EFD"/>
    <w:rsid w:val="004401C8"/>
    <w:rsid w:val="004416D0"/>
    <w:rsid w:val="00441DC4"/>
    <w:rsid w:val="00441F38"/>
    <w:rsid w:val="00441F9A"/>
    <w:rsid w:val="004423B1"/>
    <w:rsid w:val="0044336E"/>
    <w:rsid w:val="00443469"/>
    <w:rsid w:val="004446B4"/>
    <w:rsid w:val="00445666"/>
    <w:rsid w:val="004469AF"/>
    <w:rsid w:val="00450C31"/>
    <w:rsid w:val="0045219A"/>
    <w:rsid w:val="004525FD"/>
    <w:rsid w:val="00453365"/>
    <w:rsid w:val="00454183"/>
    <w:rsid w:val="004542D5"/>
    <w:rsid w:val="00454CC8"/>
    <w:rsid w:val="00455088"/>
    <w:rsid w:val="00456AEE"/>
    <w:rsid w:val="0045766D"/>
    <w:rsid w:val="00460A28"/>
    <w:rsid w:val="004628DB"/>
    <w:rsid w:val="004634E2"/>
    <w:rsid w:val="00463D3D"/>
    <w:rsid w:val="00463F17"/>
    <w:rsid w:val="004645C3"/>
    <w:rsid w:val="00464F38"/>
    <w:rsid w:val="00465178"/>
    <w:rsid w:val="00465A6A"/>
    <w:rsid w:val="004665A8"/>
    <w:rsid w:val="00466D1B"/>
    <w:rsid w:val="00467852"/>
    <w:rsid w:val="00471862"/>
    <w:rsid w:val="00471E68"/>
    <w:rsid w:val="00472D71"/>
    <w:rsid w:val="0047387E"/>
    <w:rsid w:val="00473B96"/>
    <w:rsid w:val="00473CF1"/>
    <w:rsid w:val="004746BF"/>
    <w:rsid w:val="00474967"/>
    <w:rsid w:val="00475679"/>
    <w:rsid w:val="00476714"/>
    <w:rsid w:val="00477C97"/>
    <w:rsid w:val="00480023"/>
    <w:rsid w:val="00480D84"/>
    <w:rsid w:val="00483E85"/>
    <w:rsid w:val="00484184"/>
    <w:rsid w:val="00484465"/>
    <w:rsid w:val="004850A8"/>
    <w:rsid w:val="00485F22"/>
    <w:rsid w:val="00487CDB"/>
    <w:rsid w:val="004905C8"/>
    <w:rsid w:val="0049082A"/>
    <w:rsid w:val="00490B37"/>
    <w:rsid w:val="00490F4D"/>
    <w:rsid w:val="00491911"/>
    <w:rsid w:val="004920B8"/>
    <w:rsid w:val="00492E20"/>
    <w:rsid w:val="0049346D"/>
    <w:rsid w:val="0049358C"/>
    <w:rsid w:val="004935F5"/>
    <w:rsid w:val="00493880"/>
    <w:rsid w:val="00493DE1"/>
    <w:rsid w:val="004948D5"/>
    <w:rsid w:val="00495F01"/>
    <w:rsid w:val="00496561"/>
    <w:rsid w:val="0049671E"/>
    <w:rsid w:val="00497A25"/>
    <w:rsid w:val="004A0AAA"/>
    <w:rsid w:val="004A1C91"/>
    <w:rsid w:val="004A3030"/>
    <w:rsid w:val="004A4A15"/>
    <w:rsid w:val="004A61EA"/>
    <w:rsid w:val="004A644C"/>
    <w:rsid w:val="004A6827"/>
    <w:rsid w:val="004A6E05"/>
    <w:rsid w:val="004B2A92"/>
    <w:rsid w:val="004B3DC1"/>
    <w:rsid w:val="004B3DCA"/>
    <w:rsid w:val="004B4F0F"/>
    <w:rsid w:val="004B5662"/>
    <w:rsid w:val="004B67E1"/>
    <w:rsid w:val="004B783B"/>
    <w:rsid w:val="004B7D7C"/>
    <w:rsid w:val="004B7DB8"/>
    <w:rsid w:val="004C01C0"/>
    <w:rsid w:val="004C0FE0"/>
    <w:rsid w:val="004C1411"/>
    <w:rsid w:val="004C1FA4"/>
    <w:rsid w:val="004C2C30"/>
    <w:rsid w:val="004C368E"/>
    <w:rsid w:val="004C36E3"/>
    <w:rsid w:val="004C425B"/>
    <w:rsid w:val="004C4A18"/>
    <w:rsid w:val="004C53E7"/>
    <w:rsid w:val="004C5558"/>
    <w:rsid w:val="004C6268"/>
    <w:rsid w:val="004C656D"/>
    <w:rsid w:val="004C6806"/>
    <w:rsid w:val="004C71BC"/>
    <w:rsid w:val="004D0D5E"/>
    <w:rsid w:val="004D14C9"/>
    <w:rsid w:val="004D1C0E"/>
    <w:rsid w:val="004D2EFA"/>
    <w:rsid w:val="004D42F3"/>
    <w:rsid w:val="004D430E"/>
    <w:rsid w:val="004D52DF"/>
    <w:rsid w:val="004D6A4F"/>
    <w:rsid w:val="004D6F4A"/>
    <w:rsid w:val="004E0486"/>
    <w:rsid w:val="004E06CE"/>
    <w:rsid w:val="004E11D3"/>
    <w:rsid w:val="004E2141"/>
    <w:rsid w:val="004E235B"/>
    <w:rsid w:val="004E26C1"/>
    <w:rsid w:val="004E5518"/>
    <w:rsid w:val="004E606E"/>
    <w:rsid w:val="004E628D"/>
    <w:rsid w:val="004E6701"/>
    <w:rsid w:val="004E6BF7"/>
    <w:rsid w:val="004E77FC"/>
    <w:rsid w:val="004E79A8"/>
    <w:rsid w:val="004E7B39"/>
    <w:rsid w:val="004F1B8F"/>
    <w:rsid w:val="004F1D58"/>
    <w:rsid w:val="004F2599"/>
    <w:rsid w:val="004F3211"/>
    <w:rsid w:val="004F3B18"/>
    <w:rsid w:val="004F4060"/>
    <w:rsid w:val="004F4177"/>
    <w:rsid w:val="004F443A"/>
    <w:rsid w:val="004F5A76"/>
    <w:rsid w:val="004F7667"/>
    <w:rsid w:val="004F7716"/>
    <w:rsid w:val="005003E1"/>
    <w:rsid w:val="00500E28"/>
    <w:rsid w:val="00501728"/>
    <w:rsid w:val="005020A7"/>
    <w:rsid w:val="00502A51"/>
    <w:rsid w:val="005037A2"/>
    <w:rsid w:val="00504C93"/>
    <w:rsid w:val="00504FCE"/>
    <w:rsid w:val="005050A4"/>
    <w:rsid w:val="005056A0"/>
    <w:rsid w:val="00505AA5"/>
    <w:rsid w:val="00506742"/>
    <w:rsid w:val="00506E24"/>
    <w:rsid w:val="00507A04"/>
    <w:rsid w:val="005106AC"/>
    <w:rsid w:val="0051072B"/>
    <w:rsid w:val="0051095F"/>
    <w:rsid w:val="00510EB8"/>
    <w:rsid w:val="005125ED"/>
    <w:rsid w:val="005127EA"/>
    <w:rsid w:val="00512EEF"/>
    <w:rsid w:val="005131BB"/>
    <w:rsid w:val="0051461E"/>
    <w:rsid w:val="00515036"/>
    <w:rsid w:val="0051743C"/>
    <w:rsid w:val="0051795F"/>
    <w:rsid w:val="00521E6A"/>
    <w:rsid w:val="0052321F"/>
    <w:rsid w:val="00524A8E"/>
    <w:rsid w:val="00524F82"/>
    <w:rsid w:val="00525587"/>
    <w:rsid w:val="005257A3"/>
    <w:rsid w:val="00526097"/>
    <w:rsid w:val="00526206"/>
    <w:rsid w:val="00526D1E"/>
    <w:rsid w:val="005274E2"/>
    <w:rsid w:val="00530C94"/>
    <w:rsid w:val="00531E1A"/>
    <w:rsid w:val="00531F1A"/>
    <w:rsid w:val="005322F2"/>
    <w:rsid w:val="005325B2"/>
    <w:rsid w:val="00532DEC"/>
    <w:rsid w:val="0053321B"/>
    <w:rsid w:val="005335F9"/>
    <w:rsid w:val="00533BA6"/>
    <w:rsid w:val="0053453D"/>
    <w:rsid w:val="00534802"/>
    <w:rsid w:val="00534A66"/>
    <w:rsid w:val="005360CB"/>
    <w:rsid w:val="00536A38"/>
    <w:rsid w:val="00536F42"/>
    <w:rsid w:val="0053784C"/>
    <w:rsid w:val="0054046F"/>
    <w:rsid w:val="00541939"/>
    <w:rsid w:val="00541FA0"/>
    <w:rsid w:val="0054315A"/>
    <w:rsid w:val="005433DA"/>
    <w:rsid w:val="0054417C"/>
    <w:rsid w:val="0054453A"/>
    <w:rsid w:val="0054580D"/>
    <w:rsid w:val="0054703F"/>
    <w:rsid w:val="00547CFB"/>
    <w:rsid w:val="0055048E"/>
    <w:rsid w:val="005509B4"/>
    <w:rsid w:val="005520DB"/>
    <w:rsid w:val="005542CE"/>
    <w:rsid w:val="00555C4B"/>
    <w:rsid w:val="00556F28"/>
    <w:rsid w:val="00557AD7"/>
    <w:rsid w:val="00557C6F"/>
    <w:rsid w:val="0056118A"/>
    <w:rsid w:val="00561734"/>
    <w:rsid w:val="00561D24"/>
    <w:rsid w:val="005620D1"/>
    <w:rsid w:val="005625F0"/>
    <w:rsid w:val="00563E74"/>
    <w:rsid w:val="005640E9"/>
    <w:rsid w:val="005655BF"/>
    <w:rsid w:val="005677CD"/>
    <w:rsid w:val="00567E00"/>
    <w:rsid w:val="00570900"/>
    <w:rsid w:val="0057126D"/>
    <w:rsid w:val="00571D15"/>
    <w:rsid w:val="005727DE"/>
    <w:rsid w:val="00573312"/>
    <w:rsid w:val="00573990"/>
    <w:rsid w:val="005741B7"/>
    <w:rsid w:val="00575EA8"/>
    <w:rsid w:val="0057669F"/>
    <w:rsid w:val="00577F9E"/>
    <w:rsid w:val="0058051D"/>
    <w:rsid w:val="0058070B"/>
    <w:rsid w:val="005812A4"/>
    <w:rsid w:val="005818C8"/>
    <w:rsid w:val="00582B68"/>
    <w:rsid w:val="005839E2"/>
    <w:rsid w:val="00583AB9"/>
    <w:rsid w:val="005846A3"/>
    <w:rsid w:val="0058497E"/>
    <w:rsid w:val="00585FE1"/>
    <w:rsid w:val="005911D9"/>
    <w:rsid w:val="00591687"/>
    <w:rsid w:val="00593058"/>
    <w:rsid w:val="00594CE9"/>
    <w:rsid w:val="005951BD"/>
    <w:rsid w:val="005957B1"/>
    <w:rsid w:val="00597143"/>
    <w:rsid w:val="00597258"/>
    <w:rsid w:val="005A12F7"/>
    <w:rsid w:val="005A1680"/>
    <w:rsid w:val="005A1F9B"/>
    <w:rsid w:val="005A269E"/>
    <w:rsid w:val="005A35E9"/>
    <w:rsid w:val="005A460F"/>
    <w:rsid w:val="005A4817"/>
    <w:rsid w:val="005A6136"/>
    <w:rsid w:val="005A66BF"/>
    <w:rsid w:val="005A7A99"/>
    <w:rsid w:val="005B013E"/>
    <w:rsid w:val="005B07A6"/>
    <w:rsid w:val="005B1FF9"/>
    <w:rsid w:val="005B25C2"/>
    <w:rsid w:val="005B413F"/>
    <w:rsid w:val="005B47D2"/>
    <w:rsid w:val="005B56EA"/>
    <w:rsid w:val="005B63AE"/>
    <w:rsid w:val="005B6F62"/>
    <w:rsid w:val="005B7CE0"/>
    <w:rsid w:val="005C0331"/>
    <w:rsid w:val="005C0595"/>
    <w:rsid w:val="005C0A33"/>
    <w:rsid w:val="005C1347"/>
    <w:rsid w:val="005C2B3C"/>
    <w:rsid w:val="005C2E9F"/>
    <w:rsid w:val="005C3762"/>
    <w:rsid w:val="005C4B6D"/>
    <w:rsid w:val="005C4BA1"/>
    <w:rsid w:val="005C5E93"/>
    <w:rsid w:val="005C5FE4"/>
    <w:rsid w:val="005C679E"/>
    <w:rsid w:val="005C70C3"/>
    <w:rsid w:val="005D0705"/>
    <w:rsid w:val="005D0AF3"/>
    <w:rsid w:val="005D0F00"/>
    <w:rsid w:val="005D115E"/>
    <w:rsid w:val="005D1945"/>
    <w:rsid w:val="005D2AD5"/>
    <w:rsid w:val="005D2D89"/>
    <w:rsid w:val="005D44ED"/>
    <w:rsid w:val="005D4D4F"/>
    <w:rsid w:val="005D5CF9"/>
    <w:rsid w:val="005D73C2"/>
    <w:rsid w:val="005D7D9A"/>
    <w:rsid w:val="005E1C22"/>
    <w:rsid w:val="005E4646"/>
    <w:rsid w:val="005E6036"/>
    <w:rsid w:val="005E6230"/>
    <w:rsid w:val="005E6818"/>
    <w:rsid w:val="005E6873"/>
    <w:rsid w:val="005E6B50"/>
    <w:rsid w:val="005E7E2E"/>
    <w:rsid w:val="005E7F8E"/>
    <w:rsid w:val="005F155F"/>
    <w:rsid w:val="005F1BBA"/>
    <w:rsid w:val="005F1D24"/>
    <w:rsid w:val="005F1FBD"/>
    <w:rsid w:val="005F204A"/>
    <w:rsid w:val="005F2698"/>
    <w:rsid w:val="005F3C24"/>
    <w:rsid w:val="005F488A"/>
    <w:rsid w:val="005F4C6E"/>
    <w:rsid w:val="005F5AF9"/>
    <w:rsid w:val="005F6243"/>
    <w:rsid w:val="005F642A"/>
    <w:rsid w:val="005F7C4F"/>
    <w:rsid w:val="005F7D96"/>
    <w:rsid w:val="00600010"/>
    <w:rsid w:val="00600064"/>
    <w:rsid w:val="006004C9"/>
    <w:rsid w:val="00601280"/>
    <w:rsid w:val="00602A35"/>
    <w:rsid w:val="00602DD1"/>
    <w:rsid w:val="00602E63"/>
    <w:rsid w:val="00603175"/>
    <w:rsid w:val="00603B2B"/>
    <w:rsid w:val="00603DA5"/>
    <w:rsid w:val="00604890"/>
    <w:rsid w:val="00605170"/>
    <w:rsid w:val="00605427"/>
    <w:rsid w:val="00605C4F"/>
    <w:rsid w:val="00607B44"/>
    <w:rsid w:val="006118C5"/>
    <w:rsid w:val="00611CC7"/>
    <w:rsid w:val="00612194"/>
    <w:rsid w:val="0061269E"/>
    <w:rsid w:val="0061283B"/>
    <w:rsid w:val="00612EC6"/>
    <w:rsid w:val="00613A2D"/>
    <w:rsid w:val="00614DD6"/>
    <w:rsid w:val="006150E4"/>
    <w:rsid w:val="0061532E"/>
    <w:rsid w:val="00616793"/>
    <w:rsid w:val="0061745D"/>
    <w:rsid w:val="00617765"/>
    <w:rsid w:val="00620054"/>
    <w:rsid w:val="00620FC1"/>
    <w:rsid w:val="00621A88"/>
    <w:rsid w:val="00621AE6"/>
    <w:rsid w:val="00622076"/>
    <w:rsid w:val="00622323"/>
    <w:rsid w:val="00622F49"/>
    <w:rsid w:val="00623DE8"/>
    <w:rsid w:val="006244A4"/>
    <w:rsid w:val="00624C85"/>
    <w:rsid w:val="0062552B"/>
    <w:rsid w:val="00626551"/>
    <w:rsid w:val="00626FCF"/>
    <w:rsid w:val="00627DFD"/>
    <w:rsid w:val="006311B6"/>
    <w:rsid w:val="006318FE"/>
    <w:rsid w:val="00631AAD"/>
    <w:rsid w:val="00631BF1"/>
    <w:rsid w:val="00631F6A"/>
    <w:rsid w:val="00632E94"/>
    <w:rsid w:val="00633E87"/>
    <w:rsid w:val="00633EED"/>
    <w:rsid w:val="00634A1A"/>
    <w:rsid w:val="006358DB"/>
    <w:rsid w:val="0063620E"/>
    <w:rsid w:val="00636A1D"/>
    <w:rsid w:val="00637FD2"/>
    <w:rsid w:val="00640870"/>
    <w:rsid w:val="00640EE0"/>
    <w:rsid w:val="00641B09"/>
    <w:rsid w:val="00643846"/>
    <w:rsid w:val="00643BFA"/>
    <w:rsid w:val="00646C73"/>
    <w:rsid w:val="00647EC2"/>
    <w:rsid w:val="00651092"/>
    <w:rsid w:val="0065141E"/>
    <w:rsid w:val="00651A94"/>
    <w:rsid w:val="006523B2"/>
    <w:rsid w:val="006529B5"/>
    <w:rsid w:val="00652C75"/>
    <w:rsid w:val="00652D8E"/>
    <w:rsid w:val="00654913"/>
    <w:rsid w:val="00654BCF"/>
    <w:rsid w:val="006563F2"/>
    <w:rsid w:val="006615EE"/>
    <w:rsid w:val="00661F21"/>
    <w:rsid w:val="006629BF"/>
    <w:rsid w:val="006634ED"/>
    <w:rsid w:val="00664948"/>
    <w:rsid w:val="00664ED5"/>
    <w:rsid w:val="0066501F"/>
    <w:rsid w:val="00665161"/>
    <w:rsid w:val="0066546D"/>
    <w:rsid w:val="00666DB2"/>
    <w:rsid w:val="00667D09"/>
    <w:rsid w:val="00667E73"/>
    <w:rsid w:val="0067064C"/>
    <w:rsid w:val="00670770"/>
    <w:rsid w:val="006710F9"/>
    <w:rsid w:val="006713B6"/>
    <w:rsid w:val="00671F8E"/>
    <w:rsid w:val="00672165"/>
    <w:rsid w:val="0067354C"/>
    <w:rsid w:val="00673986"/>
    <w:rsid w:val="00674535"/>
    <w:rsid w:val="00674DD8"/>
    <w:rsid w:val="00675E64"/>
    <w:rsid w:val="0067639A"/>
    <w:rsid w:val="00676AAD"/>
    <w:rsid w:val="00677B51"/>
    <w:rsid w:val="00680831"/>
    <w:rsid w:val="00681623"/>
    <w:rsid w:val="00682FAA"/>
    <w:rsid w:val="006835D6"/>
    <w:rsid w:val="0068452F"/>
    <w:rsid w:val="006848C1"/>
    <w:rsid w:val="00684A97"/>
    <w:rsid w:val="006851B3"/>
    <w:rsid w:val="006860F1"/>
    <w:rsid w:val="0068664F"/>
    <w:rsid w:val="00687D0F"/>
    <w:rsid w:val="00690254"/>
    <w:rsid w:val="00690850"/>
    <w:rsid w:val="006909A4"/>
    <w:rsid w:val="00691A2A"/>
    <w:rsid w:val="00692373"/>
    <w:rsid w:val="00693216"/>
    <w:rsid w:val="00693558"/>
    <w:rsid w:val="00693A3C"/>
    <w:rsid w:val="00694741"/>
    <w:rsid w:val="006948C4"/>
    <w:rsid w:val="00695055"/>
    <w:rsid w:val="00695397"/>
    <w:rsid w:val="0069582E"/>
    <w:rsid w:val="00695F5A"/>
    <w:rsid w:val="006960D4"/>
    <w:rsid w:val="00697550"/>
    <w:rsid w:val="00697925"/>
    <w:rsid w:val="006A0A5B"/>
    <w:rsid w:val="006A0BE3"/>
    <w:rsid w:val="006A1B00"/>
    <w:rsid w:val="006A1B66"/>
    <w:rsid w:val="006A1CB1"/>
    <w:rsid w:val="006A1D2A"/>
    <w:rsid w:val="006A2B5D"/>
    <w:rsid w:val="006A35A0"/>
    <w:rsid w:val="006A3B1D"/>
    <w:rsid w:val="006A3D03"/>
    <w:rsid w:val="006A50D9"/>
    <w:rsid w:val="006A5496"/>
    <w:rsid w:val="006A600A"/>
    <w:rsid w:val="006A6A28"/>
    <w:rsid w:val="006A7279"/>
    <w:rsid w:val="006A7374"/>
    <w:rsid w:val="006B02BA"/>
    <w:rsid w:val="006B1485"/>
    <w:rsid w:val="006B2454"/>
    <w:rsid w:val="006B2771"/>
    <w:rsid w:val="006B34AE"/>
    <w:rsid w:val="006B52F8"/>
    <w:rsid w:val="006B6A26"/>
    <w:rsid w:val="006B79B4"/>
    <w:rsid w:val="006C0213"/>
    <w:rsid w:val="006C0248"/>
    <w:rsid w:val="006C246C"/>
    <w:rsid w:val="006C4F9A"/>
    <w:rsid w:val="006C575B"/>
    <w:rsid w:val="006D1640"/>
    <w:rsid w:val="006D1ACC"/>
    <w:rsid w:val="006D218B"/>
    <w:rsid w:val="006D2464"/>
    <w:rsid w:val="006D2D8B"/>
    <w:rsid w:val="006D42D1"/>
    <w:rsid w:val="006D4B4A"/>
    <w:rsid w:val="006D5FA5"/>
    <w:rsid w:val="006D66E5"/>
    <w:rsid w:val="006D6D06"/>
    <w:rsid w:val="006D7341"/>
    <w:rsid w:val="006D74D5"/>
    <w:rsid w:val="006D75E5"/>
    <w:rsid w:val="006D78B7"/>
    <w:rsid w:val="006E25CE"/>
    <w:rsid w:val="006E2A21"/>
    <w:rsid w:val="006E3021"/>
    <w:rsid w:val="006E498F"/>
    <w:rsid w:val="006E4B44"/>
    <w:rsid w:val="006E58E1"/>
    <w:rsid w:val="006E5A6F"/>
    <w:rsid w:val="006E68BC"/>
    <w:rsid w:val="006E7883"/>
    <w:rsid w:val="006F007B"/>
    <w:rsid w:val="006F084B"/>
    <w:rsid w:val="006F0975"/>
    <w:rsid w:val="006F12DB"/>
    <w:rsid w:val="006F1BC6"/>
    <w:rsid w:val="006F1EE4"/>
    <w:rsid w:val="006F2297"/>
    <w:rsid w:val="006F2A12"/>
    <w:rsid w:val="006F2BAA"/>
    <w:rsid w:val="006F2EC0"/>
    <w:rsid w:val="006F3DE2"/>
    <w:rsid w:val="006F3E6C"/>
    <w:rsid w:val="006F4B6A"/>
    <w:rsid w:val="006F56B3"/>
    <w:rsid w:val="006F5F54"/>
    <w:rsid w:val="006F6D4F"/>
    <w:rsid w:val="006F75CC"/>
    <w:rsid w:val="007007FC"/>
    <w:rsid w:val="007009ED"/>
    <w:rsid w:val="00700AD9"/>
    <w:rsid w:val="007013A3"/>
    <w:rsid w:val="00701897"/>
    <w:rsid w:val="007018FC"/>
    <w:rsid w:val="00703876"/>
    <w:rsid w:val="007039A5"/>
    <w:rsid w:val="00707EAB"/>
    <w:rsid w:val="00710C75"/>
    <w:rsid w:val="00711310"/>
    <w:rsid w:val="00711FA7"/>
    <w:rsid w:val="00712127"/>
    <w:rsid w:val="007127A0"/>
    <w:rsid w:val="0071347C"/>
    <w:rsid w:val="007147B5"/>
    <w:rsid w:val="00715AE1"/>
    <w:rsid w:val="00715F91"/>
    <w:rsid w:val="00717EF7"/>
    <w:rsid w:val="00721369"/>
    <w:rsid w:val="00721575"/>
    <w:rsid w:val="007215D0"/>
    <w:rsid w:val="00723080"/>
    <w:rsid w:val="00724686"/>
    <w:rsid w:val="007246DA"/>
    <w:rsid w:val="007266C5"/>
    <w:rsid w:val="00727CBF"/>
    <w:rsid w:val="007311CB"/>
    <w:rsid w:val="0073180D"/>
    <w:rsid w:val="0073233E"/>
    <w:rsid w:val="00732AA1"/>
    <w:rsid w:val="007337DE"/>
    <w:rsid w:val="00733FC5"/>
    <w:rsid w:val="007352B2"/>
    <w:rsid w:val="00736055"/>
    <w:rsid w:val="00736A68"/>
    <w:rsid w:val="00737037"/>
    <w:rsid w:val="007379C1"/>
    <w:rsid w:val="007379EE"/>
    <w:rsid w:val="00737DF3"/>
    <w:rsid w:val="00737F48"/>
    <w:rsid w:val="007413DD"/>
    <w:rsid w:val="007427F8"/>
    <w:rsid w:val="00742920"/>
    <w:rsid w:val="00743E71"/>
    <w:rsid w:val="00744598"/>
    <w:rsid w:val="00744CB1"/>
    <w:rsid w:val="00745612"/>
    <w:rsid w:val="00745DEC"/>
    <w:rsid w:val="00747259"/>
    <w:rsid w:val="00751DBE"/>
    <w:rsid w:val="00752875"/>
    <w:rsid w:val="00752D71"/>
    <w:rsid w:val="0075457C"/>
    <w:rsid w:val="007545FF"/>
    <w:rsid w:val="007547E9"/>
    <w:rsid w:val="007552E6"/>
    <w:rsid w:val="00755B91"/>
    <w:rsid w:val="007572A3"/>
    <w:rsid w:val="007576D8"/>
    <w:rsid w:val="0076031F"/>
    <w:rsid w:val="0076124A"/>
    <w:rsid w:val="00762240"/>
    <w:rsid w:val="007625DC"/>
    <w:rsid w:val="007639AB"/>
    <w:rsid w:val="00764DE5"/>
    <w:rsid w:val="007655F1"/>
    <w:rsid w:val="007663CD"/>
    <w:rsid w:val="00766E74"/>
    <w:rsid w:val="00767373"/>
    <w:rsid w:val="00767FE9"/>
    <w:rsid w:val="00770407"/>
    <w:rsid w:val="0077069D"/>
    <w:rsid w:val="00770A33"/>
    <w:rsid w:val="00772D79"/>
    <w:rsid w:val="00773A7A"/>
    <w:rsid w:val="00775417"/>
    <w:rsid w:val="00775443"/>
    <w:rsid w:val="00776EA9"/>
    <w:rsid w:val="0077799C"/>
    <w:rsid w:val="00777A44"/>
    <w:rsid w:val="00777A88"/>
    <w:rsid w:val="00777CE3"/>
    <w:rsid w:val="007815B5"/>
    <w:rsid w:val="00782F2B"/>
    <w:rsid w:val="007836EA"/>
    <w:rsid w:val="00784665"/>
    <w:rsid w:val="0078476A"/>
    <w:rsid w:val="007850BA"/>
    <w:rsid w:val="0078510C"/>
    <w:rsid w:val="0078535C"/>
    <w:rsid w:val="0078658A"/>
    <w:rsid w:val="00791968"/>
    <w:rsid w:val="0079219F"/>
    <w:rsid w:val="007925A4"/>
    <w:rsid w:val="0079333B"/>
    <w:rsid w:val="0079445B"/>
    <w:rsid w:val="0079508F"/>
    <w:rsid w:val="0079559A"/>
    <w:rsid w:val="00795CA6"/>
    <w:rsid w:val="00796364"/>
    <w:rsid w:val="0079769E"/>
    <w:rsid w:val="007A1058"/>
    <w:rsid w:val="007A1514"/>
    <w:rsid w:val="007A15FA"/>
    <w:rsid w:val="007A1689"/>
    <w:rsid w:val="007A1800"/>
    <w:rsid w:val="007A27E4"/>
    <w:rsid w:val="007A2900"/>
    <w:rsid w:val="007A2B7B"/>
    <w:rsid w:val="007A2E5A"/>
    <w:rsid w:val="007A3CBA"/>
    <w:rsid w:val="007A5F63"/>
    <w:rsid w:val="007A60FE"/>
    <w:rsid w:val="007A70F0"/>
    <w:rsid w:val="007B038E"/>
    <w:rsid w:val="007B1959"/>
    <w:rsid w:val="007B22B8"/>
    <w:rsid w:val="007B23E1"/>
    <w:rsid w:val="007B2F01"/>
    <w:rsid w:val="007B4810"/>
    <w:rsid w:val="007B4B24"/>
    <w:rsid w:val="007B4DE5"/>
    <w:rsid w:val="007B6CF2"/>
    <w:rsid w:val="007B6F46"/>
    <w:rsid w:val="007B79E3"/>
    <w:rsid w:val="007C0DD4"/>
    <w:rsid w:val="007C0FAC"/>
    <w:rsid w:val="007C1237"/>
    <w:rsid w:val="007C25B2"/>
    <w:rsid w:val="007C3042"/>
    <w:rsid w:val="007C4B2D"/>
    <w:rsid w:val="007C703D"/>
    <w:rsid w:val="007C7112"/>
    <w:rsid w:val="007D004F"/>
    <w:rsid w:val="007D24FA"/>
    <w:rsid w:val="007D523F"/>
    <w:rsid w:val="007D641F"/>
    <w:rsid w:val="007E1074"/>
    <w:rsid w:val="007E1475"/>
    <w:rsid w:val="007E15A3"/>
    <w:rsid w:val="007E24A9"/>
    <w:rsid w:val="007E25D3"/>
    <w:rsid w:val="007E316B"/>
    <w:rsid w:val="007E3B49"/>
    <w:rsid w:val="007E54EC"/>
    <w:rsid w:val="007E5A1A"/>
    <w:rsid w:val="007E5E0D"/>
    <w:rsid w:val="007E66B0"/>
    <w:rsid w:val="007E6CED"/>
    <w:rsid w:val="007E7075"/>
    <w:rsid w:val="007F0855"/>
    <w:rsid w:val="007F0994"/>
    <w:rsid w:val="007F2622"/>
    <w:rsid w:val="007F270C"/>
    <w:rsid w:val="007F2DF1"/>
    <w:rsid w:val="007F3008"/>
    <w:rsid w:val="007F30A7"/>
    <w:rsid w:val="007F363F"/>
    <w:rsid w:val="007F69D0"/>
    <w:rsid w:val="007F7541"/>
    <w:rsid w:val="008007DF"/>
    <w:rsid w:val="0080083D"/>
    <w:rsid w:val="0080115E"/>
    <w:rsid w:val="00802B85"/>
    <w:rsid w:val="008034BB"/>
    <w:rsid w:val="00803AF8"/>
    <w:rsid w:val="00804770"/>
    <w:rsid w:val="008051BA"/>
    <w:rsid w:val="0080558A"/>
    <w:rsid w:val="00805615"/>
    <w:rsid w:val="0080574A"/>
    <w:rsid w:val="00806219"/>
    <w:rsid w:val="008105EE"/>
    <w:rsid w:val="00810D69"/>
    <w:rsid w:val="008111F3"/>
    <w:rsid w:val="00811BF2"/>
    <w:rsid w:val="00812063"/>
    <w:rsid w:val="00813039"/>
    <w:rsid w:val="008130E6"/>
    <w:rsid w:val="00816A01"/>
    <w:rsid w:val="008171D6"/>
    <w:rsid w:val="0081720C"/>
    <w:rsid w:val="008206D5"/>
    <w:rsid w:val="00821940"/>
    <w:rsid w:val="008222F6"/>
    <w:rsid w:val="008224FD"/>
    <w:rsid w:val="00823503"/>
    <w:rsid w:val="0082404F"/>
    <w:rsid w:val="008241BB"/>
    <w:rsid w:val="008242FF"/>
    <w:rsid w:val="008250E0"/>
    <w:rsid w:val="00825B8C"/>
    <w:rsid w:val="008263FA"/>
    <w:rsid w:val="008269CE"/>
    <w:rsid w:val="00830783"/>
    <w:rsid w:val="00830B97"/>
    <w:rsid w:val="00830D57"/>
    <w:rsid w:val="00831AAA"/>
    <w:rsid w:val="00832877"/>
    <w:rsid w:val="008332B4"/>
    <w:rsid w:val="00833DC5"/>
    <w:rsid w:val="00835095"/>
    <w:rsid w:val="00836064"/>
    <w:rsid w:val="008378AF"/>
    <w:rsid w:val="00837EFF"/>
    <w:rsid w:val="00840508"/>
    <w:rsid w:val="00841C46"/>
    <w:rsid w:val="00842692"/>
    <w:rsid w:val="0084276E"/>
    <w:rsid w:val="00842CFD"/>
    <w:rsid w:val="0084360D"/>
    <w:rsid w:val="0084385B"/>
    <w:rsid w:val="008441A3"/>
    <w:rsid w:val="00844522"/>
    <w:rsid w:val="00844749"/>
    <w:rsid w:val="00844D80"/>
    <w:rsid w:val="008459C9"/>
    <w:rsid w:val="00850210"/>
    <w:rsid w:val="00850349"/>
    <w:rsid w:val="00850728"/>
    <w:rsid w:val="008513F8"/>
    <w:rsid w:val="00851D34"/>
    <w:rsid w:val="00852FE9"/>
    <w:rsid w:val="00853307"/>
    <w:rsid w:val="00853A11"/>
    <w:rsid w:val="00853B6E"/>
    <w:rsid w:val="00853DD0"/>
    <w:rsid w:val="00853E9E"/>
    <w:rsid w:val="0085479F"/>
    <w:rsid w:val="00855555"/>
    <w:rsid w:val="008574CA"/>
    <w:rsid w:val="00857712"/>
    <w:rsid w:val="008579F6"/>
    <w:rsid w:val="00857C99"/>
    <w:rsid w:val="00857CC3"/>
    <w:rsid w:val="00862688"/>
    <w:rsid w:val="00862C15"/>
    <w:rsid w:val="00862CDA"/>
    <w:rsid w:val="008631B4"/>
    <w:rsid w:val="00863EE2"/>
    <w:rsid w:val="00864A01"/>
    <w:rsid w:val="008660E5"/>
    <w:rsid w:val="00866172"/>
    <w:rsid w:val="008679B5"/>
    <w:rsid w:val="00867E8C"/>
    <w:rsid w:val="00870208"/>
    <w:rsid w:val="00870933"/>
    <w:rsid w:val="00870E56"/>
    <w:rsid w:val="0087109C"/>
    <w:rsid w:val="00871A83"/>
    <w:rsid w:val="00871A9E"/>
    <w:rsid w:val="00871B44"/>
    <w:rsid w:val="00873236"/>
    <w:rsid w:val="008746DF"/>
    <w:rsid w:val="008751B2"/>
    <w:rsid w:val="0087659C"/>
    <w:rsid w:val="00877C33"/>
    <w:rsid w:val="00880AE1"/>
    <w:rsid w:val="00882D49"/>
    <w:rsid w:val="0088349D"/>
    <w:rsid w:val="008877D6"/>
    <w:rsid w:val="00887F2C"/>
    <w:rsid w:val="00890000"/>
    <w:rsid w:val="00890CE9"/>
    <w:rsid w:val="00894835"/>
    <w:rsid w:val="00894E06"/>
    <w:rsid w:val="00895C0B"/>
    <w:rsid w:val="008A1F24"/>
    <w:rsid w:val="008A2ADC"/>
    <w:rsid w:val="008A2F12"/>
    <w:rsid w:val="008A4275"/>
    <w:rsid w:val="008A53CA"/>
    <w:rsid w:val="008A5DED"/>
    <w:rsid w:val="008A7A31"/>
    <w:rsid w:val="008B005C"/>
    <w:rsid w:val="008B0C3C"/>
    <w:rsid w:val="008B22E2"/>
    <w:rsid w:val="008B27F3"/>
    <w:rsid w:val="008B4EF3"/>
    <w:rsid w:val="008B5007"/>
    <w:rsid w:val="008B560C"/>
    <w:rsid w:val="008B65FE"/>
    <w:rsid w:val="008B709E"/>
    <w:rsid w:val="008B7829"/>
    <w:rsid w:val="008B7CEF"/>
    <w:rsid w:val="008C0F6F"/>
    <w:rsid w:val="008C2974"/>
    <w:rsid w:val="008C2DE6"/>
    <w:rsid w:val="008C2E5D"/>
    <w:rsid w:val="008C3037"/>
    <w:rsid w:val="008C3FC0"/>
    <w:rsid w:val="008C4745"/>
    <w:rsid w:val="008C50C3"/>
    <w:rsid w:val="008C6314"/>
    <w:rsid w:val="008D0C45"/>
    <w:rsid w:val="008D334F"/>
    <w:rsid w:val="008D4FDB"/>
    <w:rsid w:val="008D50D2"/>
    <w:rsid w:val="008D58A3"/>
    <w:rsid w:val="008D65E5"/>
    <w:rsid w:val="008D6800"/>
    <w:rsid w:val="008D7DF4"/>
    <w:rsid w:val="008D7FDA"/>
    <w:rsid w:val="008E01F0"/>
    <w:rsid w:val="008E15F0"/>
    <w:rsid w:val="008E1E94"/>
    <w:rsid w:val="008E1F64"/>
    <w:rsid w:val="008E2043"/>
    <w:rsid w:val="008E3B25"/>
    <w:rsid w:val="008E4826"/>
    <w:rsid w:val="008E4D61"/>
    <w:rsid w:val="008E4E34"/>
    <w:rsid w:val="008E500F"/>
    <w:rsid w:val="008E5893"/>
    <w:rsid w:val="008E5998"/>
    <w:rsid w:val="008E6736"/>
    <w:rsid w:val="008E6A07"/>
    <w:rsid w:val="008E7519"/>
    <w:rsid w:val="008E7651"/>
    <w:rsid w:val="008E783D"/>
    <w:rsid w:val="008F01AA"/>
    <w:rsid w:val="008F2003"/>
    <w:rsid w:val="008F20F6"/>
    <w:rsid w:val="008F27CB"/>
    <w:rsid w:val="008F2CE3"/>
    <w:rsid w:val="008F4547"/>
    <w:rsid w:val="008F48D3"/>
    <w:rsid w:val="008F5789"/>
    <w:rsid w:val="008F592F"/>
    <w:rsid w:val="008F5A49"/>
    <w:rsid w:val="008F644F"/>
    <w:rsid w:val="008F6997"/>
    <w:rsid w:val="008F6B2F"/>
    <w:rsid w:val="009023EF"/>
    <w:rsid w:val="00904722"/>
    <w:rsid w:val="00905A69"/>
    <w:rsid w:val="00905DCF"/>
    <w:rsid w:val="00907AAD"/>
    <w:rsid w:val="00910ED7"/>
    <w:rsid w:val="009118A9"/>
    <w:rsid w:val="00912547"/>
    <w:rsid w:val="00914066"/>
    <w:rsid w:val="00914078"/>
    <w:rsid w:val="009145F7"/>
    <w:rsid w:val="00914AE0"/>
    <w:rsid w:val="009155FA"/>
    <w:rsid w:val="00916E0D"/>
    <w:rsid w:val="00916ED2"/>
    <w:rsid w:val="00917177"/>
    <w:rsid w:val="009209B9"/>
    <w:rsid w:val="009210F8"/>
    <w:rsid w:val="00921700"/>
    <w:rsid w:val="00921B2A"/>
    <w:rsid w:val="00921BFC"/>
    <w:rsid w:val="00922400"/>
    <w:rsid w:val="00922469"/>
    <w:rsid w:val="00922739"/>
    <w:rsid w:val="00924DD5"/>
    <w:rsid w:val="00924DFA"/>
    <w:rsid w:val="00925117"/>
    <w:rsid w:val="00925624"/>
    <w:rsid w:val="00926D95"/>
    <w:rsid w:val="00927122"/>
    <w:rsid w:val="009272FE"/>
    <w:rsid w:val="009275D4"/>
    <w:rsid w:val="00927B43"/>
    <w:rsid w:val="009303A9"/>
    <w:rsid w:val="00930B3B"/>
    <w:rsid w:val="009321B7"/>
    <w:rsid w:val="009324F3"/>
    <w:rsid w:val="00933388"/>
    <w:rsid w:val="009333C6"/>
    <w:rsid w:val="009334A3"/>
    <w:rsid w:val="00935512"/>
    <w:rsid w:val="00935A2A"/>
    <w:rsid w:val="00936078"/>
    <w:rsid w:val="00936FB9"/>
    <w:rsid w:val="0093797A"/>
    <w:rsid w:val="00937C00"/>
    <w:rsid w:val="00937E9D"/>
    <w:rsid w:val="00940B7F"/>
    <w:rsid w:val="00941424"/>
    <w:rsid w:val="00941E59"/>
    <w:rsid w:val="00942197"/>
    <w:rsid w:val="00944540"/>
    <w:rsid w:val="00944726"/>
    <w:rsid w:val="00945464"/>
    <w:rsid w:val="009456BF"/>
    <w:rsid w:val="00947030"/>
    <w:rsid w:val="00953552"/>
    <w:rsid w:val="00955CA2"/>
    <w:rsid w:val="00955E3B"/>
    <w:rsid w:val="00956344"/>
    <w:rsid w:val="009563BB"/>
    <w:rsid w:val="0095650F"/>
    <w:rsid w:val="00956A80"/>
    <w:rsid w:val="00956AE5"/>
    <w:rsid w:val="00957939"/>
    <w:rsid w:val="00957FF9"/>
    <w:rsid w:val="009604AE"/>
    <w:rsid w:val="00960944"/>
    <w:rsid w:val="00961045"/>
    <w:rsid w:val="009619D5"/>
    <w:rsid w:val="00961E57"/>
    <w:rsid w:val="0096303E"/>
    <w:rsid w:val="009660EF"/>
    <w:rsid w:val="009661A1"/>
    <w:rsid w:val="0096669F"/>
    <w:rsid w:val="00967D7B"/>
    <w:rsid w:val="00967DAD"/>
    <w:rsid w:val="009705C8"/>
    <w:rsid w:val="00970C94"/>
    <w:rsid w:val="00970FD4"/>
    <w:rsid w:val="0097242B"/>
    <w:rsid w:val="00974901"/>
    <w:rsid w:val="009749A4"/>
    <w:rsid w:val="00975215"/>
    <w:rsid w:val="00975397"/>
    <w:rsid w:val="009753D4"/>
    <w:rsid w:val="009757EF"/>
    <w:rsid w:val="00975852"/>
    <w:rsid w:val="00975CFC"/>
    <w:rsid w:val="00976F60"/>
    <w:rsid w:val="0097704B"/>
    <w:rsid w:val="00977371"/>
    <w:rsid w:val="009775A7"/>
    <w:rsid w:val="009809A4"/>
    <w:rsid w:val="009815AF"/>
    <w:rsid w:val="00982169"/>
    <w:rsid w:val="00982841"/>
    <w:rsid w:val="00982E54"/>
    <w:rsid w:val="00982FD9"/>
    <w:rsid w:val="00983635"/>
    <w:rsid w:val="0098380A"/>
    <w:rsid w:val="00983C8E"/>
    <w:rsid w:val="0098624A"/>
    <w:rsid w:val="00986617"/>
    <w:rsid w:val="009867BF"/>
    <w:rsid w:val="009867FE"/>
    <w:rsid w:val="00986982"/>
    <w:rsid w:val="0098789C"/>
    <w:rsid w:val="00987E6F"/>
    <w:rsid w:val="00990E33"/>
    <w:rsid w:val="00990F62"/>
    <w:rsid w:val="00991589"/>
    <w:rsid w:val="0099160A"/>
    <w:rsid w:val="009918CD"/>
    <w:rsid w:val="009933CE"/>
    <w:rsid w:val="00994851"/>
    <w:rsid w:val="00995029"/>
    <w:rsid w:val="00995855"/>
    <w:rsid w:val="00995965"/>
    <w:rsid w:val="00996133"/>
    <w:rsid w:val="009A0C84"/>
    <w:rsid w:val="009A0CE4"/>
    <w:rsid w:val="009A2932"/>
    <w:rsid w:val="009A372B"/>
    <w:rsid w:val="009A4136"/>
    <w:rsid w:val="009A4268"/>
    <w:rsid w:val="009A5702"/>
    <w:rsid w:val="009A5955"/>
    <w:rsid w:val="009A59B5"/>
    <w:rsid w:val="009A5C89"/>
    <w:rsid w:val="009A6AB3"/>
    <w:rsid w:val="009A6F61"/>
    <w:rsid w:val="009A7057"/>
    <w:rsid w:val="009B00B3"/>
    <w:rsid w:val="009B1036"/>
    <w:rsid w:val="009B19F2"/>
    <w:rsid w:val="009B2406"/>
    <w:rsid w:val="009B2CAD"/>
    <w:rsid w:val="009B410D"/>
    <w:rsid w:val="009B526D"/>
    <w:rsid w:val="009B57B5"/>
    <w:rsid w:val="009B5D5C"/>
    <w:rsid w:val="009B62CD"/>
    <w:rsid w:val="009C0BA5"/>
    <w:rsid w:val="009C0E78"/>
    <w:rsid w:val="009C1BFB"/>
    <w:rsid w:val="009C2AAF"/>
    <w:rsid w:val="009C44FE"/>
    <w:rsid w:val="009C4FED"/>
    <w:rsid w:val="009C579D"/>
    <w:rsid w:val="009C6806"/>
    <w:rsid w:val="009C7C21"/>
    <w:rsid w:val="009D042B"/>
    <w:rsid w:val="009D04A7"/>
    <w:rsid w:val="009D0B4F"/>
    <w:rsid w:val="009D0F8B"/>
    <w:rsid w:val="009D1683"/>
    <w:rsid w:val="009D237A"/>
    <w:rsid w:val="009D2934"/>
    <w:rsid w:val="009D4FD0"/>
    <w:rsid w:val="009D5370"/>
    <w:rsid w:val="009D5496"/>
    <w:rsid w:val="009D616D"/>
    <w:rsid w:val="009D76F7"/>
    <w:rsid w:val="009D78E2"/>
    <w:rsid w:val="009E0357"/>
    <w:rsid w:val="009E29BD"/>
    <w:rsid w:val="009E2A98"/>
    <w:rsid w:val="009E2F60"/>
    <w:rsid w:val="009E3BB5"/>
    <w:rsid w:val="009E4372"/>
    <w:rsid w:val="009E4A0C"/>
    <w:rsid w:val="009E5E05"/>
    <w:rsid w:val="009E61E3"/>
    <w:rsid w:val="009E6DEA"/>
    <w:rsid w:val="009E7036"/>
    <w:rsid w:val="009F0A2C"/>
    <w:rsid w:val="009F1CC4"/>
    <w:rsid w:val="009F2154"/>
    <w:rsid w:val="009F3E4E"/>
    <w:rsid w:val="009F51F2"/>
    <w:rsid w:val="009F64E7"/>
    <w:rsid w:val="009F6A90"/>
    <w:rsid w:val="009F6E56"/>
    <w:rsid w:val="009F7495"/>
    <w:rsid w:val="009F75FB"/>
    <w:rsid w:val="009F7E25"/>
    <w:rsid w:val="00A0053C"/>
    <w:rsid w:val="00A00553"/>
    <w:rsid w:val="00A00D5C"/>
    <w:rsid w:val="00A01DF4"/>
    <w:rsid w:val="00A02739"/>
    <w:rsid w:val="00A02773"/>
    <w:rsid w:val="00A03027"/>
    <w:rsid w:val="00A05216"/>
    <w:rsid w:val="00A0577E"/>
    <w:rsid w:val="00A07DC5"/>
    <w:rsid w:val="00A10370"/>
    <w:rsid w:val="00A1048A"/>
    <w:rsid w:val="00A104EA"/>
    <w:rsid w:val="00A104F9"/>
    <w:rsid w:val="00A11D1F"/>
    <w:rsid w:val="00A12B8F"/>
    <w:rsid w:val="00A12E1A"/>
    <w:rsid w:val="00A13B9F"/>
    <w:rsid w:val="00A13F71"/>
    <w:rsid w:val="00A1552D"/>
    <w:rsid w:val="00A156F6"/>
    <w:rsid w:val="00A163F6"/>
    <w:rsid w:val="00A1678F"/>
    <w:rsid w:val="00A16ECE"/>
    <w:rsid w:val="00A1792E"/>
    <w:rsid w:val="00A17FCB"/>
    <w:rsid w:val="00A20EA4"/>
    <w:rsid w:val="00A22F7A"/>
    <w:rsid w:val="00A25ABB"/>
    <w:rsid w:val="00A27F5D"/>
    <w:rsid w:val="00A31A6D"/>
    <w:rsid w:val="00A31DBD"/>
    <w:rsid w:val="00A32737"/>
    <w:rsid w:val="00A32866"/>
    <w:rsid w:val="00A32DA6"/>
    <w:rsid w:val="00A3327C"/>
    <w:rsid w:val="00A33651"/>
    <w:rsid w:val="00A33895"/>
    <w:rsid w:val="00A33C4D"/>
    <w:rsid w:val="00A35CCB"/>
    <w:rsid w:val="00A360C4"/>
    <w:rsid w:val="00A36B35"/>
    <w:rsid w:val="00A37BFF"/>
    <w:rsid w:val="00A37C89"/>
    <w:rsid w:val="00A37FDD"/>
    <w:rsid w:val="00A4033E"/>
    <w:rsid w:val="00A404AF"/>
    <w:rsid w:val="00A4050E"/>
    <w:rsid w:val="00A416DE"/>
    <w:rsid w:val="00A41D04"/>
    <w:rsid w:val="00A42096"/>
    <w:rsid w:val="00A42710"/>
    <w:rsid w:val="00A4287C"/>
    <w:rsid w:val="00A435AA"/>
    <w:rsid w:val="00A445EC"/>
    <w:rsid w:val="00A45CA5"/>
    <w:rsid w:val="00A45E72"/>
    <w:rsid w:val="00A46344"/>
    <w:rsid w:val="00A47A66"/>
    <w:rsid w:val="00A50C15"/>
    <w:rsid w:val="00A512D5"/>
    <w:rsid w:val="00A519C5"/>
    <w:rsid w:val="00A51C67"/>
    <w:rsid w:val="00A51CB1"/>
    <w:rsid w:val="00A52367"/>
    <w:rsid w:val="00A527D1"/>
    <w:rsid w:val="00A527D6"/>
    <w:rsid w:val="00A54157"/>
    <w:rsid w:val="00A55750"/>
    <w:rsid w:val="00A572A4"/>
    <w:rsid w:val="00A57473"/>
    <w:rsid w:val="00A575BF"/>
    <w:rsid w:val="00A575E2"/>
    <w:rsid w:val="00A579ED"/>
    <w:rsid w:val="00A60342"/>
    <w:rsid w:val="00A60674"/>
    <w:rsid w:val="00A60DC4"/>
    <w:rsid w:val="00A62253"/>
    <w:rsid w:val="00A631CF"/>
    <w:rsid w:val="00A63531"/>
    <w:rsid w:val="00A63BC4"/>
    <w:rsid w:val="00A64413"/>
    <w:rsid w:val="00A65634"/>
    <w:rsid w:val="00A666A2"/>
    <w:rsid w:val="00A677AF"/>
    <w:rsid w:val="00A71430"/>
    <w:rsid w:val="00A71EE3"/>
    <w:rsid w:val="00A71F1C"/>
    <w:rsid w:val="00A7201F"/>
    <w:rsid w:val="00A7289D"/>
    <w:rsid w:val="00A729B1"/>
    <w:rsid w:val="00A72A95"/>
    <w:rsid w:val="00A73449"/>
    <w:rsid w:val="00A73765"/>
    <w:rsid w:val="00A73D94"/>
    <w:rsid w:val="00A74B54"/>
    <w:rsid w:val="00A753DA"/>
    <w:rsid w:val="00A7582E"/>
    <w:rsid w:val="00A76617"/>
    <w:rsid w:val="00A779F8"/>
    <w:rsid w:val="00A8070A"/>
    <w:rsid w:val="00A80A8B"/>
    <w:rsid w:val="00A814E9"/>
    <w:rsid w:val="00A818DB"/>
    <w:rsid w:val="00A81AA3"/>
    <w:rsid w:val="00A8258C"/>
    <w:rsid w:val="00A83279"/>
    <w:rsid w:val="00A838DF"/>
    <w:rsid w:val="00A847B9"/>
    <w:rsid w:val="00A84E34"/>
    <w:rsid w:val="00A856B8"/>
    <w:rsid w:val="00A867C1"/>
    <w:rsid w:val="00A86DCA"/>
    <w:rsid w:val="00A90A26"/>
    <w:rsid w:val="00A92620"/>
    <w:rsid w:val="00A94E52"/>
    <w:rsid w:val="00A95520"/>
    <w:rsid w:val="00A96036"/>
    <w:rsid w:val="00A96042"/>
    <w:rsid w:val="00A961EA"/>
    <w:rsid w:val="00A96708"/>
    <w:rsid w:val="00A96730"/>
    <w:rsid w:val="00A974E5"/>
    <w:rsid w:val="00AA0709"/>
    <w:rsid w:val="00AA1E2D"/>
    <w:rsid w:val="00AA2212"/>
    <w:rsid w:val="00AA3683"/>
    <w:rsid w:val="00AA45F1"/>
    <w:rsid w:val="00AA4AA9"/>
    <w:rsid w:val="00AA66D9"/>
    <w:rsid w:val="00AA7355"/>
    <w:rsid w:val="00AA7870"/>
    <w:rsid w:val="00AA7B8B"/>
    <w:rsid w:val="00AB00E6"/>
    <w:rsid w:val="00AB090C"/>
    <w:rsid w:val="00AB22B3"/>
    <w:rsid w:val="00AB3483"/>
    <w:rsid w:val="00AB36CD"/>
    <w:rsid w:val="00AB4BCE"/>
    <w:rsid w:val="00AB6705"/>
    <w:rsid w:val="00AB788B"/>
    <w:rsid w:val="00AC2411"/>
    <w:rsid w:val="00AC34D6"/>
    <w:rsid w:val="00AC4E7B"/>
    <w:rsid w:val="00AC5CC3"/>
    <w:rsid w:val="00AC6481"/>
    <w:rsid w:val="00AC6733"/>
    <w:rsid w:val="00AC6A74"/>
    <w:rsid w:val="00AD16F9"/>
    <w:rsid w:val="00AD32ED"/>
    <w:rsid w:val="00AD5DBD"/>
    <w:rsid w:val="00AD6FF8"/>
    <w:rsid w:val="00AE00B3"/>
    <w:rsid w:val="00AE05CA"/>
    <w:rsid w:val="00AE0F25"/>
    <w:rsid w:val="00AE1596"/>
    <w:rsid w:val="00AE3254"/>
    <w:rsid w:val="00AE3B19"/>
    <w:rsid w:val="00AE3B99"/>
    <w:rsid w:val="00AE488F"/>
    <w:rsid w:val="00AE5F6E"/>
    <w:rsid w:val="00AE5FF1"/>
    <w:rsid w:val="00AE6042"/>
    <w:rsid w:val="00AE6259"/>
    <w:rsid w:val="00AE65C7"/>
    <w:rsid w:val="00AE7550"/>
    <w:rsid w:val="00AE7BD9"/>
    <w:rsid w:val="00AF11FE"/>
    <w:rsid w:val="00AF282A"/>
    <w:rsid w:val="00AF3E38"/>
    <w:rsid w:val="00AF4FCE"/>
    <w:rsid w:val="00AF5117"/>
    <w:rsid w:val="00AF5405"/>
    <w:rsid w:val="00AF5CB3"/>
    <w:rsid w:val="00AF5DF1"/>
    <w:rsid w:val="00AF7BB5"/>
    <w:rsid w:val="00AF7EED"/>
    <w:rsid w:val="00B00303"/>
    <w:rsid w:val="00B00678"/>
    <w:rsid w:val="00B0181A"/>
    <w:rsid w:val="00B0184C"/>
    <w:rsid w:val="00B02178"/>
    <w:rsid w:val="00B02E9D"/>
    <w:rsid w:val="00B0412F"/>
    <w:rsid w:val="00B044D9"/>
    <w:rsid w:val="00B0592D"/>
    <w:rsid w:val="00B0667B"/>
    <w:rsid w:val="00B06CDA"/>
    <w:rsid w:val="00B10CE6"/>
    <w:rsid w:val="00B111BD"/>
    <w:rsid w:val="00B118E0"/>
    <w:rsid w:val="00B11D25"/>
    <w:rsid w:val="00B121B2"/>
    <w:rsid w:val="00B12AAA"/>
    <w:rsid w:val="00B12F84"/>
    <w:rsid w:val="00B13220"/>
    <w:rsid w:val="00B13732"/>
    <w:rsid w:val="00B14245"/>
    <w:rsid w:val="00B14BE2"/>
    <w:rsid w:val="00B16E2A"/>
    <w:rsid w:val="00B17BE4"/>
    <w:rsid w:val="00B17C52"/>
    <w:rsid w:val="00B207F4"/>
    <w:rsid w:val="00B20C23"/>
    <w:rsid w:val="00B20C43"/>
    <w:rsid w:val="00B20EC8"/>
    <w:rsid w:val="00B211CA"/>
    <w:rsid w:val="00B21D73"/>
    <w:rsid w:val="00B242B4"/>
    <w:rsid w:val="00B24BF7"/>
    <w:rsid w:val="00B26035"/>
    <w:rsid w:val="00B26793"/>
    <w:rsid w:val="00B26BCF"/>
    <w:rsid w:val="00B272A5"/>
    <w:rsid w:val="00B275BB"/>
    <w:rsid w:val="00B3055A"/>
    <w:rsid w:val="00B31C90"/>
    <w:rsid w:val="00B32045"/>
    <w:rsid w:val="00B325BF"/>
    <w:rsid w:val="00B328E0"/>
    <w:rsid w:val="00B331F9"/>
    <w:rsid w:val="00B335C7"/>
    <w:rsid w:val="00B34F8E"/>
    <w:rsid w:val="00B34FE3"/>
    <w:rsid w:val="00B35794"/>
    <w:rsid w:val="00B35F93"/>
    <w:rsid w:val="00B376E5"/>
    <w:rsid w:val="00B37DBC"/>
    <w:rsid w:val="00B401A3"/>
    <w:rsid w:val="00B40E7D"/>
    <w:rsid w:val="00B416A4"/>
    <w:rsid w:val="00B41B69"/>
    <w:rsid w:val="00B41E29"/>
    <w:rsid w:val="00B41EBE"/>
    <w:rsid w:val="00B427AF"/>
    <w:rsid w:val="00B4288F"/>
    <w:rsid w:val="00B4354C"/>
    <w:rsid w:val="00B44252"/>
    <w:rsid w:val="00B4449A"/>
    <w:rsid w:val="00B445C6"/>
    <w:rsid w:val="00B46358"/>
    <w:rsid w:val="00B4681A"/>
    <w:rsid w:val="00B47315"/>
    <w:rsid w:val="00B4774F"/>
    <w:rsid w:val="00B5118A"/>
    <w:rsid w:val="00B51F66"/>
    <w:rsid w:val="00B531E0"/>
    <w:rsid w:val="00B53303"/>
    <w:rsid w:val="00B54E7B"/>
    <w:rsid w:val="00B557CD"/>
    <w:rsid w:val="00B564DE"/>
    <w:rsid w:val="00B6005B"/>
    <w:rsid w:val="00B6065E"/>
    <w:rsid w:val="00B61F89"/>
    <w:rsid w:val="00B62D00"/>
    <w:rsid w:val="00B658B8"/>
    <w:rsid w:val="00B6623D"/>
    <w:rsid w:val="00B6668C"/>
    <w:rsid w:val="00B67949"/>
    <w:rsid w:val="00B706CD"/>
    <w:rsid w:val="00B71412"/>
    <w:rsid w:val="00B71AD2"/>
    <w:rsid w:val="00B72F30"/>
    <w:rsid w:val="00B732AF"/>
    <w:rsid w:val="00B733D6"/>
    <w:rsid w:val="00B736BB"/>
    <w:rsid w:val="00B74CE5"/>
    <w:rsid w:val="00B74E21"/>
    <w:rsid w:val="00B763EA"/>
    <w:rsid w:val="00B76410"/>
    <w:rsid w:val="00B773D9"/>
    <w:rsid w:val="00B77E76"/>
    <w:rsid w:val="00B8029D"/>
    <w:rsid w:val="00B803F8"/>
    <w:rsid w:val="00B804B0"/>
    <w:rsid w:val="00B80C5D"/>
    <w:rsid w:val="00B814E8"/>
    <w:rsid w:val="00B81AFB"/>
    <w:rsid w:val="00B825F0"/>
    <w:rsid w:val="00B84723"/>
    <w:rsid w:val="00B85C67"/>
    <w:rsid w:val="00B86049"/>
    <w:rsid w:val="00B860A8"/>
    <w:rsid w:val="00B877E4"/>
    <w:rsid w:val="00B902A1"/>
    <w:rsid w:val="00B91D63"/>
    <w:rsid w:val="00B91E4A"/>
    <w:rsid w:val="00B9230F"/>
    <w:rsid w:val="00B93A18"/>
    <w:rsid w:val="00B93D24"/>
    <w:rsid w:val="00B93DAA"/>
    <w:rsid w:val="00B95D0A"/>
    <w:rsid w:val="00B96832"/>
    <w:rsid w:val="00BA0279"/>
    <w:rsid w:val="00BA0F1F"/>
    <w:rsid w:val="00BA109A"/>
    <w:rsid w:val="00BA39D3"/>
    <w:rsid w:val="00BA4640"/>
    <w:rsid w:val="00BA58EC"/>
    <w:rsid w:val="00BA717C"/>
    <w:rsid w:val="00BA7302"/>
    <w:rsid w:val="00BA76B4"/>
    <w:rsid w:val="00BA7E6B"/>
    <w:rsid w:val="00BB0666"/>
    <w:rsid w:val="00BB0DCB"/>
    <w:rsid w:val="00BB1140"/>
    <w:rsid w:val="00BB1ECF"/>
    <w:rsid w:val="00BB22B7"/>
    <w:rsid w:val="00BB2803"/>
    <w:rsid w:val="00BB2E88"/>
    <w:rsid w:val="00BB3598"/>
    <w:rsid w:val="00BB426D"/>
    <w:rsid w:val="00BB607B"/>
    <w:rsid w:val="00BB6129"/>
    <w:rsid w:val="00BB6E17"/>
    <w:rsid w:val="00BC2C5B"/>
    <w:rsid w:val="00BC43E5"/>
    <w:rsid w:val="00BC4626"/>
    <w:rsid w:val="00BC46E1"/>
    <w:rsid w:val="00BC4DB2"/>
    <w:rsid w:val="00BC4DC6"/>
    <w:rsid w:val="00BC5718"/>
    <w:rsid w:val="00BC5C25"/>
    <w:rsid w:val="00BC66C7"/>
    <w:rsid w:val="00BC6FB9"/>
    <w:rsid w:val="00BC7C13"/>
    <w:rsid w:val="00BC7C38"/>
    <w:rsid w:val="00BD0372"/>
    <w:rsid w:val="00BD0BBE"/>
    <w:rsid w:val="00BD0EEF"/>
    <w:rsid w:val="00BD2617"/>
    <w:rsid w:val="00BD3368"/>
    <w:rsid w:val="00BD3E9B"/>
    <w:rsid w:val="00BD51F4"/>
    <w:rsid w:val="00BD55E9"/>
    <w:rsid w:val="00BD6082"/>
    <w:rsid w:val="00BE1F82"/>
    <w:rsid w:val="00BE26BF"/>
    <w:rsid w:val="00BE3BEE"/>
    <w:rsid w:val="00BE5717"/>
    <w:rsid w:val="00BE57FC"/>
    <w:rsid w:val="00BE6212"/>
    <w:rsid w:val="00BE6507"/>
    <w:rsid w:val="00BE7133"/>
    <w:rsid w:val="00BF0987"/>
    <w:rsid w:val="00BF155B"/>
    <w:rsid w:val="00BF2A07"/>
    <w:rsid w:val="00BF2A44"/>
    <w:rsid w:val="00BF4121"/>
    <w:rsid w:val="00BF5B18"/>
    <w:rsid w:val="00BF5E69"/>
    <w:rsid w:val="00BF61BD"/>
    <w:rsid w:val="00BF689F"/>
    <w:rsid w:val="00BF6A12"/>
    <w:rsid w:val="00C01527"/>
    <w:rsid w:val="00C0155C"/>
    <w:rsid w:val="00C032F7"/>
    <w:rsid w:val="00C04020"/>
    <w:rsid w:val="00C0425A"/>
    <w:rsid w:val="00C047AB"/>
    <w:rsid w:val="00C10DFC"/>
    <w:rsid w:val="00C10F17"/>
    <w:rsid w:val="00C11B2D"/>
    <w:rsid w:val="00C11EFC"/>
    <w:rsid w:val="00C12339"/>
    <w:rsid w:val="00C13185"/>
    <w:rsid w:val="00C138BF"/>
    <w:rsid w:val="00C13E0E"/>
    <w:rsid w:val="00C151AE"/>
    <w:rsid w:val="00C173D7"/>
    <w:rsid w:val="00C17ACE"/>
    <w:rsid w:val="00C20B17"/>
    <w:rsid w:val="00C20C4F"/>
    <w:rsid w:val="00C212C9"/>
    <w:rsid w:val="00C216AC"/>
    <w:rsid w:val="00C218FA"/>
    <w:rsid w:val="00C2220A"/>
    <w:rsid w:val="00C23251"/>
    <w:rsid w:val="00C23A6A"/>
    <w:rsid w:val="00C24267"/>
    <w:rsid w:val="00C246C5"/>
    <w:rsid w:val="00C25621"/>
    <w:rsid w:val="00C25848"/>
    <w:rsid w:val="00C261BA"/>
    <w:rsid w:val="00C26B86"/>
    <w:rsid w:val="00C26DA0"/>
    <w:rsid w:val="00C26E54"/>
    <w:rsid w:val="00C26F87"/>
    <w:rsid w:val="00C27536"/>
    <w:rsid w:val="00C32E03"/>
    <w:rsid w:val="00C33AFB"/>
    <w:rsid w:val="00C33D96"/>
    <w:rsid w:val="00C34C4F"/>
    <w:rsid w:val="00C36ABD"/>
    <w:rsid w:val="00C405C5"/>
    <w:rsid w:val="00C405E9"/>
    <w:rsid w:val="00C40CD9"/>
    <w:rsid w:val="00C41DB1"/>
    <w:rsid w:val="00C43AA0"/>
    <w:rsid w:val="00C44413"/>
    <w:rsid w:val="00C44536"/>
    <w:rsid w:val="00C44ADD"/>
    <w:rsid w:val="00C456DA"/>
    <w:rsid w:val="00C472F8"/>
    <w:rsid w:val="00C51DD7"/>
    <w:rsid w:val="00C523C9"/>
    <w:rsid w:val="00C555CB"/>
    <w:rsid w:val="00C56270"/>
    <w:rsid w:val="00C56819"/>
    <w:rsid w:val="00C5763B"/>
    <w:rsid w:val="00C60213"/>
    <w:rsid w:val="00C613A7"/>
    <w:rsid w:val="00C62646"/>
    <w:rsid w:val="00C62B45"/>
    <w:rsid w:val="00C63169"/>
    <w:rsid w:val="00C6431B"/>
    <w:rsid w:val="00C64FF9"/>
    <w:rsid w:val="00C6531D"/>
    <w:rsid w:val="00C65531"/>
    <w:rsid w:val="00C65BEB"/>
    <w:rsid w:val="00C65CD8"/>
    <w:rsid w:val="00C660DD"/>
    <w:rsid w:val="00C6675D"/>
    <w:rsid w:val="00C70F83"/>
    <w:rsid w:val="00C74783"/>
    <w:rsid w:val="00C747EC"/>
    <w:rsid w:val="00C75026"/>
    <w:rsid w:val="00C7521A"/>
    <w:rsid w:val="00C753FE"/>
    <w:rsid w:val="00C75928"/>
    <w:rsid w:val="00C76645"/>
    <w:rsid w:val="00C76B23"/>
    <w:rsid w:val="00C81299"/>
    <w:rsid w:val="00C8152E"/>
    <w:rsid w:val="00C819CD"/>
    <w:rsid w:val="00C8334B"/>
    <w:rsid w:val="00C83416"/>
    <w:rsid w:val="00C8472C"/>
    <w:rsid w:val="00C84823"/>
    <w:rsid w:val="00C84FD2"/>
    <w:rsid w:val="00C85A4D"/>
    <w:rsid w:val="00C86C64"/>
    <w:rsid w:val="00C87D39"/>
    <w:rsid w:val="00C87EDB"/>
    <w:rsid w:val="00C91CF4"/>
    <w:rsid w:val="00C921E0"/>
    <w:rsid w:val="00C92D03"/>
    <w:rsid w:val="00C93790"/>
    <w:rsid w:val="00C94D11"/>
    <w:rsid w:val="00C951DD"/>
    <w:rsid w:val="00C96BD9"/>
    <w:rsid w:val="00CA0075"/>
    <w:rsid w:val="00CA2352"/>
    <w:rsid w:val="00CA2CAA"/>
    <w:rsid w:val="00CA2CFF"/>
    <w:rsid w:val="00CA30A9"/>
    <w:rsid w:val="00CA3BED"/>
    <w:rsid w:val="00CA3E6D"/>
    <w:rsid w:val="00CA4543"/>
    <w:rsid w:val="00CA5EAA"/>
    <w:rsid w:val="00CA5F71"/>
    <w:rsid w:val="00CA7C74"/>
    <w:rsid w:val="00CB12F7"/>
    <w:rsid w:val="00CB14B4"/>
    <w:rsid w:val="00CB1B6B"/>
    <w:rsid w:val="00CB2F0B"/>
    <w:rsid w:val="00CB43FB"/>
    <w:rsid w:val="00CB4466"/>
    <w:rsid w:val="00CB5AEE"/>
    <w:rsid w:val="00CB6294"/>
    <w:rsid w:val="00CB6578"/>
    <w:rsid w:val="00CB7194"/>
    <w:rsid w:val="00CC0CCD"/>
    <w:rsid w:val="00CC0D8B"/>
    <w:rsid w:val="00CC2031"/>
    <w:rsid w:val="00CC2817"/>
    <w:rsid w:val="00CC395A"/>
    <w:rsid w:val="00CC63D5"/>
    <w:rsid w:val="00CC6B45"/>
    <w:rsid w:val="00CC74E8"/>
    <w:rsid w:val="00CD008A"/>
    <w:rsid w:val="00CD068E"/>
    <w:rsid w:val="00CD0865"/>
    <w:rsid w:val="00CD1707"/>
    <w:rsid w:val="00CD19F2"/>
    <w:rsid w:val="00CD20E3"/>
    <w:rsid w:val="00CD3AFF"/>
    <w:rsid w:val="00CD44F6"/>
    <w:rsid w:val="00CD457E"/>
    <w:rsid w:val="00CD458C"/>
    <w:rsid w:val="00CD4BDB"/>
    <w:rsid w:val="00CD6B2E"/>
    <w:rsid w:val="00CD6C8E"/>
    <w:rsid w:val="00CE04A8"/>
    <w:rsid w:val="00CE0694"/>
    <w:rsid w:val="00CE074A"/>
    <w:rsid w:val="00CE1415"/>
    <w:rsid w:val="00CE255A"/>
    <w:rsid w:val="00CE36E9"/>
    <w:rsid w:val="00CE4746"/>
    <w:rsid w:val="00CE667C"/>
    <w:rsid w:val="00CE671D"/>
    <w:rsid w:val="00CE7711"/>
    <w:rsid w:val="00CE7CCE"/>
    <w:rsid w:val="00CF0AF6"/>
    <w:rsid w:val="00CF230D"/>
    <w:rsid w:val="00CF239C"/>
    <w:rsid w:val="00CF29D0"/>
    <w:rsid w:val="00CF31A9"/>
    <w:rsid w:val="00CF31AC"/>
    <w:rsid w:val="00CF4F29"/>
    <w:rsid w:val="00CF55AA"/>
    <w:rsid w:val="00CF7F52"/>
    <w:rsid w:val="00CF7FE3"/>
    <w:rsid w:val="00D0084E"/>
    <w:rsid w:val="00D0094C"/>
    <w:rsid w:val="00D0143F"/>
    <w:rsid w:val="00D015C9"/>
    <w:rsid w:val="00D01D5E"/>
    <w:rsid w:val="00D028E8"/>
    <w:rsid w:val="00D045DF"/>
    <w:rsid w:val="00D047EB"/>
    <w:rsid w:val="00D052C6"/>
    <w:rsid w:val="00D052F2"/>
    <w:rsid w:val="00D05569"/>
    <w:rsid w:val="00D05931"/>
    <w:rsid w:val="00D05CCC"/>
    <w:rsid w:val="00D064AE"/>
    <w:rsid w:val="00D06B6E"/>
    <w:rsid w:val="00D06FBB"/>
    <w:rsid w:val="00D10135"/>
    <w:rsid w:val="00D1134E"/>
    <w:rsid w:val="00D12C8B"/>
    <w:rsid w:val="00D140BD"/>
    <w:rsid w:val="00D15000"/>
    <w:rsid w:val="00D1673C"/>
    <w:rsid w:val="00D17685"/>
    <w:rsid w:val="00D17DBA"/>
    <w:rsid w:val="00D2197B"/>
    <w:rsid w:val="00D22090"/>
    <w:rsid w:val="00D22696"/>
    <w:rsid w:val="00D229A2"/>
    <w:rsid w:val="00D24841"/>
    <w:rsid w:val="00D25C94"/>
    <w:rsid w:val="00D27B1A"/>
    <w:rsid w:val="00D27D3B"/>
    <w:rsid w:val="00D30613"/>
    <w:rsid w:val="00D31B45"/>
    <w:rsid w:val="00D339A7"/>
    <w:rsid w:val="00D345C0"/>
    <w:rsid w:val="00D35263"/>
    <w:rsid w:val="00D35499"/>
    <w:rsid w:val="00D365BB"/>
    <w:rsid w:val="00D36E63"/>
    <w:rsid w:val="00D37A02"/>
    <w:rsid w:val="00D404F4"/>
    <w:rsid w:val="00D42304"/>
    <w:rsid w:val="00D42D46"/>
    <w:rsid w:val="00D43A2A"/>
    <w:rsid w:val="00D43A9A"/>
    <w:rsid w:val="00D45625"/>
    <w:rsid w:val="00D459CE"/>
    <w:rsid w:val="00D45DD9"/>
    <w:rsid w:val="00D463C8"/>
    <w:rsid w:val="00D47170"/>
    <w:rsid w:val="00D472D0"/>
    <w:rsid w:val="00D474E5"/>
    <w:rsid w:val="00D500CA"/>
    <w:rsid w:val="00D5011A"/>
    <w:rsid w:val="00D5082B"/>
    <w:rsid w:val="00D50CD5"/>
    <w:rsid w:val="00D545BD"/>
    <w:rsid w:val="00D55395"/>
    <w:rsid w:val="00D55C96"/>
    <w:rsid w:val="00D55FF0"/>
    <w:rsid w:val="00D56C93"/>
    <w:rsid w:val="00D56EF2"/>
    <w:rsid w:val="00D57308"/>
    <w:rsid w:val="00D575FB"/>
    <w:rsid w:val="00D57EAC"/>
    <w:rsid w:val="00D61809"/>
    <w:rsid w:val="00D62FC3"/>
    <w:rsid w:val="00D63E55"/>
    <w:rsid w:val="00D63FDD"/>
    <w:rsid w:val="00D6441A"/>
    <w:rsid w:val="00D64689"/>
    <w:rsid w:val="00D6500B"/>
    <w:rsid w:val="00D65159"/>
    <w:rsid w:val="00D67187"/>
    <w:rsid w:val="00D67E2B"/>
    <w:rsid w:val="00D72BA9"/>
    <w:rsid w:val="00D72F3E"/>
    <w:rsid w:val="00D74758"/>
    <w:rsid w:val="00D75F29"/>
    <w:rsid w:val="00D76941"/>
    <w:rsid w:val="00D76D72"/>
    <w:rsid w:val="00D7779C"/>
    <w:rsid w:val="00D80578"/>
    <w:rsid w:val="00D80BC4"/>
    <w:rsid w:val="00D80BE9"/>
    <w:rsid w:val="00D81DA6"/>
    <w:rsid w:val="00D830A7"/>
    <w:rsid w:val="00D83F5E"/>
    <w:rsid w:val="00D8478D"/>
    <w:rsid w:val="00D84C83"/>
    <w:rsid w:val="00D85366"/>
    <w:rsid w:val="00D85AA2"/>
    <w:rsid w:val="00D86D62"/>
    <w:rsid w:val="00D902D8"/>
    <w:rsid w:val="00D9080C"/>
    <w:rsid w:val="00D916B8"/>
    <w:rsid w:val="00D91DCC"/>
    <w:rsid w:val="00D92483"/>
    <w:rsid w:val="00D924FF"/>
    <w:rsid w:val="00D93230"/>
    <w:rsid w:val="00D93576"/>
    <w:rsid w:val="00D93920"/>
    <w:rsid w:val="00D943AE"/>
    <w:rsid w:val="00D94E56"/>
    <w:rsid w:val="00D95A8C"/>
    <w:rsid w:val="00D972D9"/>
    <w:rsid w:val="00D97EFB"/>
    <w:rsid w:val="00DA1473"/>
    <w:rsid w:val="00DA2423"/>
    <w:rsid w:val="00DA3B3E"/>
    <w:rsid w:val="00DA3FBC"/>
    <w:rsid w:val="00DA4ADA"/>
    <w:rsid w:val="00DA5350"/>
    <w:rsid w:val="00DA53BD"/>
    <w:rsid w:val="00DA569F"/>
    <w:rsid w:val="00DA6247"/>
    <w:rsid w:val="00DA704A"/>
    <w:rsid w:val="00DA760C"/>
    <w:rsid w:val="00DB1BE6"/>
    <w:rsid w:val="00DB2817"/>
    <w:rsid w:val="00DB39CF"/>
    <w:rsid w:val="00DB3A23"/>
    <w:rsid w:val="00DB4811"/>
    <w:rsid w:val="00DB6B34"/>
    <w:rsid w:val="00DB6C29"/>
    <w:rsid w:val="00DB6D57"/>
    <w:rsid w:val="00DB7789"/>
    <w:rsid w:val="00DC0BC6"/>
    <w:rsid w:val="00DC1E0B"/>
    <w:rsid w:val="00DC2377"/>
    <w:rsid w:val="00DC3B03"/>
    <w:rsid w:val="00DC3C68"/>
    <w:rsid w:val="00DC5AA5"/>
    <w:rsid w:val="00DC6240"/>
    <w:rsid w:val="00DC68CA"/>
    <w:rsid w:val="00DC7DA5"/>
    <w:rsid w:val="00DD06FE"/>
    <w:rsid w:val="00DD3478"/>
    <w:rsid w:val="00DD3AB0"/>
    <w:rsid w:val="00DD4CF5"/>
    <w:rsid w:val="00DD5073"/>
    <w:rsid w:val="00DD5B80"/>
    <w:rsid w:val="00DD7352"/>
    <w:rsid w:val="00DD7697"/>
    <w:rsid w:val="00DE0F09"/>
    <w:rsid w:val="00DE1974"/>
    <w:rsid w:val="00DE1A7E"/>
    <w:rsid w:val="00DE2659"/>
    <w:rsid w:val="00DE2D9E"/>
    <w:rsid w:val="00DE3342"/>
    <w:rsid w:val="00DE3D9B"/>
    <w:rsid w:val="00DE4F2C"/>
    <w:rsid w:val="00DE50C4"/>
    <w:rsid w:val="00DE5956"/>
    <w:rsid w:val="00DE70A1"/>
    <w:rsid w:val="00DE79A6"/>
    <w:rsid w:val="00DF01C4"/>
    <w:rsid w:val="00DF07AC"/>
    <w:rsid w:val="00DF07FB"/>
    <w:rsid w:val="00DF1852"/>
    <w:rsid w:val="00DF1FBC"/>
    <w:rsid w:val="00DF33FE"/>
    <w:rsid w:val="00DF3F3D"/>
    <w:rsid w:val="00DF4074"/>
    <w:rsid w:val="00DF4D7A"/>
    <w:rsid w:val="00DF5B12"/>
    <w:rsid w:val="00DF6FBF"/>
    <w:rsid w:val="00DF71ED"/>
    <w:rsid w:val="00DF7754"/>
    <w:rsid w:val="00DF785F"/>
    <w:rsid w:val="00E001AA"/>
    <w:rsid w:val="00E006A3"/>
    <w:rsid w:val="00E00A56"/>
    <w:rsid w:val="00E00DAB"/>
    <w:rsid w:val="00E02B27"/>
    <w:rsid w:val="00E0321D"/>
    <w:rsid w:val="00E04255"/>
    <w:rsid w:val="00E0479F"/>
    <w:rsid w:val="00E05655"/>
    <w:rsid w:val="00E05B6E"/>
    <w:rsid w:val="00E06ACC"/>
    <w:rsid w:val="00E10172"/>
    <w:rsid w:val="00E1025D"/>
    <w:rsid w:val="00E104B5"/>
    <w:rsid w:val="00E109C1"/>
    <w:rsid w:val="00E12EB7"/>
    <w:rsid w:val="00E13A2C"/>
    <w:rsid w:val="00E1522E"/>
    <w:rsid w:val="00E1552C"/>
    <w:rsid w:val="00E16200"/>
    <w:rsid w:val="00E21435"/>
    <w:rsid w:val="00E21C1D"/>
    <w:rsid w:val="00E225C4"/>
    <w:rsid w:val="00E23967"/>
    <w:rsid w:val="00E25624"/>
    <w:rsid w:val="00E25BDB"/>
    <w:rsid w:val="00E26E2F"/>
    <w:rsid w:val="00E30279"/>
    <w:rsid w:val="00E30352"/>
    <w:rsid w:val="00E30839"/>
    <w:rsid w:val="00E32663"/>
    <w:rsid w:val="00E33CE7"/>
    <w:rsid w:val="00E341D5"/>
    <w:rsid w:val="00E349DC"/>
    <w:rsid w:val="00E34C3C"/>
    <w:rsid w:val="00E3549A"/>
    <w:rsid w:val="00E35EFA"/>
    <w:rsid w:val="00E367B9"/>
    <w:rsid w:val="00E36E3F"/>
    <w:rsid w:val="00E37867"/>
    <w:rsid w:val="00E402AF"/>
    <w:rsid w:val="00E40338"/>
    <w:rsid w:val="00E41132"/>
    <w:rsid w:val="00E41D24"/>
    <w:rsid w:val="00E45463"/>
    <w:rsid w:val="00E46487"/>
    <w:rsid w:val="00E46A8E"/>
    <w:rsid w:val="00E50078"/>
    <w:rsid w:val="00E5078C"/>
    <w:rsid w:val="00E510DD"/>
    <w:rsid w:val="00E5239E"/>
    <w:rsid w:val="00E52838"/>
    <w:rsid w:val="00E52ABA"/>
    <w:rsid w:val="00E53002"/>
    <w:rsid w:val="00E5307A"/>
    <w:rsid w:val="00E54E28"/>
    <w:rsid w:val="00E556F5"/>
    <w:rsid w:val="00E55A85"/>
    <w:rsid w:val="00E56EBB"/>
    <w:rsid w:val="00E6057D"/>
    <w:rsid w:val="00E60CB9"/>
    <w:rsid w:val="00E628F4"/>
    <w:rsid w:val="00E63553"/>
    <w:rsid w:val="00E64502"/>
    <w:rsid w:val="00E65E7A"/>
    <w:rsid w:val="00E677A7"/>
    <w:rsid w:val="00E71679"/>
    <w:rsid w:val="00E718BA"/>
    <w:rsid w:val="00E718F5"/>
    <w:rsid w:val="00E71A2F"/>
    <w:rsid w:val="00E726F0"/>
    <w:rsid w:val="00E748B5"/>
    <w:rsid w:val="00E7702F"/>
    <w:rsid w:val="00E77F62"/>
    <w:rsid w:val="00E811F4"/>
    <w:rsid w:val="00E8176B"/>
    <w:rsid w:val="00E820D6"/>
    <w:rsid w:val="00E82291"/>
    <w:rsid w:val="00E82A07"/>
    <w:rsid w:val="00E834E9"/>
    <w:rsid w:val="00E83744"/>
    <w:rsid w:val="00E838FF"/>
    <w:rsid w:val="00E83967"/>
    <w:rsid w:val="00E8500C"/>
    <w:rsid w:val="00E8594D"/>
    <w:rsid w:val="00E86278"/>
    <w:rsid w:val="00E86A8D"/>
    <w:rsid w:val="00E87E33"/>
    <w:rsid w:val="00E87F94"/>
    <w:rsid w:val="00E901F8"/>
    <w:rsid w:val="00E921B5"/>
    <w:rsid w:val="00E923E7"/>
    <w:rsid w:val="00E927AA"/>
    <w:rsid w:val="00E931A4"/>
    <w:rsid w:val="00E93CC8"/>
    <w:rsid w:val="00E93F61"/>
    <w:rsid w:val="00E944A5"/>
    <w:rsid w:val="00E955A3"/>
    <w:rsid w:val="00E95723"/>
    <w:rsid w:val="00E965EB"/>
    <w:rsid w:val="00E975CD"/>
    <w:rsid w:val="00E97633"/>
    <w:rsid w:val="00EA0EE0"/>
    <w:rsid w:val="00EA14C2"/>
    <w:rsid w:val="00EA1555"/>
    <w:rsid w:val="00EA2D73"/>
    <w:rsid w:val="00EA3728"/>
    <w:rsid w:val="00EA4853"/>
    <w:rsid w:val="00EA5310"/>
    <w:rsid w:val="00EA5348"/>
    <w:rsid w:val="00EA599B"/>
    <w:rsid w:val="00EA5CD1"/>
    <w:rsid w:val="00EA61C9"/>
    <w:rsid w:val="00EA6EF4"/>
    <w:rsid w:val="00EA70BF"/>
    <w:rsid w:val="00EA7283"/>
    <w:rsid w:val="00EA72E4"/>
    <w:rsid w:val="00EA750E"/>
    <w:rsid w:val="00EA7F43"/>
    <w:rsid w:val="00EB048B"/>
    <w:rsid w:val="00EB1359"/>
    <w:rsid w:val="00EB1748"/>
    <w:rsid w:val="00EB2B80"/>
    <w:rsid w:val="00EB3916"/>
    <w:rsid w:val="00EB4729"/>
    <w:rsid w:val="00EB47F0"/>
    <w:rsid w:val="00EB4E4A"/>
    <w:rsid w:val="00EC0062"/>
    <w:rsid w:val="00EC0346"/>
    <w:rsid w:val="00EC0C11"/>
    <w:rsid w:val="00EC0E37"/>
    <w:rsid w:val="00EC110C"/>
    <w:rsid w:val="00EC346A"/>
    <w:rsid w:val="00EC3B4F"/>
    <w:rsid w:val="00EC3F62"/>
    <w:rsid w:val="00EC448B"/>
    <w:rsid w:val="00EC6D92"/>
    <w:rsid w:val="00ED0092"/>
    <w:rsid w:val="00ED04B4"/>
    <w:rsid w:val="00ED0AF7"/>
    <w:rsid w:val="00ED1664"/>
    <w:rsid w:val="00ED2720"/>
    <w:rsid w:val="00ED3178"/>
    <w:rsid w:val="00ED3A43"/>
    <w:rsid w:val="00ED3DCE"/>
    <w:rsid w:val="00ED4494"/>
    <w:rsid w:val="00ED48A2"/>
    <w:rsid w:val="00ED559F"/>
    <w:rsid w:val="00EE088F"/>
    <w:rsid w:val="00EE33C3"/>
    <w:rsid w:val="00EE405F"/>
    <w:rsid w:val="00EE46A4"/>
    <w:rsid w:val="00EE478B"/>
    <w:rsid w:val="00EE4AE7"/>
    <w:rsid w:val="00EE5582"/>
    <w:rsid w:val="00EE64C0"/>
    <w:rsid w:val="00EE6B2F"/>
    <w:rsid w:val="00EE706E"/>
    <w:rsid w:val="00EE730B"/>
    <w:rsid w:val="00EE7909"/>
    <w:rsid w:val="00EF107E"/>
    <w:rsid w:val="00EF1096"/>
    <w:rsid w:val="00EF18FD"/>
    <w:rsid w:val="00EF2002"/>
    <w:rsid w:val="00EF3210"/>
    <w:rsid w:val="00EF39D3"/>
    <w:rsid w:val="00EF407C"/>
    <w:rsid w:val="00EF59E3"/>
    <w:rsid w:val="00EF64F5"/>
    <w:rsid w:val="00EF7327"/>
    <w:rsid w:val="00EF7AE3"/>
    <w:rsid w:val="00F001B9"/>
    <w:rsid w:val="00F00B96"/>
    <w:rsid w:val="00F00D31"/>
    <w:rsid w:val="00F0282E"/>
    <w:rsid w:val="00F029FD"/>
    <w:rsid w:val="00F02D03"/>
    <w:rsid w:val="00F03266"/>
    <w:rsid w:val="00F04991"/>
    <w:rsid w:val="00F0547C"/>
    <w:rsid w:val="00F058FA"/>
    <w:rsid w:val="00F05980"/>
    <w:rsid w:val="00F06414"/>
    <w:rsid w:val="00F07BEB"/>
    <w:rsid w:val="00F10240"/>
    <w:rsid w:val="00F10663"/>
    <w:rsid w:val="00F1272E"/>
    <w:rsid w:val="00F1790C"/>
    <w:rsid w:val="00F17964"/>
    <w:rsid w:val="00F20923"/>
    <w:rsid w:val="00F211FB"/>
    <w:rsid w:val="00F228BE"/>
    <w:rsid w:val="00F22983"/>
    <w:rsid w:val="00F22AE4"/>
    <w:rsid w:val="00F23129"/>
    <w:rsid w:val="00F239B6"/>
    <w:rsid w:val="00F277CE"/>
    <w:rsid w:val="00F278F2"/>
    <w:rsid w:val="00F30B75"/>
    <w:rsid w:val="00F30F60"/>
    <w:rsid w:val="00F316A2"/>
    <w:rsid w:val="00F31F19"/>
    <w:rsid w:val="00F3311C"/>
    <w:rsid w:val="00F34482"/>
    <w:rsid w:val="00F345CF"/>
    <w:rsid w:val="00F3480B"/>
    <w:rsid w:val="00F36474"/>
    <w:rsid w:val="00F3672A"/>
    <w:rsid w:val="00F3749D"/>
    <w:rsid w:val="00F374F3"/>
    <w:rsid w:val="00F40158"/>
    <w:rsid w:val="00F409B6"/>
    <w:rsid w:val="00F4127F"/>
    <w:rsid w:val="00F41DD3"/>
    <w:rsid w:val="00F422F4"/>
    <w:rsid w:val="00F42C85"/>
    <w:rsid w:val="00F431E6"/>
    <w:rsid w:val="00F43877"/>
    <w:rsid w:val="00F44B8F"/>
    <w:rsid w:val="00F45921"/>
    <w:rsid w:val="00F45DED"/>
    <w:rsid w:val="00F467C2"/>
    <w:rsid w:val="00F46DBA"/>
    <w:rsid w:val="00F47823"/>
    <w:rsid w:val="00F5115D"/>
    <w:rsid w:val="00F5381F"/>
    <w:rsid w:val="00F53953"/>
    <w:rsid w:val="00F547C3"/>
    <w:rsid w:val="00F54AA9"/>
    <w:rsid w:val="00F5681C"/>
    <w:rsid w:val="00F56E4F"/>
    <w:rsid w:val="00F602E6"/>
    <w:rsid w:val="00F6063E"/>
    <w:rsid w:val="00F60E8A"/>
    <w:rsid w:val="00F61AAE"/>
    <w:rsid w:val="00F6365E"/>
    <w:rsid w:val="00F647AC"/>
    <w:rsid w:val="00F652C1"/>
    <w:rsid w:val="00F66E3E"/>
    <w:rsid w:val="00F67F5B"/>
    <w:rsid w:val="00F7041D"/>
    <w:rsid w:val="00F7095A"/>
    <w:rsid w:val="00F711F6"/>
    <w:rsid w:val="00F71514"/>
    <w:rsid w:val="00F719A6"/>
    <w:rsid w:val="00F7362A"/>
    <w:rsid w:val="00F74CFF"/>
    <w:rsid w:val="00F7560C"/>
    <w:rsid w:val="00F758B3"/>
    <w:rsid w:val="00F75EDD"/>
    <w:rsid w:val="00F763BD"/>
    <w:rsid w:val="00F77360"/>
    <w:rsid w:val="00F77891"/>
    <w:rsid w:val="00F8102B"/>
    <w:rsid w:val="00F819A8"/>
    <w:rsid w:val="00F81C26"/>
    <w:rsid w:val="00F832E1"/>
    <w:rsid w:val="00F8516D"/>
    <w:rsid w:val="00F85203"/>
    <w:rsid w:val="00F868CA"/>
    <w:rsid w:val="00F86A84"/>
    <w:rsid w:val="00F87DF6"/>
    <w:rsid w:val="00F87E5A"/>
    <w:rsid w:val="00F90F21"/>
    <w:rsid w:val="00F9160E"/>
    <w:rsid w:val="00F92413"/>
    <w:rsid w:val="00F9379E"/>
    <w:rsid w:val="00F93B40"/>
    <w:rsid w:val="00F9442E"/>
    <w:rsid w:val="00F949EB"/>
    <w:rsid w:val="00F949FA"/>
    <w:rsid w:val="00F94A38"/>
    <w:rsid w:val="00F94A3D"/>
    <w:rsid w:val="00F95B90"/>
    <w:rsid w:val="00F96246"/>
    <w:rsid w:val="00F96881"/>
    <w:rsid w:val="00F97D6B"/>
    <w:rsid w:val="00FA1536"/>
    <w:rsid w:val="00FA164D"/>
    <w:rsid w:val="00FA44F7"/>
    <w:rsid w:val="00FA5887"/>
    <w:rsid w:val="00FA5EBB"/>
    <w:rsid w:val="00FA6F07"/>
    <w:rsid w:val="00FA7351"/>
    <w:rsid w:val="00FA7704"/>
    <w:rsid w:val="00FB0C64"/>
    <w:rsid w:val="00FB11B8"/>
    <w:rsid w:val="00FB1745"/>
    <w:rsid w:val="00FB1F2C"/>
    <w:rsid w:val="00FB320F"/>
    <w:rsid w:val="00FB36D2"/>
    <w:rsid w:val="00FB39D6"/>
    <w:rsid w:val="00FB3A56"/>
    <w:rsid w:val="00FB4C1C"/>
    <w:rsid w:val="00FB4FF0"/>
    <w:rsid w:val="00FB5081"/>
    <w:rsid w:val="00FB5647"/>
    <w:rsid w:val="00FB6275"/>
    <w:rsid w:val="00FB676A"/>
    <w:rsid w:val="00FB69AA"/>
    <w:rsid w:val="00FB6C7A"/>
    <w:rsid w:val="00FB7269"/>
    <w:rsid w:val="00FB73B7"/>
    <w:rsid w:val="00FB7F70"/>
    <w:rsid w:val="00FC0D5D"/>
    <w:rsid w:val="00FC1A9B"/>
    <w:rsid w:val="00FC1C8F"/>
    <w:rsid w:val="00FC20E3"/>
    <w:rsid w:val="00FC281C"/>
    <w:rsid w:val="00FC3558"/>
    <w:rsid w:val="00FC48EB"/>
    <w:rsid w:val="00FC6BAB"/>
    <w:rsid w:val="00FC7185"/>
    <w:rsid w:val="00FC721E"/>
    <w:rsid w:val="00FD06CA"/>
    <w:rsid w:val="00FD0B8F"/>
    <w:rsid w:val="00FD0DD9"/>
    <w:rsid w:val="00FD2397"/>
    <w:rsid w:val="00FD2A9B"/>
    <w:rsid w:val="00FD2BFD"/>
    <w:rsid w:val="00FD2C80"/>
    <w:rsid w:val="00FD2D79"/>
    <w:rsid w:val="00FD3201"/>
    <w:rsid w:val="00FD3A9A"/>
    <w:rsid w:val="00FD4B2D"/>
    <w:rsid w:val="00FD5559"/>
    <w:rsid w:val="00FD58B5"/>
    <w:rsid w:val="00FD5C34"/>
    <w:rsid w:val="00FD68C9"/>
    <w:rsid w:val="00FD7BBB"/>
    <w:rsid w:val="00FD7FCF"/>
    <w:rsid w:val="00FE30E5"/>
    <w:rsid w:val="00FE32E5"/>
    <w:rsid w:val="00FE369D"/>
    <w:rsid w:val="00FE4414"/>
    <w:rsid w:val="00FE4B52"/>
    <w:rsid w:val="00FE4E73"/>
    <w:rsid w:val="00FE5ABC"/>
    <w:rsid w:val="00FE6BC3"/>
    <w:rsid w:val="00FE6BEA"/>
    <w:rsid w:val="00FE7037"/>
    <w:rsid w:val="00FE709E"/>
    <w:rsid w:val="00FE75A1"/>
    <w:rsid w:val="00FF0240"/>
    <w:rsid w:val="00FF10F8"/>
    <w:rsid w:val="00FF1C5F"/>
    <w:rsid w:val="00FF224C"/>
    <w:rsid w:val="00FF3D2B"/>
    <w:rsid w:val="00FF3DE6"/>
    <w:rsid w:val="00FF4238"/>
    <w:rsid w:val="00FF42E5"/>
    <w:rsid w:val="00FF4EE1"/>
    <w:rsid w:val="00FF6527"/>
    <w:rsid w:val="00FF690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footnote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uiPriority="35" w:qFormat="1"/>
    <w:lsdException w:name="footnote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3A32B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6B2771"/>
    <w:pPr>
      <w:pageBreakBefore/>
      <w:numPr>
        <w:numId w:val="11"/>
      </w:numPr>
      <w:autoSpaceDE/>
      <w:autoSpaceDN/>
      <w:adjustRightInd/>
      <w:spacing w:after="240"/>
      <w:ind w:left="717"/>
      <w:outlineLvl w:val="0"/>
    </w:pPr>
    <w:rPr>
      <w:rFonts w:ascii="Arial" w:hAnsi="Arial" w:cs="Arial"/>
      <w:b/>
      <w:bCs/>
      <w:kern w:val="32"/>
      <w:szCs w:val="32"/>
    </w:rPr>
  </w:style>
  <w:style w:type="paragraph" w:styleId="20">
    <w:name w:val="heading 2"/>
    <w:basedOn w:val="a1"/>
    <w:next w:val="a1"/>
    <w:link w:val="22"/>
    <w:uiPriority w:val="99"/>
    <w:qFormat/>
    <w:rsid w:val="006B2771"/>
    <w:pPr>
      <w:keepNext/>
      <w:numPr>
        <w:ilvl w:val="1"/>
        <w:numId w:val="11"/>
      </w:numPr>
      <w:autoSpaceDE/>
      <w:autoSpaceDN/>
      <w:adjustRightInd/>
      <w:spacing w:before="180" w:after="180"/>
      <w:outlineLvl w:val="1"/>
    </w:pPr>
    <w:rPr>
      <w:rFonts w:ascii="Arial" w:hAnsi="Arial" w:cs="Arial"/>
      <w:b/>
      <w:bCs/>
      <w:iCs/>
      <w:sz w:val="24"/>
    </w:rPr>
  </w:style>
  <w:style w:type="paragraph" w:styleId="30">
    <w:name w:val="heading 3"/>
    <w:basedOn w:val="a1"/>
    <w:next w:val="a1"/>
    <w:link w:val="32"/>
    <w:uiPriority w:val="99"/>
    <w:qFormat/>
    <w:rsid w:val="006B2771"/>
    <w:pPr>
      <w:keepNext/>
      <w:numPr>
        <w:ilvl w:val="2"/>
        <w:numId w:val="11"/>
      </w:numPr>
      <w:autoSpaceDE/>
      <w:autoSpaceDN/>
      <w:adjustRightInd/>
      <w:spacing w:before="120" w:after="12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40">
    <w:name w:val="heading 4"/>
    <w:basedOn w:val="a1"/>
    <w:next w:val="a1"/>
    <w:link w:val="42"/>
    <w:uiPriority w:val="99"/>
    <w:qFormat/>
    <w:rsid w:val="006B2771"/>
    <w:pPr>
      <w:keepNext/>
      <w:numPr>
        <w:ilvl w:val="3"/>
        <w:numId w:val="11"/>
      </w:numPr>
      <w:autoSpaceDE/>
      <w:autoSpaceDN/>
      <w:adjustRightInd/>
      <w:spacing w:before="120" w:after="120"/>
      <w:ind w:firstLine="0"/>
      <w:outlineLvl w:val="3"/>
    </w:pPr>
    <w:rPr>
      <w:rFonts w:ascii="Arial" w:hAnsi="Arial"/>
      <w:bCs/>
      <w:i/>
      <w:sz w:val="20"/>
    </w:rPr>
  </w:style>
  <w:style w:type="paragraph" w:styleId="51">
    <w:name w:val="heading 5"/>
    <w:basedOn w:val="a1"/>
    <w:next w:val="a1"/>
    <w:link w:val="52"/>
    <w:uiPriority w:val="99"/>
    <w:qFormat/>
    <w:rsid w:val="006B2771"/>
    <w:pPr>
      <w:keepNext/>
      <w:shd w:val="clear" w:color="auto" w:fill="FFFFFF"/>
      <w:autoSpaceDE/>
      <w:autoSpaceDN/>
      <w:adjustRightInd/>
      <w:spacing w:before="223" w:line="360" w:lineRule="auto"/>
      <w:ind w:left="32" w:right="-6" w:firstLine="720"/>
      <w:outlineLvl w:val="4"/>
    </w:pPr>
    <w:rPr>
      <w:b/>
      <w:bCs/>
      <w:color w:val="000000"/>
      <w:spacing w:val="-14"/>
      <w:sz w:val="25"/>
      <w:szCs w:val="25"/>
    </w:rPr>
  </w:style>
  <w:style w:type="paragraph" w:styleId="6">
    <w:name w:val="heading 6"/>
    <w:basedOn w:val="a1"/>
    <w:next w:val="a1"/>
    <w:link w:val="60"/>
    <w:uiPriority w:val="99"/>
    <w:qFormat/>
    <w:rsid w:val="006B2771"/>
    <w:pPr>
      <w:autoSpaceDE/>
      <w:autoSpaceDN/>
      <w:adjustRightInd/>
      <w:spacing w:before="280" w:after="100"/>
      <w:ind w:firstLine="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uiPriority w:val="99"/>
    <w:qFormat/>
    <w:rsid w:val="006B2771"/>
    <w:pPr>
      <w:keepNext/>
      <w:shd w:val="clear" w:color="auto" w:fill="FFFFFF"/>
      <w:autoSpaceDE/>
      <w:autoSpaceDN/>
      <w:adjustRightInd/>
      <w:spacing w:before="220" w:line="360" w:lineRule="auto"/>
      <w:ind w:left="19" w:right="819" w:firstLine="720"/>
      <w:outlineLvl w:val="6"/>
    </w:pPr>
    <w:rPr>
      <w:b/>
      <w:bCs/>
      <w:spacing w:val="-8"/>
      <w:sz w:val="24"/>
      <w:szCs w:val="26"/>
    </w:rPr>
  </w:style>
  <w:style w:type="paragraph" w:styleId="8">
    <w:name w:val="heading 8"/>
    <w:basedOn w:val="a1"/>
    <w:next w:val="a1"/>
    <w:link w:val="80"/>
    <w:uiPriority w:val="99"/>
    <w:qFormat/>
    <w:rsid w:val="006B2771"/>
    <w:pPr>
      <w:autoSpaceDE/>
      <w:autoSpaceDN/>
      <w:adjustRightInd/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6B2771"/>
    <w:pPr>
      <w:autoSpaceDE/>
      <w:autoSpaceDN/>
      <w:adjustRightInd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aliases w:val="Знак Char"/>
    <w:uiPriority w:val="9"/>
    <w:rsid w:val="00954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0"/>
    <w:uiPriority w:val="99"/>
    <w:locked/>
    <w:rsid w:val="006B2771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32">
    <w:name w:val="Заголовок 3 Знак"/>
    <w:link w:val="30"/>
    <w:uiPriority w:val="99"/>
    <w:locked/>
    <w:rsid w:val="006B2771"/>
    <w:rPr>
      <w:rFonts w:ascii="Arial" w:eastAsia="Times New Roman" w:hAnsi="Arial" w:cs="Arial"/>
      <w:b/>
      <w:bCs/>
      <w:i/>
      <w:sz w:val="20"/>
      <w:szCs w:val="26"/>
    </w:rPr>
  </w:style>
  <w:style w:type="character" w:customStyle="1" w:styleId="42">
    <w:name w:val="Заголовок 4 Знак"/>
    <w:link w:val="40"/>
    <w:uiPriority w:val="99"/>
    <w:locked/>
    <w:rsid w:val="006B2771"/>
    <w:rPr>
      <w:rFonts w:ascii="Arial" w:eastAsia="Times New Roman" w:hAnsi="Arial"/>
      <w:bCs/>
      <w:i/>
      <w:sz w:val="20"/>
      <w:szCs w:val="28"/>
    </w:rPr>
  </w:style>
  <w:style w:type="character" w:customStyle="1" w:styleId="52">
    <w:name w:val="Заголовок 5 Знак"/>
    <w:link w:val="51"/>
    <w:uiPriority w:val="99"/>
    <w:locked/>
    <w:rsid w:val="006B2771"/>
    <w:rPr>
      <w:rFonts w:ascii="Times New Roman" w:hAnsi="Times New Roman" w:cs="Times New Roman"/>
      <w:b/>
      <w:bCs/>
      <w:color w:val="000000"/>
      <w:spacing w:val="-14"/>
      <w:sz w:val="25"/>
      <w:szCs w:val="25"/>
      <w:shd w:val="clear" w:color="auto" w:fill="FFFFFF"/>
      <w:lang w:eastAsia="ru-RU"/>
    </w:rPr>
  </w:style>
  <w:style w:type="character" w:customStyle="1" w:styleId="60">
    <w:name w:val="Заголовок 6 Знак"/>
    <w:link w:val="6"/>
    <w:uiPriority w:val="99"/>
    <w:locked/>
    <w:rsid w:val="006B2771"/>
    <w:rPr>
      <w:rFonts w:ascii="Cambria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link w:val="7"/>
    <w:uiPriority w:val="99"/>
    <w:locked/>
    <w:rsid w:val="006B2771"/>
    <w:rPr>
      <w:rFonts w:ascii="Times New Roman" w:hAnsi="Times New Roman" w:cs="Times New Roman"/>
      <w:b/>
      <w:bCs/>
      <w:spacing w:val="-8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6B277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6B2771"/>
    <w:rPr>
      <w:rFonts w:ascii="Arial" w:hAnsi="Arial" w:cs="Arial"/>
      <w:lang w:eastAsia="ru-RU"/>
    </w:rPr>
  </w:style>
  <w:style w:type="character" w:styleId="a5">
    <w:name w:val="Hyperlink"/>
    <w:uiPriority w:val="99"/>
    <w:rsid w:val="00D55FF0"/>
    <w:rPr>
      <w:rFonts w:cs="Times New Roman"/>
      <w:color w:val="0000FF"/>
      <w:u w:val="single"/>
    </w:rPr>
  </w:style>
  <w:style w:type="paragraph" w:customStyle="1" w:styleId="23">
    <w:name w:val="Обычный2"/>
    <w:uiPriority w:val="99"/>
    <w:rsid w:val="00D55FF0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table" w:styleId="a6">
    <w:name w:val="Table Grid"/>
    <w:basedOn w:val="a3"/>
    <w:uiPriority w:val="99"/>
    <w:rsid w:val="00D5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Обычный5"/>
    <w:uiPriority w:val="99"/>
    <w:rsid w:val="001F7A0C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7">
    <w:name w:val="Balloon Text"/>
    <w:basedOn w:val="a1"/>
    <w:link w:val="a8"/>
    <w:uiPriority w:val="99"/>
    <w:rsid w:val="001F7A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1F7A0C"/>
    <w:rPr>
      <w:rFonts w:ascii="Tahoma" w:hAnsi="Tahoma" w:cs="Tahoma"/>
      <w:sz w:val="16"/>
      <w:szCs w:val="16"/>
      <w:lang w:eastAsia="ru-RU"/>
    </w:rPr>
  </w:style>
  <w:style w:type="character" w:styleId="a9">
    <w:name w:val="Placeholder Text"/>
    <w:uiPriority w:val="99"/>
    <w:rsid w:val="001F7A0C"/>
    <w:rPr>
      <w:rFonts w:cs="Times New Roman"/>
      <w:color w:val="808080"/>
    </w:rPr>
  </w:style>
  <w:style w:type="paragraph" w:styleId="aa">
    <w:name w:val="header"/>
    <w:basedOn w:val="a1"/>
    <w:link w:val="ab"/>
    <w:uiPriority w:val="99"/>
    <w:rsid w:val="00006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06135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,Знак11"/>
    <w:basedOn w:val="a1"/>
    <w:link w:val="ad"/>
    <w:uiPriority w:val="99"/>
    <w:rsid w:val="00006135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,Знак11 Char"/>
    <w:uiPriority w:val="99"/>
    <w:semiHidden/>
    <w:rsid w:val="009540BB"/>
    <w:rPr>
      <w:rFonts w:ascii="Times New Roman" w:eastAsia="Times New Roman" w:hAnsi="Times New Roman"/>
      <w:sz w:val="28"/>
      <w:szCs w:val="28"/>
    </w:rPr>
  </w:style>
  <w:style w:type="character" w:customStyle="1" w:styleId="ad">
    <w:name w:val="Нижний колонтитул Знак"/>
    <w:aliases w:val="Знак1 Знак,Знак11 Знак"/>
    <w:link w:val="ac"/>
    <w:uiPriority w:val="99"/>
    <w:locked/>
    <w:rsid w:val="00006135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footnote text"/>
    <w:aliases w:val="single space,Текст сноски-FN,Footnote Text Char Знак Знак,Footnote Text Char Знак,Fußnote,Стиль текста сноски,Текст сноски Знак Знак,Текст сноски Знак Знак Знак Знак Знак Знак Знак Знак,Текст сноски Знак Знак Знак Знак Знак Знак Знак,ft"/>
    <w:basedOn w:val="a1"/>
    <w:link w:val="af"/>
    <w:uiPriority w:val="99"/>
    <w:rsid w:val="00CB5AEE"/>
    <w:rPr>
      <w:sz w:val="20"/>
      <w:szCs w:val="20"/>
    </w:rPr>
  </w:style>
  <w:style w:type="character" w:customStyle="1" w:styleId="FootnoteTextChar">
    <w:name w:val="Footnote Text Char"/>
    <w:aliases w:val="single space Char,Текст сноски-FN Char,Footnote Text Char Знак Знак Char,Footnote Text Char Знак Char,Fußnote Char,Стиль текста сноски Char,Текст сноски Знак Знак Char,Текст сноски Знак Знак Знак Знак Знак Знак Знак Знак Char,ft Char"/>
    <w:uiPriority w:val="99"/>
    <w:semiHidden/>
    <w:locked/>
    <w:rsid w:val="006B2771"/>
    <w:rPr>
      <w:rFonts w:ascii="Arial" w:hAnsi="Arial"/>
      <w:sz w:val="20"/>
    </w:rPr>
  </w:style>
  <w:style w:type="character" w:customStyle="1" w:styleId="af">
    <w:name w:val="Текст сноски Знак"/>
    <w:aliases w:val="single space Знак,Текст сноски-FN Знак,Footnote Text Char Знак Знак Знак,Footnote Text Char Знак Знак1,Fußnote Знак,Стиль текста сноски Знак,Текст сноски Знак Знак Знак,Текст сноски Знак Знак Знак Знак Знак Знак Знак Знак Знак,ft Знак"/>
    <w:link w:val="ae"/>
    <w:uiPriority w:val="99"/>
    <w:locked/>
    <w:rsid w:val="00CB5AEE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CB5AEE"/>
    <w:rPr>
      <w:rFonts w:cs="Times New Roman"/>
      <w:vertAlign w:val="superscript"/>
    </w:rPr>
  </w:style>
  <w:style w:type="character" w:customStyle="1" w:styleId="10">
    <w:name w:val="Заголовок 1 Знак"/>
    <w:aliases w:val="Знак Знак"/>
    <w:link w:val="1"/>
    <w:uiPriority w:val="99"/>
    <w:locked/>
    <w:rsid w:val="006B2771"/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af1">
    <w:name w:val="Абзац"/>
    <w:basedOn w:val="a1"/>
    <w:uiPriority w:val="99"/>
    <w:rsid w:val="006B2771"/>
    <w:pPr>
      <w:autoSpaceDE/>
      <w:autoSpaceDN/>
      <w:adjustRightInd/>
      <w:spacing w:before="120" w:line="360" w:lineRule="auto"/>
      <w:ind w:firstLine="851"/>
    </w:pPr>
    <w:rPr>
      <w:szCs w:val="20"/>
    </w:rPr>
  </w:style>
  <w:style w:type="paragraph" w:styleId="af2">
    <w:name w:val="List Paragraph"/>
    <w:basedOn w:val="a1"/>
    <w:uiPriority w:val="99"/>
    <w:qFormat/>
    <w:rsid w:val="006B2771"/>
    <w:pPr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table" w:customStyle="1" w:styleId="11">
    <w:name w:val="Сетка таблицы1"/>
    <w:uiPriority w:val="99"/>
    <w:rsid w:val="006B2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B277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B2771"/>
    <w:rPr>
      <w:rFonts w:ascii="Calibri" w:hAnsi="Calibri"/>
      <w:sz w:val="22"/>
      <w:lang w:eastAsia="ru-RU"/>
    </w:rPr>
  </w:style>
  <w:style w:type="character" w:styleId="af3">
    <w:name w:val="page number"/>
    <w:uiPriority w:val="99"/>
    <w:rsid w:val="006B2771"/>
    <w:rPr>
      <w:rFonts w:cs="Times New Roman"/>
    </w:rPr>
  </w:style>
  <w:style w:type="paragraph" w:styleId="12">
    <w:name w:val="toc 1"/>
    <w:basedOn w:val="a1"/>
    <w:next w:val="a1"/>
    <w:autoRedefine/>
    <w:uiPriority w:val="99"/>
    <w:rsid w:val="006B2771"/>
    <w:pPr>
      <w:tabs>
        <w:tab w:val="right" w:pos="7496"/>
      </w:tabs>
      <w:autoSpaceDE/>
      <w:autoSpaceDN/>
      <w:adjustRightInd/>
      <w:spacing w:before="120"/>
      <w:ind w:firstLine="0"/>
      <w:jc w:val="left"/>
    </w:pPr>
    <w:rPr>
      <w:rFonts w:ascii="Cambria" w:hAnsi="Cambria"/>
      <w:b/>
      <w:caps/>
      <w:sz w:val="24"/>
      <w:szCs w:val="24"/>
    </w:rPr>
  </w:style>
  <w:style w:type="paragraph" w:styleId="24">
    <w:name w:val="toc 2"/>
    <w:basedOn w:val="a1"/>
    <w:next w:val="a1"/>
    <w:autoRedefine/>
    <w:uiPriority w:val="99"/>
    <w:rsid w:val="006B2771"/>
    <w:pPr>
      <w:autoSpaceDE/>
      <w:autoSpaceDN/>
      <w:adjustRightInd/>
      <w:spacing w:before="240"/>
      <w:ind w:firstLine="0"/>
      <w:jc w:val="left"/>
    </w:pPr>
    <w:rPr>
      <w:rFonts w:ascii="Calibri" w:hAnsi="Calibri"/>
      <w:b/>
      <w:sz w:val="20"/>
      <w:szCs w:val="20"/>
    </w:rPr>
  </w:style>
  <w:style w:type="paragraph" w:styleId="33">
    <w:name w:val="toc 3"/>
    <w:basedOn w:val="a1"/>
    <w:next w:val="a1"/>
    <w:autoRedefine/>
    <w:uiPriority w:val="99"/>
    <w:rsid w:val="006B2771"/>
    <w:pPr>
      <w:autoSpaceDE/>
      <w:autoSpaceDN/>
      <w:adjustRightInd/>
      <w:ind w:left="240" w:firstLine="0"/>
      <w:jc w:val="left"/>
    </w:pPr>
    <w:rPr>
      <w:rFonts w:ascii="Calibri" w:hAnsi="Calibri"/>
      <w:sz w:val="20"/>
      <w:szCs w:val="20"/>
    </w:rPr>
  </w:style>
  <w:style w:type="paragraph" w:styleId="43">
    <w:name w:val="toc 4"/>
    <w:basedOn w:val="a1"/>
    <w:next w:val="a1"/>
    <w:autoRedefine/>
    <w:uiPriority w:val="99"/>
    <w:rsid w:val="006B2771"/>
    <w:pPr>
      <w:autoSpaceDE/>
      <w:autoSpaceDN/>
      <w:adjustRightInd/>
      <w:ind w:left="480" w:firstLine="0"/>
      <w:jc w:val="left"/>
    </w:pPr>
    <w:rPr>
      <w:rFonts w:ascii="Calibri" w:hAnsi="Calibri"/>
      <w:sz w:val="20"/>
      <w:szCs w:val="20"/>
    </w:rPr>
  </w:style>
  <w:style w:type="paragraph" w:styleId="54">
    <w:name w:val="toc 5"/>
    <w:basedOn w:val="a1"/>
    <w:next w:val="a1"/>
    <w:autoRedefine/>
    <w:uiPriority w:val="99"/>
    <w:rsid w:val="006B2771"/>
    <w:pPr>
      <w:autoSpaceDE/>
      <w:autoSpaceDN/>
      <w:adjustRightInd/>
      <w:ind w:left="720" w:firstLine="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1"/>
    <w:next w:val="a1"/>
    <w:autoRedefine/>
    <w:uiPriority w:val="99"/>
    <w:rsid w:val="006B2771"/>
    <w:pPr>
      <w:autoSpaceDE/>
      <w:autoSpaceDN/>
      <w:adjustRightInd/>
      <w:ind w:left="960" w:firstLine="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1"/>
    <w:next w:val="a1"/>
    <w:autoRedefine/>
    <w:uiPriority w:val="99"/>
    <w:rsid w:val="006B2771"/>
    <w:pPr>
      <w:autoSpaceDE/>
      <w:autoSpaceDN/>
      <w:adjustRightInd/>
      <w:ind w:left="1200" w:firstLine="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1"/>
    <w:next w:val="a1"/>
    <w:autoRedefine/>
    <w:uiPriority w:val="99"/>
    <w:rsid w:val="006B2771"/>
    <w:pPr>
      <w:autoSpaceDE/>
      <w:autoSpaceDN/>
      <w:adjustRightInd/>
      <w:ind w:left="1440" w:firstLine="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1"/>
    <w:next w:val="a1"/>
    <w:autoRedefine/>
    <w:uiPriority w:val="99"/>
    <w:rsid w:val="006B2771"/>
    <w:pPr>
      <w:autoSpaceDE/>
      <w:autoSpaceDN/>
      <w:adjustRightInd/>
      <w:ind w:left="1680" w:firstLine="0"/>
      <w:jc w:val="left"/>
    </w:pPr>
    <w:rPr>
      <w:rFonts w:ascii="Calibri" w:hAnsi="Calibri"/>
      <w:sz w:val="20"/>
      <w:szCs w:val="20"/>
    </w:rPr>
  </w:style>
  <w:style w:type="paragraph" w:styleId="25">
    <w:name w:val="Body Text 2"/>
    <w:basedOn w:val="a1"/>
    <w:link w:val="26"/>
    <w:uiPriority w:val="99"/>
    <w:rsid w:val="006B2771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locked/>
    <w:rsid w:val="006B277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aliases w:val="Основной текст Знак1,Основной текст Знак Знак,Основной текст Знак Знак Знак"/>
    <w:basedOn w:val="a1"/>
    <w:link w:val="27"/>
    <w:uiPriority w:val="99"/>
    <w:rsid w:val="006B2771"/>
    <w:pPr>
      <w:autoSpaceDE/>
      <w:autoSpaceDN/>
      <w:adjustRightInd/>
      <w:spacing w:before="120"/>
      <w:ind w:firstLine="0"/>
    </w:pPr>
    <w:rPr>
      <w:sz w:val="24"/>
      <w:szCs w:val="20"/>
    </w:rPr>
  </w:style>
  <w:style w:type="character" w:customStyle="1" w:styleId="27">
    <w:name w:val="Основной текст Знак2"/>
    <w:aliases w:val="Основной текст Знак1 Знак,Основной текст Знак Знак Знак1,Основной текст Знак Знак Знак Знак"/>
    <w:link w:val="af4"/>
    <w:uiPriority w:val="99"/>
    <w:locked/>
    <w:rsid w:val="006B2771"/>
    <w:rPr>
      <w:rFonts w:ascii="Times New Roman" w:hAnsi="Times New Roman"/>
      <w:sz w:val="20"/>
      <w:lang w:eastAsia="ru-RU"/>
    </w:rPr>
  </w:style>
  <w:style w:type="character" w:customStyle="1" w:styleId="af5">
    <w:name w:val="Основной текст Знак"/>
    <w:uiPriority w:val="99"/>
    <w:rsid w:val="006B277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3">
    <w:name w:val="1"/>
    <w:basedOn w:val="a1"/>
    <w:next w:val="af6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eastAsia="Arial Unicode MS" w:hAnsi="Verdana" w:cs="Arial Unicode MS"/>
      <w:sz w:val="22"/>
      <w:szCs w:val="22"/>
    </w:rPr>
  </w:style>
  <w:style w:type="paragraph" w:styleId="af6">
    <w:name w:val="Normal (Web)"/>
    <w:basedOn w:val="a1"/>
    <w:uiPriority w:val="99"/>
    <w:rsid w:val="006B2771"/>
    <w:pPr>
      <w:autoSpaceDE/>
      <w:autoSpaceDN/>
      <w:adjustRightInd/>
      <w:ind w:firstLine="0"/>
      <w:jc w:val="left"/>
    </w:pPr>
    <w:rPr>
      <w:sz w:val="24"/>
      <w:szCs w:val="24"/>
    </w:rPr>
  </w:style>
  <w:style w:type="paragraph" w:customStyle="1" w:styleId="Iauiue">
    <w:name w:val="Iau?iue"/>
    <w:uiPriority w:val="99"/>
    <w:rsid w:val="006B2771"/>
    <w:pPr>
      <w:widowControl w:val="0"/>
    </w:pPr>
    <w:rPr>
      <w:rFonts w:ascii="Times New Roman" w:eastAsia="Times New Roman" w:hAnsi="Times New Roman"/>
    </w:rPr>
  </w:style>
  <w:style w:type="paragraph" w:customStyle="1" w:styleId="1KGK9">
    <w:name w:val="1KG=K9"/>
    <w:uiPriority w:val="99"/>
    <w:rsid w:val="006B2771"/>
    <w:pPr>
      <w:snapToGrid w:val="0"/>
    </w:pPr>
    <w:rPr>
      <w:rFonts w:ascii="MS Sans Serif" w:eastAsia="Times New Roman" w:hAnsi="MS Sans Serif"/>
      <w:sz w:val="24"/>
    </w:rPr>
  </w:style>
  <w:style w:type="paragraph" w:styleId="34">
    <w:name w:val="Body Text 3"/>
    <w:basedOn w:val="a1"/>
    <w:link w:val="35"/>
    <w:uiPriority w:val="99"/>
    <w:rsid w:val="006B2771"/>
    <w:pPr>
      <w:autoSpaceDE/>
      <w:autoSpaceDN/>
      <w:adjustRightInd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6B2771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Body Text Indent"/>
    <w:aliases w:val="Основной текст 1,Нумерованный список !!,Надин стиль"/>
    <w:basedOn w:val="a1"/>
    <w:link w:val="af8"/>
    <w:uiPriority w:val="99"/>
    <w:rsid w:val="006B2771"/>
    <w:pPr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link w:val="af7"/>
    <w:uiPriority w:val="99"/>
    <w:locked/>
    <w:rsid w:val="006B27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uiPriority w:val="99"/>
    <w:rsid w:val="006B2771"/>
    <w:pPr>
      <w:autoSpaceDE/>
      <w:autoSpaceDN/>
      <w:adjustRightInd/>
      <w:ind w:firstLine="360"/>
    </w:pPr>
    <w:rPr>
      <w:sz w:val="24"/>
      <w:szCs w:val="20"/>
    </w:rPr>
  </w:style>
  <w:style w:type="paragraph" w:styleId="28">
    <w:name w:val="Body Text Indent 2"/>
    <w:basedOn w:val="a1"/>
    <w:link w:val="29"/>
    <w:uiPriority w:val="99"/>
    <w:rsid w:val="006B2771"/>
    <w:pPr>
      <w:autoSpaceDE/>
      <w:autoSpaceDN/>
      <w:adjustRightInd/>
      <w:spacing w:after="120" w:line="480" w:lineRule="auto"/>
      <w:ind w:left="283" w:firstLine="0"/>
      <w:jc w:val="left"/>
    </w:pPr>
    <w:rPr>
      <w:rFonts w:eastAsia="MS Mincho"/>
      <w:sz w:val="24"/>
      <w:szCs w:val="24"/>
      <w:lang w:eastAsia="ja-JP"/>
    </w:rPr>
  </w:style>
  <w:style w:type="character" w:customStyle="1" w:styleId="29">
    <w:name w:val="Основной текст с отступом 2 Знак"/>
    <w:link w:val="28"/>
    <w:uiPriority w:val="99"/>
    <w:locked/>
    <w:rsid w:val="006B277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Indent 3"/>
    <w:aliases w:val="дисер"/>
    <w:basedOn w:val="a1"/>
    <w:link w:val="37"/>
    <w:uiPriority w:val="99"/>
    <w:rsid w:val="006B2771"/>
    <w:pPr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aliases w:val="дисер Знак"/>
    <w:link w:val="36"/>
    <w:uiPriority w:val="99"/>
    <w:locked/>
    <w:rsid w:val="006B2771"/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1"/>
    <w:next w:val="a1"/>
    <w:link w:val="afa"/>
    <w:uiPriority w:val="99"/>
    <w:rsid w:val="006B2771"/>
    <w:pPr>
      <w:autoSpaceDE/>
      <w:autoSpaceDN/>
      <w:adjustRightInd/>
      <w:ind w:firstLine="0"/>
      <w:jc w:val="left"/>
    </w:pPr>
    <w:rPr>
      <w:rFonts w:ascii="Cambria" w:eastAsia="Calibri" w:hAnsi="Cambria"/>
      <w:i/>
      <w:color w:val="5A5A5A"/>
      <w:sz w:val="24"/>
      <w:szCs w:val="20"/>
    </w:rPr>
  </w:style>
  <w:style w:type="character" w:customStyle="1" w:styleId="afa">
    <w:name w:val="Цитата Знак"/>
    <w:link w:val="af9"/>
    <w:uiPriority w:val="99"/>
    <w:locked/>
    <w:rsid w:val="006B2771"/>
    <w:rPr>
      <w:rFonts w:ascii="Cambria" w:eastAsia="Times New Roman" w:hAnsi="Cambria"/>
      <w:i/>
      <w:color w:val="5A5A5A"/>
      <w:sz w:val="20"/>
      <w:lang w:eastAsia="ru-RU"/>
    </w:rPr>
  </w:style>
  <w:style w:type="paragraph" w:customStyle="1" w:styleId="Normln">
    <w:name w:val="Normln"/>
    <w:uiPriority w:val="99"/>
    <w:rsid w:val="006B2771"/>
    <w:pPr>
      <w:autoSpaceDE w:val="0"/>
      <w:autoSpaceDN w:val="0"/>
      <w:adjustRightInd w:val="0"/>
    </w:pPr>
    <w:rPr>
      <w:rFonts w:ascii="MS Sans Serif" w:eastAsia="Times New Roman" w:hAnsi="MS Sans Serif"/>
      <w:szCs w:val="24"/>
      <w:lang w:val="cs-CZ" w:eastAsia="cs-CZ"/>
    </w:rPr>
  </w:style>
  <w:style w:type="paragraph" w:styleId="afb">
    <w:name w:val="Title"/>
    <w:basedOn w:val="a1"/>
    <w:link w:val="afc"/>
    <w:uiPriority w:val="99"/>
    <w:qFormat/>
    <w:rsid w:val="006B2771"/>
    <w:pPr>
      <w:autoSpaceDE/>
      <w:autoSpaceDN/>
      <w:adjustRightInd/>
      <w:ind w:firstLine="0"/>
      <w:jc w:val="center"/>
    </w:pPr>
    <w:rPr>
      <w:b/>
      <w:bCs/>
      <w:sz w:val="32"/>
      <w:szCs w:val="24"/>
    </w:rPr>
  </w:style>
  <w:style w:type="character" w:customStyle="1" w:styleId="afc">
    <w:name w:val="Название Знак"/>
    <w:link w:val="afb"/>
    <w:uiPriority w:val="99"/>
    <w:locked/>
    <w:rsid w:val="006B277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d">
    <w:name w:val="Strong"/>
    <w:uiPriority w:val="99"/>
    <w:qFormat/>
    <w:rsid w:val="006B2771"/>
    <w:rPr>
      <w:rFonts w:cs="Times New Roman"/>
      <w:b/>
    </w:rPr>
  </w:style>
  <w:style w:type="paragraph" w:customStyle="1" w:styleId="14">
    <w:name w:val="Знак Знак1 Знак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аголовок 1"/>
    <w:basedOn w:val="a1"/>
    <w:next w:val="a1"/>
    <w:uiPriority w:val="99"/>
    <w:rsid w:val="006B2771"/>
    <w:pPr>
      <w:keepNext/>
      <w:overflowPunct w:val="0"/>
      <w:ind w:firstLine="0"/>
      <w:jc w:val="right"/>
      <w:textAlignment w:val="baseline"/>
    </w:pPr>
    <w:rPr>
      <w:b/>
      <w:sz w:val="32"/>
      <w:szCs w:val="20"/>
    </w:rPr>
  </w:style>
  <w:style w:type="paragraph" w:customStyle="1" w:styleId="afe">
    <w:name w:val="основной"/>
    <w:basedOn w:val="a1"/>
    <w:link w:val="aff"/>
    <w:autoRedefine/>
    <w:uiPriority w:val="99"/>
    <w:rsid w:val="006B2771"/>
    <w:pPr>
      <w:autoSpaceDE/>
      <w:autoSpaceDN/>
      <w:adjustRightInd/>
      <w:spacing w:before="120"/>
      <w:ind w:firstLine="0"/>
    </w:pPr>
    <w:rPr>
      <w:rFonts w:eastAsia="Calibri"/>
      <w:sz w:val="24"/>
      <w:szCs w:val="20"/>
    </w:rPr>
  </w:style>
  <w:style w:type="character" w:customStyle="1" w:styleId="aff">
    <w:name w:val="основной Знак"/>
    <w:link w:val="afe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aff0">
    <w:name w:val="текст"/>
    <w:basedOn w:val="20"/>
    <w:link w:val="aff1"/>
    <w:uiPriority w:val="99"/>
    <w:rsid w:val="006B2771"/>
    <w:pPr>
      <w:keepNext w:val="0"/>
      <w:numPr>
        <w:ilvl w:val="0"/>
        <w:numId w:val="0"/>
      </w:numPr>
      <w:spacing w:before="120" w:after="0"/>
    </w:pPr>
    <w:rPr>
      <w:rFonts w:ascii="Times New Roman" w:eastAsia="Calibri" w:hAnsi="Times New Roman" w:cs="Times New Roman"/>
      <w:b w:val="0"/>
      <w:bCs w:val="0"/>
      <w:iCs w:val="0"/>
      <w:szCs w:val="20"/>
    </w:rPr>
  </w:style>
  <w:style w:type="character" w:customStyle="1" w:styleId="aff1">
    <w:name w:val="текст Знак"/>
    <w:link w:val="aff0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16">
    <w:name w:val="Стиль1 Знак Знак Знак Знак Знак Знак"/>
    <w:basedOn w:val="a1"/>
    <w:link w:val="17"/>
    <w:uiPriority w:val="99"/>
    <w:rsid w:val="006B2771"/>
    <w:pPr>
      <w:autoSpaceDE/>
      <w:autoSpaceDN/>
      <w:adjustRightInd/>
      <w:spacing w:line="360" w:lineRule="auto"/>
    </w:pPr>
    <w:rPr>
      <w:rFonts w:eastAsia="Calibri"/>
      <w:sz w:val="24"/>
      <w:szCs w:val="20"/>
    </w:rPr>
  </w:style>
  <w:style w:type="character" w:customStyle="1" w:styleId="17">
    <w:name w:val="Стиль1 Знак Знак Знак Знак Знак Знак Знак"/>
    <w:link w:val="16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110">
    <w:name w:val="Стиль1 Знак1"/>
    <w:basedOn w:val="a1"/>
    <w:link w:val="111"/>
    <w:uiPriority w:val="99"/>
    <w:rsid w:val="006B2771"/>
    <w:pPr>
      <w:overflowPunct w:val="0"/>
      <w:ind w:firstLine="720"/>
      <w:textAlignment w:val="baseline"/>
    </w:pPr>
    <w:rPr>
      <w:rFonts w:ascii="Arial" w:eastAsia="Calibri" w:hAnsi="Arial"/>
      <w:sz w:val="24"/>
      <w:szCs w:val="20"/>
    </w:rPr>
  </w:style>
  <w:style w:type="character" w:customStyle="1" w:styleId="111">
    <w:name w:val="Стиль1 Знак1 Знак"/>
    <w:link w:val="110"/>
    <w:uiPriority w:val="99"/>
    <w:locked/>
    <w:rsid w:val="006B2771"/>
    <w:rPr>
      <w:rFonts w:ascii="Arial" w:eastAsia="Times New Roman" w:hAnsi="Arial"/>
      <w:sz w:val="20"/>
      <w:lang w:eastAsia="ru-RU"/>
    </w:rPr>
  </w:style>
  <w:style w:type="paragraph" w:styleId="aff2">
    <w:name w:val="caption"/>
    <w:aliases w:val="(таблиц и рисунков),Название объекта Знак1,Название объекта Зна...,Название объекта Знак Знак,Название объекта Знак2 Знак Знак,Название объекта Знак1 Знак Знак1 Знак,Название объекта Знак Знак Знак Знак1 Знак,Название таблицы"/>
    <w:basedOn w:val="a1"/>
    <w:next w:val="a1"/>
    <w:link w:val="aff3"/>
    <w:uiPriority w:val="99"/>
    <w:qFormat/>
    <w:rsid w:val="006B2771"/>
    <w:pPr>
      <w:autoSpaceDE/>
      <w:autoSpaceDN/>
      <w:adjustRightInd/>
      <w:ind w:firstLine="360"/>
      <w:jc w:val="left"/>
    </w:pPr>
    <w:rPr>
      <w:rFonts w:ascii="Calibri" w:hAnsi="Calibri"/>
      <w:b/>
      <w:bCs/>
      <w:sz w:val="18"/>
      <w:szCs w:val="18"/>
      <w:lang w:val="en-US"/>
    </w:rPr>
  </w:style>
  <w:style w:type="character" w:customStyle="1" w:styleId="aff3">
    <w:name w:val="Название объекта Знак"/>
    <w:aliases w:val="(таблиц и рисунков) Знак,Название объекта Знак1 Знак,Название объекта Зна... Знак,Название объекта Знак Знак Знак,Название объекта Знак2 Знак Знак Знак,Название объекта Знак1 Знак Знак1 Знак Знак,Название таблицы Знак"/>
    <w:link w:val="aff2"/>
    <w:uiPriority w:val="99"/>
    <w:locked/>
    <w:rsid w:val="006B2771"/>
    <w:rPr>
      <w:rFonts w:ascii="Calibri" w:hAnsi="Calibri"/>
      <w:b/>
      <w:sz w:val="18"/>
      <w:lang w:val="en-US"/>
    </w:rPr>
  </w:style>
  <w:style w:type="paragraph" w:styleId="aff4">
    <w:name w:val="Subtitle"/>
    <w:basedOn w:val="a1"/>
    <w:next w:val="a1"/>
    <w:link w:val="aff5"/>
    <w:uiPriority w:val="99"/>
    <w:qFormat/>
    <w:rsid w:val="006B2771"/>
    <w:pPr>
      <w:autoSpaceDE/>
      <w:autoSpaceDN/>
      <w:adjustRightInd/>
      <w:spacing w:before="200" w:after="900"/>
      <w:ind w:firstLine="0"/>
      <w:jc w:val="right"/>
    </w:pPr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aff5">
    <w:name w:val="Подзаголовок Знак"/>
    <w:link w:val="aff4"/>
    <w:uiPriority w:val="99"/>
    <w:locked/>
    <w:rsid w:val="006B2771"/>
    <w:rPr>
      <w:rFonts w:ascii="Calibri" w:hAnsi="Calibri" w:cs="Times New Roman"/>
      <w:i/>
      <w:iCs/>
      <w:sz w:val="24"/>
      <w:szCs w:val="24"/>
      <w:lang w:val="en-US"/>
    </w:rPr>
  </w:style>
  <w:style w:type="character" w:styleId="aff6">
    <w:name w:val="Emphasis"/>
    <w:uiPriority w:val="99"/>
    <w:qFormat/>
    <w:rsid w:val="006B2771"/>
    <w:rPr>
      <w:rFonts w:cs="Times New Roman"/>
      <w:b/>
      <w:i/>
      <w:color w:val="5A5A5A"/>
    </w:rPr>
  </w:style>
  <w:style w:type="paragraph" w:styleId="aff7">
    <w:name w:val="No Spacing"/>
    <w:basedOn w:val="a1"/>
    <w:link w:val="aff8"/>
    <w:uiPriority w:val="99"/>
    <w:qFormat/>
    <w:rsid w:val="006B2771"/>
    <w:pPr>
      <w:autoSpaceDE/>
      <w:autoSpaceDN/>
      <w:adjustRightInd/>
      <w:ind w:firstLine="0"/>
      <w:jc w:val="left"/>
    </w:pPr>
    <w:rPr>
      <w:rFonts w:ascii="Calibri" w:eastAsia="Calibri" w:hAnsi="Calibri"/>
      <w:sz w:val="20"/>
      <w:szCs w:val="20"/>
      <w:lang w:val="en-US"/>
    </w:rPr>
  </w:style>
  <w:style w:type="character" w:customStyle="1" w:styleId="aff8">
    <w:name w:val="Без интервала Знак"/>
    <w:link w:val="aff7"/>
    <w:uiPriority w:val="99"/>
    <w:locked/>
    <w:rsid w:val="006B2771"/>
    <w:rPr>
      <w:rFonts w:ascii="Calibri" w:eastAsia="Times New Roman" w:hAnsi="Calibri"/>
      <w:sz w:val="20"/>
      <w:lang w:val="en-US" w:eastAsia="ru-RU"/>
    </w:rPr>
  </w:style>
  <w:style w:type="paragraph" w:styleId="aff9">
    <w:name w:val="Intense Quote"/>
    <w:basedOn w:val="a1"/>
    <w:next w:val="a1"/>
    <w:link w:val="affa"/>
    <w:uiPriority w:val="99"/>
    <w:qFormat/>
    <w:rsid w:val="006B277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affa">
    <w:name w:val="Выделенная цитата Знак"/>
    <w:link w:val="aff9"/>
    <w:uiPriority w:val="99"/>
    <w:locked/>
    <w:rsid w:val="006B2771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eastAsia="ru-RU"/>
    </w:rPr>
  </w:style>
  <w:style w:type="character" w:styleId="affb">
    <w:name w:val="Subtle Emphasis"/>
    <w:uiPriority w:val="99"/>
    <w:qFormat/>
    <w:rsid w:val="006B2771"/>
    <w:rPr>
      <w:i/>
      <w:color w:val="5A5A5A"/>
    </w:rPr>
  </w:style>
  <w:style w:type="character" w:styleId="affc">
    <w:name w:val="Intense Emphasis"/>
    <w:uiPriority w:val="99"/>
    <w:qFormat/>
    <w:rsid w:val="006B2771"/>
    <w:rPr>
      <w:b/>
      <w:i/>
      <w:color w:val="4F81BD"/>
      <w:sz w:val="22"/>
    </w:rPr>
  </w:style>
  <w:style w:type="character" w:styleId="affd">
    <w:name w:val="Subtle Reference"/>
    <w:uiPriority w:val="99"/>
    <w:qFormat/>
    <w:rsid w:val="006B2771"/>
    <w:rPr>
      <w:color w:val="auto"/>
      <w:u w:val="single" w:color="9BBB59"/>
    </w:rPr>
  </w:style>
  <w:style w:type="character" w:styleId="affe">
    <w:name w:val="Intense Reference"/>
    <w:uiPriority w:val="99"/>
    <w:qFormat/>
    <w:rsid w:val="006B2771"/>
    <w:rPr>
      <w:b/>
      <w:color w:val="76923C"/>
      <w:u w:val="single" w:color="9BBB59"/>
    </w:rPr>
  </w:style>
  <w:style w:type="character" w:styleId="afff">
    <w:name w:val="Book Title"/>
    <w:uiPriority w:val="99"/>
    <w:qFormat/>
    <w:rsid w:val="006B2771"/>
    <w:rPr>
      <w:rFonts w:ascii="Cambria" w:hAnsi="Cambria"/>
      <w:b/>
      <w:i/>
      <w:color w:val="auto"/>
    </w:rPr>
  </w:style>
  <w:style w:type="paragraph" w:customStyle="1" w:styleId="18">
    <w:name w:val="Стиль1"/>
    <w:basedOn w:val="aff7"/>
    <w:link w:val="19"/>
    <w:uiPriority w:val="99"/>
    <w:rsid w:val="006B2771"/>
    <w:pPr>
      <w:jc w:val="center"/>
    </w:pPr>
    <w:rPr>
      <w:rFonts w:ascii="Times New Roman" w:hAnsi="Times New Roman"/>
      <w:b/>
      <w:sz w:val="32"/>
    </w:rPr>
  </w:style>
  <w:style w:type="character" w:customStyle="1" w:styleId="19">
    <w:name w:val="Стиль1 Знак"/>
    <w:link w:val="18"/>
    <w:uiPriority w:val="99"/>
    <w:locked/>
    <w:rsid w:val="006B2771"/>
    <w:rPr>
      <w:rFonts w:ascii="Times New Roman" w:eastAsia="Times New Roman" w:hAnsi="Times New Roman"/>
      <w:b/>
      <w:sz w:val="20"/>
      <w:lang w:val="en-US" w:eastAsia="ru-RU"/>
    </w:rPr>
  </w:style>
  <w:style w:type="paragraph" w:customStyle="1" w:styleId="2a">
    <w:name w:val="Стиль 2"/>
    <w:basedOn w:val="a1"/>
    <w:uiPriority w:val="99"/>
    <w:rsid w:val="006B2771"/>
    <w:pPr>
      <w:autoSpaceDE/>
      <w:autoSpaceDN/>
      <w:adjustRightInd/>
      <w:ind w:left="-13" w:firstLine="360"/>
      <w:jc w:val="center"/>
    </w:pPr>
    <w:rPr>
      <w:rFonts w:ascii="Arial" w:hAnsi="Arial"/>
      <w:i/>
      <w:iCs/>
      <w:szCs w:val="20"/>
      <w:lang w:val="en-US" w:eastAsia="en-US"/>
    </w:rPr>
  </w:style>
  <w:style w:type="paragraph" w:customStyle="1" w:styleId="afff0">
    <w:name w:val="Табличный"/>
    <w:basedOn w:val="a1"/>
    <w:uiPriority w:val="99"/>
    <w:rsid w:val="006B2771"/>
    <w:pPr>
      <w:framePr w:hSpace="180" w:wrap="auto" w:vAnchor="text" w:hAnchor="text" w:y="1"/>
      <w:autoSpaceDE/>
      <w:autoSpaceDN/>
      <w:adjustRightInd/>
      <w:ind w:firstLine="0"/>
    </w:pPr>
    <w:rPr>
      <w:szCs w:val="24"/>
    </w:rPr>
  </w:style>
  <w:style w:type="character" w:customStyle="1" w:styleId="dynamic-style-11">
    <w:name w:val="dynamic-style-11"/>
    <w:uiPriority w:val="99"/>
    <w:rsid w:val="006B2771"/>
    <w:rPr>
      <w:rFonts w:ascii="Arial" w:hAnsi="Arial"/>
      <w:color w:val="000000"/>
      <w:sz w:val="14"/>
    </w:rPr>
  </w:style>
  <w:style w:type="character" w:customStyle="1" w:styleId="dynamic-style-41">
    <w:name w:val="dynamic-style-41"/>
    <w:uiPriority w:val="99"/>
    <w:rsid w:val="006B2771"/>
    <w:rPr>
      <w:rFonts w:ascii="Arial" w:hAnsi="Arial"/>
      <w:color w:val="000000"/>
      <w:sz w:val="14"/>
    </w:rPr>
  </w:style>
  <w:style w:type="character" w:customStyle="1" w:styleId="dynamic-style-21">
    <w:name w:val="dynamic-style-21"/>
    <w:uiPriority w:val="99"/>
    <w:rsid w:val="006B2771"/>
    <w:rPr>
      <w:rFonts w:ascii="Arial" w:hAnsi="Arial"/>
      <w:color w:val="000000"/>
      <w:sz w:val="14"/>
    </w:rPr>
  </w:style>
  <w:style w:type="paragraph" w:customStyle="1" w:styleId="p2">
    <w:name w:val="p2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</w:pPr>
    <w:rPr>
      <w:rFonts w:ascii="Arial" w:hAnsi="Arial" w:cs="Arial"/>
      <w:color w:val="000000"/>
      <w:sz w:val="20"/>
      <w:szCs w:val="20"/>
    </w:rPr>
  </w:style>
  <w:style w:type="paragraph" w:customStyle="1" w:styleId="Normal1">
    <w:name w:val="Normal1"/>
    <w:uiPriority w:val="99"/>
    <w:rsid w:val="006B2771"/>
    <w:rPr>
      <w:rFonts w:ascii="Times New Roman" w:eastAsia="Times New Roman" w:hAnsi="Times New Roman"/>
      <w:kern w:val="30"/>
      <w:sz w:val="28"/>
    </w:rPr>
  </w:style>
  <w:style w:type="paragraph" w:customStyle="1" w:styleId="Web3">
    <w:name w:val="Обычный (Web)3"/>
    <w:basedOn w:val="a1"/>
    <w:uiPriority w:val="99"/>
    <w:rsid w:val="006B2771"/>
    <w:pPr>
      <w:autoSpaceDE/>
      <w:autoSpaceDN/>
      <w:adjustRightInd/>
      <w:spacing w:after="240"/>
      <w:ind w:firstLine="0"/>
      <w:jc w:val="left"/>
    </w:pPr>
    <w:rPr>
      <w:rFonts w:ascii="Tahoma" w:eastAsia="Arial Unicode MS" w:hAnsi="Tahoma" w:cs="Tahoma"/>
      <w:sz w:val="20"/>
      <w:szCs w:val="20"/>
    </w:rPr>
  </w:style>
  <w:style w:type="paragraph" w:customStyle="1" w:styleId="afff1">
    <w:name w:val="Стиль Мой"/>
    <w:basedOn w:val="a1"/>
    <w:link w:val="afff2"/>
    <w:uiPriority w:val="99"/>
    <w:rsid w:val="006B2771"/>
    <w:pPr>
      <w:autoSpaceDE/>
      <w:autoSpaceDN/>
      <w:adjustRightInd/>
      <w:spacing w:line="360" w:lineRule="auto"/>
    </w:pPr>
    <w:rPr>
      <w:rFonts w:eastAsia="Calibri"/>
      <w:sz w:val="24"/>
      <w:szCs w:val="20"/>
    </w:rPr>
  </w:style>
  <w:style w:type="character" w:customStyle="1" w:styleId="afff2">
    <w:name w:val="Стиль Мой Знак"/>
    <w:link w:val="afff1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Thesis">
    <w:name w:val="Thesis"/>
    <w:basedOn w:val="a1"/>
    <w:uiPriority w:val="99"/>
    <w:rsid w:val="006B2771"/>
    <w:pPr>
      <w:autoSpaceDE/>
      <w:autoSpaceDN/>
      <w:adjustRightInd/>
      <w:spacing w:line="408" w:lineRule="auto"/>
    </w:pPr>
    <w:rPr>
      <w:rFonts w:ascii="Courier New" w:hAnsi="Courier New"/>
      <w:sz w:val="24"/>
      <w:szCs w:val="20"/>
    </w:rPr>
  </w:style>
  <w:style w:type="paragraph" w:styleId="afff3">
    <w:name w:val="Normal Indent"/>
    <w:basedOn w:val="a1"/>
    <w:uiPriority w:val="99"/>
    <w:rsid w:val="006B2771"/>
    <w:pPr>
      <w:autoSpaceDE/>
      <w:autoSpaceDN/>
      <w:adjustRightInd/>
      <w:ind w:firstLine="567"/>
      <w:jc w:val="left"/>
    </w:pPr>
    <w:rPr>
      <w:rFonts w:ascii="Bookman Old Style" w:hAnsi="Bookman Old Style"/>
      <w:sz w:val="22"/>
      <w:szCs w:val="20"/>
      <w:lang w:eastAsia="en-US"/>
    </w:rPr>
  </w:style>
  <w:style w:type="paragraph" w:customStyle="1" w:styleId="afff4">
    <w:name w:val="Нижний колонтитул (четный)"/>
    <w:basedOn w:val="ac"/>
    <w:uiPriority w:val="99"/>
    <w:rsid w:val="006B2771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before="600"/>
      <w:ind w:firstLine="0"/>
      <w:jc w:val="left"/>
    </w:pPr>
    <w:rPr>
      <w:rFonts w:ascii="Arial" w:hAnsi="Arial"/>
      <w:b/>
      <w:spacing w:val="-4"/>
      <w:sz w:val="20"/>
      <w:szCs w:val="20"/>
    </w:rPr>
  </w:style>
  <w:style w:type="paragraph" w:customStyle="1" w:styleId="p">
    <w:name w:val="p"/>
    <w:basedOn w:val="a1"/>
    <w:uiPriority w:val="99"/>
    <w:rsid w:val="006B2771"/>
    <w:pPr>
      <w:autoSpaceDE/>
      <w:autoSpaceDN/>
      <w:adjustRightInd/>
      <w:spacing w:before="48" w:after="48"/>
      <w:ind w:firstLine="480"/>
    </w:pPr>
    <w:rPr>
      <w:sz w:val="24"/>
      <w:szCs w:val="24"/>
    </w:rPr>
  </w:style>
  <w:style w:type="paragraph" w:customStyle="1" w:styleId="Normal">
    <w:name w:val="Normal Знак"/>
    <w:uiPriority w:val="99"/>
    <w:rsid w:val="006B2771"/>
    <w:pPr>
      <w:spacing w:line="288" w:lineRule="auto"/>
      <w:ind w:firstLine="567"/>
      <w:jc w:val="both"/>
    </w:pPr>
    <w:rPr>
      <w:rFonts w:ascii="Arial" w:eastAsia="Times New Roman" w:hAnsi="Arial"/>
      <w:sz w:val="22"/>
      <w:szCs w:val="24"/>
    </w:rPr>
  </w:style>
  <w:style w:type="paragraph" w:customStyle="1" w:styleId="afff5">
    <w:name w:val="Текст_Р"/>
    <w:basedOn w:val="af4"/>
    <w:uiPriority w:val="99"/>
    <w:rsid w:val="006B2771"/>
    <w:pPr>
      <w:tabs>
        <w:tab w:val="left" w:pos="7002"/>
      </w:tabs>
      <w:spacing w:before="0" w:line="360" w:lineRule="auto"/>
      <w:ind w:firstLine="567"/>
    </w:pPr>
    <w:rPr>
      <w:color w:val="000000"/>
      <w:kern w:val="40"/>
      <w:sz w:val="28"/>
    </w:rPr>
  </w:style>
  <w:style w:type="character" w:customStyle="1" w:styleId="A30">
    <w:name w:val="A3"/>
    <w:uiPriority w:val="99"/>
    <w:rsid w:val="006B2771"/>
    <w:rPr>
      <w:color w:val="000000"/>
      <w:sz w:val="18"/>
    </w:rPr>
  </w:style>
  <w:style w:type="paragraph" w:customStyle="1" w:styleId="BodyTextIndent21">
    <w:name w:val="Body Text Indent 21"/>
    <w:basedOn w:val="Normal1"/>
    <w:uiPriority w:val="99"/>
    <w:rsid w:val="006B2771"/>
    <w:pPr>
      <w:ind w:left="720"/>
    </w:pPr>
    <w:rPr>
      <w:kern w:val="0"/>
      <w:sz w:val="24"/>
    </w:rPr>
  </w:style>
  <w:style w:type="paragraph" w:customStyle="1" w:styleId="BodyTextIndent31">
    <w:name w:val="Body Text Indent 31"/>
    <w:basedOn w:val="Normal1"/>
    <w:uiPriority w:val="99"/>
    <w:rsid w:val="006B2771"/>
    <w:pPr>
      <w:ind w:left="540"/>
    </w:pPr>
    <w:rPr>
      <w:kern w:val="0"/>
      <w:sz w:val="24"/>
    </w:rPr>
  </w:style>
  <w:style w:type="paragraph" w:customStyle="1" w:styleId="Web">
    <w:name w:val="Обычный (Web)"/>
    <w:basedOn w:val="a1"/>
    <w:uiPriority w:val="99"/>
    <w:rsid w:val="006B2771"/>
    <w:pPr>
      <w:autoSpaceDE/>
      <w:autoSpaceDN/>
      <w:adjustRightInd/>
      <w:spacing w:before="100" w:after="100"/>
      <w:ind w:firstLine="0"/>
      <w:jc w:val="left"/>
    </w:pPr>
    <w:rPr>
      <w:sz w:val="24"/>
      <w:szCs w:val="20"/>
    </w:rPr>
  </w:style>
  <w:style w:type="character" w:customStyle="1" w:styleId="longtext1">
    <w:name w:val="long_text1"/>
    <w:uiPriority w:val="99"/>
    <w:rsid w:val="006B2771"/>
    <w:rPr>
      <w:sz w:val="17"/>
    </w:rPr>
  </w:style>
  <w:style w:type="paragraph" w:customStyle="1" w:styleId="Default">
    <w:name w:val="Default"/>
    <w:link w:val="Default0"/>
    <w:uiPriority w:val="99"/>
    <w:rsid w:val="006B277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character" w:customStyle="1" w:styleId="Default0">
    <w:name w:val="Default Знак"/>
    <w:link w:val="Default"/>
    <w:uiPriority w:val="99"/>
    <w:locked/>
    <w:rsid w:val="006B2771"/>
    <w:rPr>
      <w:rFonts w:ascii="Times New Roman" w:eastAsia="Times New Roman" w:hAnsi="Times New Roman"/>
      <w:color w:val="000000"/>
      <w:sz w:val="22"/>
      <w:lang w:eastAsia="ru-RU"/>
    </w:rPr>
  </w:style>
  <w:style w:type="paragraph" w:customStyle="1" w:styleId="CM1">
    <w:name w:val="CM1"/>
    <w:basedOn w:val="Default"/>
    <w:next w:val="Default"/>
    <w:uiPriority w:val="99"/>
    <w:rsid w:val="006B2771"/>
    <w:rPr>
      <w:color w:val="auto"/>
    </w:rPr>
  </w:style>
  <w:style w:type="paragraph" w:styleId="HTML">
    <w:name w:val="HTML Preformatted"/>
    <w:basedOn w:val="a1"/>
    <w:link w:val="HTML0"/>
    <w:uiPriority w:val="99"/>
    <w:rsid w:val="006B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B2771"/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FontStyle54">
    <w:name w:val="Font Style54"/>
    <w:uiPriority w:val="99"/>
    <w:rsid w:val="006B2771"/>
    <w:rPr>
      <w:rFonts w:ascii="Arial Narrow" w:hAnsi="Arial Narrow"/>
      <w:sz w:val="26"/>
    </w:rPr>
  </w:style>
  <w:style w:type="paragraph" w:customStyle="1" w:styleId="FR1">
    <w:name w:val="FR1"/>
    <w:uiPriority w:val="99"/>
    <w:rsid w:val="006B2771"/>
    <w:pPr>
      <w:widowControl w:val="0"/>
      <w:autoSpaceDE w:val="0"/>
      <w:autoSpaceDN w:val="0"/>
      <w:adjustRightInd w:val="0"/>
      <w:ind w:left="520"/>
    </w:pPr>
    <w:rPr>
      <w:rFonts w:ascii="Arial" w:eastAsia="Times New Roman" w:hAnsi="Arial" w:cs="Arial"/>
      <w:sz w:val="48"/>
      <w:szCs w:val="48"/>
    </w:rPr>
  </w:style>
  <w:style w:type="character" w:customStyle="1" w:styleId="translation">
    <w:name w:val="translation"/>
    <w:uiPriority w:val="99"/>
    <w:rsid w:val="006B2771"/>
  </w:style>
  <w:style w:type="character" w:customStyle="1" w:styleId="mw-headline">
    <w:name w:val="mw-headline"/>
    <w:uiPriority w:val="99"/>
    <w:rsid w:val="006B2771"/>
  </w:style>
  <w:style w:type="paragraph" w:styleId="z-">
    <w:name w:val="HTML Top of Form"/>
    <w:basedOn w:val="a1"/>
    <w:next w:val="a1"/>
    <w:link w:val="z-0"/>
    <w:hidden/>
    <w:uiPriority w:val="99"/>
    <w:rsid w:val="006B2771"/>
    <w:pPr>
      <w:pBdr>
        <w:bottom w:val="single" w:sz="6" w:space="1" w:color="auto"/>
      </w:pBdr>
      <w:autoSpaceDE/>
      <w:autoSpaceDN/>
      <w:adjustRightInd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6B2771"/>
    <w:rPr>
      <w:rFonts w:ascii="Arial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uiPriority w:val="99"/>
    <w:rsid w:val="006B2771"/>
    <w:pPr>
      <w:pBdr>
        <w:top w:val="single" w:sz="6" w:space="1" w:color="auto"/>
      </w:pBdr>
      <w:autoSpaceDE/>
      <w:autoSpaceDN/>
      <w:adjustRightInd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6B2771"/>
    <w:rPr>
      <w:rFonts w:ascii="Arial" w:hAnsi="Arial" w:cs="Times New Roman"/>
      <w:vanish/>
      <w:sz w:val="16"/>
      <w:szCs w:val="16"/>
      <w:lang w:eastAsia="ru-RU"/>
    </w:rPr>
  </w:style>
  <w:style w:type="paragraph" w:customStyle="1" w:styleId="afff6">
    <w:name w:val="a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f7">
    <w:name w:val="TOC Heading"/>
    <w:basedOn w:val="1"/>
    <w:next w:val="a1"/>
    <w:uiPriority w:val="99"/>
    <w:qFormat/>
    <w:rsid w:val="006B2771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customStyle="1" w:styleId="afff8">
    <w:name w:val="Текст примечания Знак"/>
    <w:link w:val="afff9"/>
    <w:uiPriority w:val="99"/>
    <w:locked/>
    <w:rsid w:val="006B2771"/>
    <w:rPr>
      <w:rFonts w:ascii="Calibri" w:hAnsi="Calibri"/>
      <w:sz w:val="20"/>
    </w:rPr>
  </w:style>
  <w:style w:type="paragraph" w:styleId="afff9">
    <w:name w:val="annotation text"/>
    <w:basedOn w:val="a1"/>
    <w:link w:val="afff8"/>
    <w:uiPriority w:val="99"/>
    <w:rsid w:val="006B2771"/>
    <w:pPr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6B2771"/>
    <w:rPr>
      <w:rFonts w:ascii="Arial" w:hAnsi="Arial"/>
      <w:sz w:val="20"/>
    </w:rPr>
  </w:style>
  <w:style w:type="character" w:customStyle="1" w:styleId="1a">
    <w:name w:val="Текст примечания Знак1"/>
    <w:uiPriority w:val="99"/>
    <w:semiHidden/>
    <w:rsid w:val="006B27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a">
    <w:name w:val="Знак Знак Знак Знак Знак Знак Знак Знак"/>
    <w:basedOn w:val="a1"/>
    <w:uiPriority w:val="99"/>
    <w:rsid w:val="006B2771"/>
    <w:pPr>
      <w:autoSpaceDE/>
      <w:autoSpaceDN/>
      <w:adjustRightInd/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b">
    <w:name w:val="ТЕКСТ с отступом"/>
    <w:basedOn w:val="a1"/>
    <w:uiPriority w:val="99"/>
    <w:rsid w:val="006B2771"/>
    <w:pPr>
      <w:autoSpaceDE/>
      <w:autoSpaceDN/>
      <w:adjustRightInd/>
      <w:spacing w:line="360" w:lineRule="auto"/>
    </w:pPr>
    <w:rPr>
      <w:sz w:val="24"/>
      <w:szCs w:val="20"/>
    </w:rPr>
  </w:style>
  <w:style w:type="paragraph" w:customStyle="1" w:styleId="afffc">
    <w:name w:val="Знак Знак Знак Знак Знак"/>
    <w:basedOn w:val="a1"/>
    <w:uiPriority w:val="99"/>
    <w:rsid w:val="006B2771"/>
    <w:pPr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6 Основной текст"/>
    <w:basedOn w:val="a1"/>
    <w:uiPriority w:val="99"/>
    <w:rsid w:val="006B2771"/>
    <w:pPr>
      <w:autoSpaceDE/>
      <w:autoSpaceDN/>
      <w:adjustRightInd/>
      <w:spacing w:after="120" w:line="360" w:lineRule="auto"/>
      <w:ind w:firstLine="0"/>
    </w:pPr>
    <w:rPr>
      <w:sz w:val="24"/>
      <w:szCs w:val="24"/>
    </w:rPr>
  </w:style>
  <w:style w:type="character" w:customStyle="1" w:styleId="afffd">
    <w:name w:val="Схема документа Знак"/>
    <w:link w:val="afffe"/>
    <w:uiPriority w:val="99"/>
    <w:semiHidden/>
    <w:locked/>
    <w:rsid w:val="006B2771"/>
    <w:rPr>
      <w:rFonts w:ascii="Tahoma" w:hAnsi="Tahoma"/>
      <w:shd w:val="clear" w:color="auto" w:fill="000080"/>
    </w:rPr>
  </w:style>
  <w:style w:type="paragraph" w:styleId="afffe">
    <w:name w:val="Document Map"/>
    <w:basedOn w:val="a1"/>
    <w:link w:val="afffd"/>
    <w:uiPriority w:val="99"/>
    <w:semiHidden/>
    <w:rsid w:val="006B2771"/>
    <w:pPr>
      <w:shd w:val="clear" w:color="auto" w:fill="000080"/>
      <w:autoSpaceDE/>
      <w:autoSpaceDN/>
      <w:adjustRightInd/>
      <w:ind w:firstLine="0"/>
      <w:jc w:val="left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6B2771"/>
    <w:rPr>
      <w:rFonts w:ascii="Times New Roman" w:hAnsi="Times New Roman"/>
      <w:sz w:val="2"/>
    </w:rPr>
  </w:style>
  <w:style w:type="character" w:customStyle="1" w:styleId="1b">
    <w:name w:val="Схема документа Знак1"/>
    <w:uiPriority w:val="99"/>
    <w:semiHidden/>
    <w:rsid w:val="006B2771"/>
    <w:rPr>
      <w:rFonts w:ascii="Tahoma" w:hAnsi="Tahoma" w:cs="Tahoma"/>
      <w:sz w:val="16"/>
      <w:szCs w:val="16"/>
      <w:lang w:eastAsia="ru-RU"/>
    </w:rPr>
  </w:style>
  <w:style w:type="paragraph" w:customStyle="1" w:styleId="1c">
    <w:name w:val="Заголовок оглавления1"/>
    <w:basedOn w:val="1"/>
    <w:next w:val="a1"/>
    <w:uiPriority w:val="99"/>
    <w:rsid w:val="006B2771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d">
    <w:name w:val="Обычный1"/>
    <w:uiPriority w:val="99"/>
    <w:rsid w:val="006B2771"/>
    <w:pPr>
      <w:widowControl w:val="0"/>
      <w:spacing w:line="260" w:lineRule="auto"/>
      <w:ind w:firstLine="320"/>
      <w:jc w:val="both"/>
    </w:pPr>
    <w:rPr>
      <w:rFonts w:ascii="Arial" w:eastAsia="Times New Roman" w:hAnsi="Arial"/>
      <w:sz w:val="18"/>
    </w:rPr>
  </w:style>
  <w:style w:type="paragraph" w:customStyle="1" w:styleId="FR3">
    <w:name w:val="FR3"/>
    <w:uiPriority w:val="99"/>
    <w:rsid w:val="006B2771"/>
    <w:pPr>
      <w:widowControl w:val="0"/>
      <w:spacing w:line="400" w:lineRule="auto"/>
      <w:ind w:firstLine="240"/>
    </w:pPr>
    <w:rPr>
      <w:rFonts w:ascii="Arial" w:eastAsia="Times New Roman" w:hAnsi="Arial"/>
      <w:sz w:val="12"/>
    </w:rPr>
  </w:style>
  <w:style w:type="paragraph" w:styleId="affff">
    <w:name w:val="Plain Text"/>
    <w:basedOn w:val="a1"/>
    <w:link w:val="affff0"/>
    <w:uiPriority w:val="99"/>
    <w:rsid w:val="006B2771"/>
    <w:pPr>
      <w:autoSpaceDE/>
      <w:autoSpaceDN/>
      <w:adjustRightInd/>
      <w:ind w:firstLine="0"/>
      <w:jc w:val="left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ffff0">
    <w:name w:val="Текст Знак"/>
    <w:link w:val="affff"/>
    <w:uiPriority w:val="99"/>
    <w:locked/>
    <w:rsid w:val="006B2771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affff1">
    <w:name w:val="Обычный без отступа"/>
    <w:basedOn w:val="a1"/>
    <w:link w:val="affff2"/>
    <w:uiPriority w:val="99"/>
    <w:rsid w:val="006B2771"/>
    <w:pPr>
      <w:shd w:val="clear" w:color="auto" w:fill="FFFFFF"/>
      <w:autoSpaceDE/>
      <w:autoSpaceDN/>
      <w:adjustRightInd/>
      <w:ind w:firstLine="0"/>
    </w:pPr>
    <w:rPr>
      <w:rFonts w:eastAsia="Calibri"/>
      <w:spacing w:val="-8"/>
      <w:sz w:val="25"/>
      <w:szCs w:val="20"/>
    </w:rPr>
  </w:style>
  <w:style w:type="character" w:customStyle="1" w:styleId="affff2">
    <w:name w:val="Обычный без отступа Знак"/>
    <w:link w:val="affff1"/>
    <w:uiPriority w:val="99"/>
    <w:locked/>
    <w:rsid w:val="006B2771"/>
    <w:rPr>
      <w:rFonts w:ascii="Times New Roman" w:eastAsia="Times New Roman" w:hAnsi="Times New Roman"/>
      <w:spacing w:val="-8"/>
      <w:sz w:val="20"/>
      <w:shd w:val="clear" w:color="auto" w:fill="FFFFFF"/>
      <w:lang w:eastAsia="ru-RU"/>
    </w:rPr>
  </w:style>
  <w:style w:type="paragraph" w:customStyle="1" w:styleId="affff3">
    <w:name w:val="Обычный полужирный"/>
    <w:basedOn w:val="a1"/>
    <w:link w:val="affff4"/>
    <w:uiPriority w:val="99"/>
    <w:rsid w:val="006B2771"/>
    <w:pPr>
      <w:shd w:val="clear" w:color="auto" w:fill="FFFFFF"/>
      <w:autoSpaceDE/>
      <w:autoSpaceDN/>
      <w:adjustRightInd/>
      <w:ind w:firstLine="720"/>
    </w:pPr>
    <w:rPr>
      <w:rFonts w:eastAsia="Calibri"/>
      <w:b/>
      <w:spacing w:val="-8"/>
      <w:sz w:val="25"/>
      <w:szCs w:val="20"/>
    </w:rPr>
  </w:style>
  <w:style w:type="character" w:customStyle="1" w:styleId="affff4">
    <w:name w:val="Обычный полужирный Знак"/>
    <w:link w:val="affff3"/>
    <w:uiPriority w:val="99"/>
    <w:locked/>
    <w:rsid w:val="006B2771"/>
    <w:rPr>
      <w:rFonts w:ascii="Times New Roman" w:eastAsia="Times New Roman" w:hAnsi="Times New Roman"/>
      <w:b/>
      <w:spacing w:val="-8"/>
      <w:sz w:val="20"/>
      <w:shd w:val="clear" w:color="auto" w:fill="FFFFFF"/>
      <w:lang w:eastAsia="ru-RU"/>
    </w:rPr>
  </w:style>
  <w:style w:type="paragraph" w:customStyle="1" w:styleId="Iauiue0">
    <w:name w:val="Iau.iue"/>
    <w:basedOn w:val="Default"/>
    <w:next w:val="Default"/>
    <w:link w:val="IauiueChar"/>
    <w:uiPriority w:val="99"/>
    <w:rsid w:val="006B2771"/>
    <w:pPr>
      <w:widowControl/>
    </w:pPr>
  </w:style>
  <w:style w:type="character" w:customStyle="1" w:styleId="IauiueChar">
    <w:name w:val="Iau.iue Char"/>
    <w:link w:val="Iauiue0"/>
    <w:uiPriority w:val="99"/>
    <w:locked/>
    <w:rsid w:val="006B2771"/>
    <w:rPr>
      <w:rFonts w:ascii="Times New Roman" w:eastAsia="Times New Roman" w:hAnsi="Times New Roman"/>
      <w:color w:val="000000"/>
      <w:lang w:eastAsia="ru-RU"/>
    </w:rPr>
  </w:style>
  <w:style w:type="character" w:customStyle="1" w:styleId="shorttext">
    <w:name w:val="short_text"/>
    <w:uiPriority w:val="99"/>
    <w:rsid w:val="006B2771"/>
  </w:style>
  <w:style w:type="character" w:customStyle="1" w:styleId="hps">
    <w:name w:val="hps"/>
    <w:uiPriority w:val="99"/>
    <w:rsid w:val="006B2771"/>
  </w:style>
  <w:style w:type="paragraph" w:customStyle="1" w:styleId="Caaieiaie2">
    <w:name w:val="Caaieiaie 2"/>
    <w:basedOn w:val="Default"/>
    <w:next w:val="Default"/>
    <w:uiPriority w:val="99"/>
    <w:rsid w:val="006B2771"/>
    <w:pPr>
      <w:widowControl/>
      <w:adjustRightInd/>
    </w:pPr>
    <w:rPr>
      <w:color w:val="auto"/>
    </w:rPr>
  </w:style>
  <w:style w:type="paragraph" w:customStyle="1" w:styleId="1e">
    <w:name w:val="Абзац списка1"/>
    <w:basedOn w:val="a1"/>
    <w:uiPriority w:val="99"/>
    <w:rsid w:val="006B2771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runinhead">
    <w:name w:val="runinhead"/>
    <w:uiPriority w:val="99"/>
    <w:rsid w:val="006B2771"/>
  </w:style>
  <w:style w:type="character" w:customStyle="1" w:styleId="screen">
    <w:name w:val="screen"/>
    <w:uiPriority w:val="99"/>
    <w:rsid w:val="006B2771"/>
  </w:style>
  <w:style w:type="character" w:customStyle="1" w:styleId="italic">
    <w:name w:val="italic"/>
    <w:uiPriority w:val="99"/>
    <w:rsid w:val="006B2771"/>
  </w:style>
  <w:style w:type="character" w:customStyle="1" w:styleId="name">
    <w:name w:val="name"/>
    <w:uiPriority w:val="99"/>
    <w:rsid w:val="006B2771"/>
  </w:style>
  <w:style w:type="character" w:customStyle="1" w:styleId="glossary-term">
    <w:name w:val="glossary-term"/>
    <w:uiPriority w:val="99"/>
    <w:rsid w:val="006B2771"/>
  </w:style>
  <w:style w:type="character" w:customStyle="1" w:styleId="glossary-definition">
    <w:name w:val="glossary-definition"/>
    <w:uiPriority w:val="99"/>
    <w:rsid w:val="006B2771"/>
  </w:style>
  <w:style w:type="character" w:customStyle="1" w:styleId="longtext">
    <w:name w:val="long_text"/>
    <w:uiPriority w:val="99"/>
    <w:rsid w:val="006B2771"/>
  </w:style>
  <w:style w:type="character" w:customStyle="1" w:styleId="gt-icon-text1">
    <w:name w:val="gt-icon-text1"/>
    <w:uiPriority w:val="99"/>
    <w:rsid w:val="006B2771"/>
  </w:style>
  <w:style w:type="character" w:customStyle="1" w:styleId="hpsatn">
    <w:name w:val="hps atn"/>
    <w:uiPriority w:val="99"/>
    <w:rsid w:val="006B2771"/>
  </w:style>
  <w:style w:type="paragraph" w:customStyle="1" w:styleId="Style7">
    <w:name w:val="Style7"/>
    <w:basedOn w:val="a1"/>
    <w:uiPriority w:val="99"/>
    <w:rsid w:val="006B2771"/>
    <w:pPr>
      <w:widowControl w:val="0"/>
      <w:spacing w:line="221" w:lineRule="exact"/>
      <w:ind w:firstLine="566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1"/>
    <w:uiPriority w:val="99"/>
    <w:rsid w:val="006B2771"/>
    <w:pPr>
      <w:widowControl w:val="0"/>
      <w:spacing w:line="221" w:lineRule="exact"/>
      <w:ind w:firstLine="576"/>
    </w:pPr>
    <w:rPr>
      <w:rFonts w:ascii="Century Schoolbook" w:hAnsi="Century Schoolbook"/>
      <w:sz w:val="24"/>
      <w:szCs w:val="24"/>
    </w:rPr>
  </w:style>
  <w:style w:type="character" w:customStyle="1" w:styleId="FontStyle31">
    <w:name w:val="Font Style31"/>
    <w:uiPriority w:val="99"/>
    <w:rsid w:val="006B2771"/>
    <w:rPr>
      <w:rFonts w:ascii="Century Schoolbook" w:hAnsi="Century Schoolbook"/>
      <w:color w:val="000000"/>
      <w:sz w:val="18"/>
    </w:rPr>
  </w:style>
  <w:style w:type="paragraph" w:customStyle="1" w:styleId="Pa24">
    <w:name w:val="Pa24"/>
    <w:basedOn w:val="a1"/>
    <w:next w:val="a1"/>
    <w:uiPriority w:val="99"/>
    <w:rsid w:val="006B2771"/>
    <w:pPr>
      <w:spacing w:line="16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Pa4">
    <w:name w:val="Pa4"/>
    <w:basedOn w:val="a1"/>
    <w:next w:val="a1"/>
    <w:uiPriority w:val="99"/>
    <w:rsid w:val="006B2771"/>
    <w:pPr>
      <w:spacing w:line="240" w:lineRule="atLeast"/>
      <w:ind w:firstLine="0"/>
      <w:jc w:val="left"/>
    </w:pPr>
    <w:rPr>
      <w:rFonts w:ascii="Arial" w:hAnsi="Arial"/>
      <w:sz w:val="24"/>
      <w:szCs w:val="24"/>
    </w:rPr>
  </w:style>
  <w:style w:type="character" w:customStyle="1" w:styleId="A60">
    <w:name w:val="A6"/>
    <w:uiPriority w:val="99"/>
    <w:rsid w:val="006B2771"/>
    <w:rPr>
      <w:color w:val="000000"/>
      <w:sz w:val="16"/>
    </w:rPr>
  </w:style>
  <w:style w:type="paragraph" w:customStyle="1" w:styleId="Pa106">
    <w:name w:val="Pa106"/>
    <w:basedOn w:val="a1"/>
    <w:next w:val="a1"/>
    <w:uiPriority w:val="99"/>
    <w:rsid w:val="006B2771"/>
    <w:pPr>
      <w:spacing w:line="24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Pa107">
    <w:name w:val="Pa107"/>
    <w:basedOn w:val="a1"/>
    <w:next w:val="a1"/>
    <w:uiPriority w:val="99"/>
    <w:rsid w:val="006B2771"/>
    <w:pPr>
      <w:spacing w:line="24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Pa108">
    <w:name w:val="Pa108"/>
    <w:basedOn w:val="a1"/>
    <w:next w:val="a1"/>
    <w:uiPriority w:val="99"/>
    <w:rsid w:val="006B2771"/>
    <w:pPr>
      <w:spacing w:line="16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xl31">
    <w:name w:val="xl31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FR2">
    <w:name w:val="FR2"/>
    <w:uiPriority w:val="99"/>
    <w:rsid w:val="006B2771"/>
    <w:pPr>
      <w:widowControl w:val="0"/>
      <w:overflowPunct w:val="0"/>
      <w:autoSpaceDE w:val="0"/>
      <w:autoSpaceDN w:val="0"/>
      <w:adjustRightInd w:val="0"/>
      <w:spacing w:line="280" w:lineRule="auto"/>
      <w:textAlignment w:val="baseline"/>
    </w:pPr>
    <w:rPr>
      <w:rFonts w:ascii="Times New Roman" w:eastAsia="Times New Roman" w:hAnsi="Times New Roman"/>
    </w:rPr>
  </w:style>
  <w:style w:type="paragraph" w:customStyle="1" w:styleId="38">
    <w:name w:val="боковик3"/>
    <w:basedOn w:val="a1"/>
    <w:uiPriority w:val="99"/>
    <w:rsid w:val="006B2771"/>
    <w:pPr>
      <w:autoSpaceDE/>
      <w:autoSpaceDN/>
      <w:adjustRightInd/>
      <w:spacing w:before="72"/>
      <w:ind w:firstLine="0"/>
      <w:jc w:val="center"/>
    </w:pPr>
    <w:rPr>
      <w:rFonts w:ascii="JournalRub" w:hAnsi="JournalRub"/>
      <w:b/>
      <w:sz w:val="20"/>
      <w:szCs w:val="20"/>
    </w:rPr>
  </w:style>
  <w:style w:type="paragraph" w:customStyle="1" w:styleId="xl25">
    <w:name w:val="xl25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5">
    <w:name w:val="цифры"/>
    <w:basedOn w:val="a1"/>
    <w:uiPriority w:val="99"/>
    <w:rsid w:val="006B2771"/>
    <w:pPr>
      <w:autoSpaceDE/>
      <w:autoSpaceDN/>
      <w:adjustRightInd/>
      <w:spacing w:before="72"/>
      <w:ind w:right="57" w:firstLine="0"/>
      <w:jc w:val="right"/>
    </w:pPr>
    <w:rPr>
      <w:rFonts w:ascii="JournalRub" w:hAnsi="JournalRub"/>
      <w:sz w:val="18"/>
      <w:szCs w:val="20"/>
    </w:rPr>
  </w:style>
  <w:style w:type="paragraph" w:customStyle="1" w:styleId="xl2423">
    <w:name w:val="xl2423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right"/>
    </w:pPr>
    <w:rPr>
      <w:sz w:val="16"/>
      <w:szCs w:val="16"/>
    </w:rPr>
  </w:style>
  <w:style w:type="character" w:customStyle="1" w:styleId="atn">
    <w:name w:val="atn"/>
    <w:uiPriority w:val="99"/>
    <w:rsid w:val="006B2771"/>
  </w:style>
  <w:style w:type="paragraph" w:customStyle="1" w:styleId="1f">
    <w:name w:val="цифры1"/>
    <w:basedOn w:val="a1"/>
    <w:uiPriority w:val="99"/>
    <w:rsid w:val="006B2771"/>
    <w:pPr>
      <w:autoSpaceDE/>
      <w:autoSpaceDN/>
      <w:adjustRightInd/>
      <w:spacing w:before="76"/>
      <w:ind w:right="113" w:firstLine="0"/>
      <w:jc w:val="right"/>
    </w:pPr>
    <w:rPr>
      <w:rFonts w:ascii="JournalRub" w:hAnsi="JournalRub"/>
      <w:sz w:val="16"/>
      <w:szCs w:val="20"/>
    </w:rPr>
  </w:style>
  <w:style w:type="paragraph" w:customStyle="1" w:styleId="Cells">
    <w:name w:val="Cells"/>
    <w:basedOn w:val="a1"/>
    <w:uiPriority w:val="99"/>
    <w:rsid w:val="006B2771"/>
    <w:pPr>
      <w:autoSpaceDE/>
      <w:autoSpaceDN/>
      <w:adjustRightInd/>
      <w:ind w:firstLine="0"/>
      <w:jc w:val="left"/>
    </w:pPr>
    <w:rPr>
      <w:rFonts w:ascii="Arial" w:hAnsi="Arial"/>
      <w:sz w:val="16"/>
      <w:szCs w:val="20"/>
      <w:lang w:val="en-US"/>
    </w:rPr>
  </w:style>
  <w:style w:type="paragraph" w:customStyle="1" w:styleId="BodyText1">
    <w:name w:val="Body Text1"/>
    <w:basedOn w:val="a1"/>
    <w:uiPriority w:val="99"/>
    <w:rsid w:val="006B2771"/>
    <w:pPr>
      <w:autoSpaceDE/>
      <w:autoSpaceDN/>
      <w:adjustRightInd/>
      <w:ind w:right="-1050" w:firstLine="0"/>
    </w:pPr>
    <w:rPr>
      <w:szCs w:val="20"/>
    </w:rPr>
  </w:style>
  <w:style w:type="paragraph" w:customStyle="1" w:styleId="210">
    <w:name w:val="Îñíîâíîé òåêñò 21"/>
    <w:basedOn w:val="a1"/>
    <w:autoRedefine/>
    <w:uiPriority w:val="99"/>
    <w:rsid w:val="006B2771"/>
    <w:pPr>
      <w:autoSpaceDE/>
      <w:autoSpaceDN/>
      <w:adjustRightInd/>
      <w:ind w:firstLine="720"/>
      <w:jc w:val="center"/>
    </w:pPr>
    <w:rPr>
      <w:b/>
      <w:szCs w:val="20"/>
    </w:rPr>
  </w:style>
  <w:style w:type="paragraph" w:customStyle="1" w:styleId="1f0">
    <w:name w:val="нормальный 1"/>
    <w:basedOn w:val="a1"/>
    <w:uiPriority w:val="99"/>
    <w:rsid w:val="006B2771"/>
    <w:pPr>
      <w:adjustRightInd/>
      <w:spacing w:after="120"/>
    </w:pPr>
    <w:rPr>
      <w:sz w:val="26"/>
      <w:szCs w:val="20"/>
    </w:rPr>
  </w:style>
  <w:style w:type="paragraph" w:customStyle="1" w:styleId="ConsNormal">
    <w:name w:val="ConsNormal"/>
    <w:uiPriority w:val="99"/>
    <w:rsid w:val="006B27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8"/>
    </w:rPr>
  </w:style>
  <w:style w:type="paragraph" w:customStyle="1" w:styleId="Tablename">
    <w:name w:val="Table name"/>
    <w:basedOn w:val="a1"/>
    <w:uiPriority w:val="99"/>
    <w:rsid w:val="006B2771"/>
    <w:pPr>
      <w:overflowPunct w:val="0"/>
      <w:ind w:firstLine="0"/>
      <w:jc w:val="center"/>
      <w:textAlignment w:val="baseline"/>
    </w:pPr>
    <w:rPr>
      <w:rFonts w:ascii="TimesET" w:eastAsia="Calibri" w:hAnsi="TimesET"/>
      <w:b/>
      <w:sz w:val="26"/>
      <w:szCs w:val="20"/>
      <w:lang w:val="en-US"/>
    </w:rPr>
  </w:style>
  <w:style w:type="paragraph" w:customStyle="1" w:styleId="ConsNonformat">
    <w:name w:val="ConsNonformat"/>
    <w:uiPriority w:val="99"/>
    <w:rsid w:val="006B2771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xl29">
    <w:name w:val="xl29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" w:eastAsia="Calibri" w:hAnsi="Arial" w:cs="Arial"/>
      <w:sz w:val="14"/>
      <w:szCs w:val="14"/>
    </w:rPr>
  </w:style>
  <w:style w:type="paragraph" w:customStyle="1" w:styleId="2b">
    <w:name w:val="боковик2"/>
    <w:basedOn w:val="a1"/>
    <w:uiPriority w:val="99"/>
    <w:rsid w:val="006B2771"/>
    <w:pPr>
      <w:autoSpaceDE/>
      <w:autoSpaceDN/>
      <w:adjustRightInd/>
      <w:ind w:left="113" w:firstLine="0"/>
    </w:pPr>
    <w:rPr>
      <w:rFonts w:ascii="Arial" w:hAnsi="Arial"/>
      <w:sz w:val="16"/>
      <w:szCs w:val="20"/>
    </w:rPr>
  </w:style>
  <w:style w:type="paragraph" w:customStyle="1" w:styleId="font5">
    <w:name w:val="font5"/>
    <w:basedOn w:val="a1"/>
    <w:uiPriority w:val="99"/>
    <w:rsid w:val="006B2771"/>
    <w:pPr>
      <w:autoSpaceDE/>
      <w:autoSpaceDN/>
      <w:adjustRightInd/>
      <w:spacing w:before="100" w:after="100"/>
      <w:ind w:firstLine="0"/>
      <w:jc w:val="left"/>
    </w:pPr>
    <w:rPr>
      <w:rFonts w:eastAsia="Arial Unicode MS"/>
      <w:sz w:val="16"/>
      <w:szCs w:val="20"/>
    </w:rPr>
  </w:style>
  <w:style w:type="paragraph" w:customStyle="1" w:styleId="xl24">
    <w:name w:val="xl24"/>
    <w:basedOn w:val="a1"/>
    <w:uiPriority w:val="99"/>
    <w:rsid w:val="006B2771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ind w:firstLine="0"/>
      <w:jc w:val="center"/>
      <w:textAlignment w:val="top"/>
    </w:pPr>
    <w:rPr>
      <w:rFonts w:eastAsia="Arial Unicode MS"/>
      <w:sz w:val="16"/>
      <w:szCs w:val="20"/>
    </w:rPr>
  </w:style>
  <w:style w:type="paragraph" w:customStyle="1" w:styleId="39">
    <w:name w:val="çàãîëîâîê 3"/>
    <w:basedOn w:val="a1"/>
    <w:next w:val="a1"/>
    <w:uiPriority w:val="99"/>
    <w:rsid w:val="006B2771"/>
    <w:pPr>
      <w:keepNext/>
      <w:widowControl w:val="0"/>
      <w:spacing w:line="180" w:lineRule="exact"/>
      <w:ind w:firstLine="0"/>
      <w:jc w:val="left"/>
    </w:pPr>
    <w:rPr>
      <w:b/>
      <w:bCs/>
      <w:sz w:val="16"/>
      <w:szCs w:val="16"/>
    </w:rPr>
  </w:style>
  <w:style w:type="paragraph" w:customStyle="1" w:styleId="Definition">
    <w:name w:val="Definition"/>
    <w:basedOn w:val="a1"/>
    <w:uiPriority w:val="99"/>
    <w:rsid w:val="006B2771"/>
    <w:pPr>
      <w:autoSpaceDE/>
      <w:autoSpaceDN/>
      <w:adjustRightInd/>
      <w:ind w:firstLine="0"/>
      <w:jc w:val="left"/>
    </w:pPr>
    <w:rPr>
      <w:rFonts w:ascii="Arial" w:hAnsi="Arial"/>
      <w:i/>
      <w:color w:val="000080"/>
      <w:sz w:val="36"/>
      <w:szCs w:val="20"/>
    </w:rPr>
  </w:style>
  <w:style w:type="paragraph" w:customStyle="1" w:styleId="xl2424">
    <w:name w:val="xl2424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2c">
    <w:name w:val="Верхний колонтитул2"/>
    <w:basedOn w:val="a1"/>
    <w:uiPriority w:val="99"/>
    <w:rsid w:val="006B2771"/>
    <w:pPr>
      <w:widowControl w:val="0"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0"/>
      <w:szCs w:val="20"/>
    </w:rPr>
  </w:style>
  <w:style w:type="paragraph" w:customStyle="1" w:styleId="1f1">
    <w:name w:val="ответ1"/>
    <w:basedOn w:val="a1"/>
    <w:autoRedefine/>
    <w:uiPriority w:val="99"/>
    <w:rsid w:val="006B2771"/>
    <w:pPr>
      <w:autoSpaceDE/>
      <w:autoSpaceDN/>
      <w:adjustRightInd/>
      <w:ind w:left="284" w:firstLine="0"/>
      <w:jc w:val="left"/>
    </w:pPr>
    <w:rPr>
      <w:sz w:val="20"/>
      <w:szCs w:val="24"/>
    </w:rPr>
  </w:style>
  <w:style w:type="character" w:customStyle="1" w:styleId="editsection">
    <w:name w:val="editsection"/>
    <w:uiPriority w:val="99"/>
    <w:rsid w:val="006B2771"/>
  </w:style>
  <w:style w:type="paragraph" w:customStyle="1" w:styleId="affff6">
    <w:name w:val="Обычный с отступом"/>
    <w:basedOn w:val="a1"/>
    <w:link w:val="affff7"/>
    <w:uiPriority w:val="99"/>
    <w:rsid w:val="006B2771"/>
    <w:pPr>
      <w:tabs>
        <w:tab w:val="left" w:pos="0"/>
      </w:tabs>
      <w:autoSpaceDE/>
      <w:autoSpaceDN/>
      <w:adjustRightInd/>
      <w:ind w:right="170"/>
      <w:jc w:val="left"/>
    </w:pPr>
    <w:rPr>
      <w:rFonts w:eastAsia="Calibri"/>
      <w:sz w:val="24"/>
      <w:szCs w:val="20"/>
    </w:rPr>
  </w:style>
  <w:style w:type="character" w:customStyle="1" w:styleId="affff7">
    <w:name w:val="Обычный с отступом Знак"/>
    <w:link w:val="affff6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affff8">
    <w:name w:val="Обычный центр"/>
    <w:basedOn w:val="affff6"/>
    <w:link w:val="affff9"/>
    <w:uiPriority w:val="99"/>
    <w:rsid w:val="006B2771"/>
    <w:pPr>
      <w:jc w:val="center"/>
    </w:pPr>
  </w:style>
  <w:style w:type="character" w:customStyle="1" w:styleId="affff9">
    <w:name w:val="Обычный центр Знак"/>
    <w:link w:val="affff8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3a">
    <w:name w:val="Обычный3"/>
    <w:basedOn w:val="a1"/>
    <w:link w:val="2d"/>
    <w:uiPriority w:val="99"/>
    <w:rsid w:val="006B2771"/>
    <w:pPr>
      <w:tabs>
        <w:tab w:val="left" w:pos="0"/>
      </w:tabs>
      <w:autoSpaceDE/>
      <w:autoSpaceDN/>
      <w:adjustRightInd/>
      <w:ind w:right="170" w:firstLine="0"/>
      <w:jc w:val="left"/>
    </w:pPr>
    <w:rPr>
      <w:rFonts w:eastAsia="Calibri"/>
      <w:sz w:val="24"/>
      <w:szCs w:val="20"/>
    </w:rPr>
  </w:style>
  <w:style w:type="character" w:customStyle="1" w:styleId="2d">
    <w:name w:val="Обычный Знак2"/>
    <w:link w:val="3a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affffa">
    <w:name w:val="Тема"/>
    <w:basedOn w:val="a1"/>
    <w:link w:val="affffb"/>
    <w:uiPriority w:val="99"/>
    <w:rsid w:val="006B2771"/>
    <w:pPr>
      <w:autoSpaceDE/>
      <w:autoSpaceDN/>
      <w:adjustRightInd/>
      <w:spacing w:line="360" w:lineRule="auto"/>
      <w:ind w:firstLine="0"/>
    </w:pPr>
    <w:rPr>
      <w:rFonts w:eastAsia="Calibri"/>
      <w:b/>
      <w:sz w:val="24"/>
      <w:szCs w:val="20"/>
    </w:rPr>
  </w:style>
  <w:style w:type="character" w:customStyle="1" w:styleId="affffb">
    <w:name w:val="Тема Знак"/>
    <w:link w:val="affffa"/>
    <w:uiPriority w:val="99"/>
    <w:locked/>
    <w:rsid w:val="006B2771"/>
    <w:rPr>
      <w:rFonts w:ascii="Times New Roman" w:eastAsia="Times New Roman" w:hAnsi="Times New Roman"/>
      <w:b/>
      <w:sz w:val="20"/>
      <w:lang w:eastAsia="ru-RU"/>
    </w:rPr>
  </w:style>
  <w:style w:type="paragraph" w:customStyle="1" w:styleId="Iniiaiie5">
    <w:name w:val="Iniiaiie5"/>
    <w:aliases w:val="oaeno5,2"/>
    <w:basedOn w:val="a1"/>
    <w:uiPriority w:val="99"/>
    <w:rsid w:val="006B2771"/>
    <w:pPr>
      <w:widowControl w:val="0"/>
      <w:overflowPunct w:val="0"/>
      <w:ind w:firstLine="0"/>
      <w:textAlignment w:val="baseline"/>
    </w:pPr>
    <w:rPr>
      <w:sz w:val="24"/>
      <w:szCs w:val="20"/>
    </w:rPr>
  </w:style>
  <w:style w:type="paragraph" w:customStyle="1" w:styleId="caaieiaie20">
    <w:name w:val="caaieiaie 2"/>
    <w:basedOn w:val="a1"/>
    <w:next w:val="a1"/>
    <w:uiPriority w:val="99"/>
    <w:rsid w:val="006B2771"/>
    <w:pPr>
      <w:keepNext/>
      <w:widowControl w:val="0"/>
      <w:overflowPunct w:val="0"/>
      <w:ind w:firstLine="0"/>
      <w:textAlignment w:val="baseline"/>
    </w:pPr>
    <w:rPr>
      <w:b/>
      <w:sz w:val="24"/>
      <w:szCs w:val="20"/>
    </w:rPr>
  </w:style>
  <w:style w:type="paragraph" w:customStyle="1" w:styleId="affffc">
    <w:name w:val="боковик"/>
    <w:basedOn w:val="a1"/>
    <w:uiPriority w:val="99"/>
    <w:rsid w:val="006B2771"/>
    <w:pPr>
      <w:autoSpaceDE/>
      <w:autoSpaceDN/>
      <w:adjustRightInd/>
      <w:spacing w:before="72"/>
      <w:ind w:firstLine="0"/>
    </w:pPr>
    <w:rPr>
      <w:rFonts w:ascii="JournalRub" w:hAnsi="JournalRub"/>
      <w:sz w:val="14"/>
      <w:szCs w:val="14"/>
    </w:rPr>
  </w:style>
  <w:style w:type="character" w:customStyle="1" w:styleId="text1">
    <w:name w:val="text1"/>
    <w:uiPriority w:val="99"/>
    <w:rsid w:val="006B2771"/>
    <w:rPr>
      <w:rFonts w:ascii="Verdana" w:hAnsi="Verdana"/>
      <w:color w:val="000000"/>
      <w:sz w:val="18"/>
      <w:u w:val="none"/>
      <w:effect w:val="none"/>
    </w:rPr>
  </w:style>
  <w:style w:type="character" w:customStyle="1" w:styleId="smo1">
    <w:name w:val="smo1"/>
    <w:uiPriority w:val="99"/>
    <w:rsid w:val="006B2771"/>
    <w:rPr>
      <w:rFonts w:ascii="Verdana" w:hAnsi="Verdana"/>
      <w:color w:val="0000D7"/>
      <w:sz w:val="20"/>
      <w:u w:val="none"/>
      <w:effect w:val="none"/>
    </w:rPr>
  </w:style>
  <w:style w:type="paragraph" w:customStyle="1" w:styleId="red">
    <w:name w:val="red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hAnsi="Verdana"/>
      <w:b/>
      <w:bCs/>
      <w:color w:val="CC0033"/>
      <w:sz w:val="20"/>
      <w:szCs w:val="20"/>
    </w:rPr>
  </w:style>
  <w:style w:type="paragraph" w:customStyle="1" w:styleId="text">
    <w:name w:val="text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Body0">
    <w:name w:val="Body"/>
    <w:basedOn w:val="a1"/>
    <w:uiPriority w:val="99"/>
    <w:rsid w:val="006B2771"/>
    <w:pPr>
      <w:autoSpaceDE/>
      <w:autoSpaceDN/>
      <w:adjustRightInd/>
      <w:spacing w:line="240" w:lineRule="atLeast"/>
      <w:ind w:firstLine="0"/>
      <w:jc w:val="left"/>
    </w:pPr>
    <w:rPr>
      <w:rFonts w:ascii="New York" w:hAnsi="New York"/>
      <w:sz w:val="24"/>
      <w:szCs w:val="20"/>
      <w:lang w:val="en-US"/>
    </w:rPr>
  </w:style>
  <w:style w:type="paragraph" w:customStyle="1" w:styleId="Textkorper-Einzug1">
    <w:name w:val="Textkorper-Einzug1"/>
    <w:basedOn w:val="a1"/>
    <w:uiPriority w:val="99"/>
    <w:rsid w:val="006B2771"/>
    <w:pPr>
      <w:autoSpaceDE/>
      <w:autoSpaceDN/>
      <w:adjustRightInd/>
      <w:ind w:firstLine="706"/>
    </w:pPr>
    <w:rPr>
      <w:sz w:val="24"/>
      <w:szCs w:val="20"/>
      <w:lang w:val="de-DE" w:eastAsia="de-DE"/>
    </w:rPr>
  </w:style>
  <w:style w:type="character" w:customStyle="1" w:styleId="affffd">
    <w:name w:val="Тема примечания Знак"/>
    <w:link w:val="affffe"/>
    <w:uiPriority w:val="99"/>
    <w:semiHidden/>
    <w:locked/>
    <w:rsid w:val="006B2771"/>
    <w:rPr>
      <w:rFonts w:ascii="Times New Roman" w:hAnsi="Times New Roman"/>
      <w:b/>
      <w:sz w:val="20"/>
    </w:rPr>
  </w:style>
  <w:style w:type="paragraph" w:styleId="affffe">
    <w:name w:val="annotation subject"/>
    <w:basedOn w:val="afff9"/>
    <w:next w:val="afff9"/>
    <w:link w:val="affffd"/>
    <w:uiPriority w:val="99"/>
    <w:semiHidden/>
    <w:rsid w:val="006B2771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1">
    <w:name w:val="Comment Subject Char1"/>
    <w:uiPriority w:val="99"/>
    <w:semiHidden/>
    <w:locked/>
    <w:rsid w:val="006B2771"/>
    <w:rPr>
      <w:rFonts w:ascii="Arial" w:hAnsi="Arial"/>
      <w:b/>
      <w:sz w:val="20"/>
    </w:rPr>
  </w:style>
  <w:style w:type="character" w:customStyle="1" w:styleId="1f2">
    <w:name w:val="Тема примечания Знак1"/>
    <w:uiPriority w:val="99"/>
    <w:semiHidden/>
    <w:rsid w:val="006B277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l4">
    <w:name w:val="hl4"/>
    <w:uiPriority w:val="99"/>
    <w:rsid w:val="006B2771"/>
  </w:style>
  <w:style w:type="character" w:customStyle="1" w:styleId="apple-style-span">
    <w:name w:val="apple-style-span"/>
    <w:uiPriority w:val="99"/>
    <w:rsid w:val="006B2771"/>
  </w:style>
  <w:style w:type="paragraph" w:customStyle="1" w:styleId="afffff">
    <w:name w:val="Нормальный"/>
    <w:uiPriority w:val="99"/>
    <w:rsid w:val="006B2771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6B2771"/>
  </w:style>
  <w:style w:type="paragraph" w:customStyle="1" w:styleId="2e">
    <w:name w:val="Пункт 2"/>
    <w:basedOn w:val="20"/>
    <w:uiPriority w:val="99"/>
    <w:rsid w:val="006B2771"/>
    <w:pPr>
      <w:keepNext w:val="0"/>
      <w:numPr>
        <w:ilvl w:val="0"/>
        <w:numId w:val="0"/>
      </w:numPr>
      <w:tabs>
        <w:tab w:val="left" w:pos="1134"/>
      </w:tabs>
      <w:spacing w:before="120" w:after="60"/>
      <w:ind w:left="142" w:firstLine="567"/>
    </w:pPr>
    <w:rPr>
      <w:rFonts w:ascii="Times New Roman" w:hAnsi="Times New Roman" w:cs="Times New Roman"/>
      <w:b w:val="0"/>
      <w:sz w:val="28"/>
    </w:rPr>
  </w:style>
  <w:style w:type="paragraph" w:customStyle="1" w:styleId="44">
    <w:name w:val="Пункт 4"/>
    <w:basedOn w:val="40"/>
    <w:uiPriority w:val="99"/>
    <w:rsid w:val="006B2771"/>
    <w:pPr>
      <w:keepNext w:val="0"/>
      <w:numPr>
        <w:ilvl w:val="0"/>
        <w:numId w:val="0"/>
      </w:numPr>
      <w:tabs>
        <w:tab w:val="left" w:pos="1418"/>
        <w:tab w:val="num" w:pos="1800"/>
      </w:tabs>
      <w:spacing w:after="60"/>
      <w:ind w:left="1728" w:hanging="648"/>
    </w:pPr>
    <w:rPr>
      <w:rFonts w:ascii="Times New Roman" w:hAnsi="Times New Roman"/>
      <w:i w:val="0"/>
      <w:sz w:val="28"/>
    </w:rPr>
  </w:style>
  <w:style w:type="paragraph" w:styleId="afffff0">
    <w:name w:val="List"/>
    <w:basedOn w:val="a1"/>
    <w:uiPriority w:val="99"/>
    <w:rsid w:val="006B2771"/>
    <w:pPr>
      <w:autoSpaceDE/>
      <w:autoSpaceDN/>
      <w:adjustRightInd/>
      <w:spacing w:after="60"/>
      <w:ind w:left="142" w:firstLine="567"/>
    </w:pPr>
  </w:style>
  <w:style w:type="paragraph" w:customStyle="1" w:styleId="afffff1">
    <w:name w:val="Список нумерованный"/>
    <w:basedOn w:val="a1"/>
    <w:uiPriority w:val="99"/>
    <w:rsid w:val="006B2771"/>
    <w:pPr>
      <w:autoSpaceDE/>
      <w:autoSpaceDN/>
      <w:adjustRightInd/>
      <w:spacing w:before="120"/>
      <w:ind w:left="58" w:firstLine="567"/>
    </w:pPr>
  </w:style>
  <w:style w:type="paragraph" w:customStyle="1" w:styleId="Titre5">
    <w:name w:val="Titre 5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4">
    <w:name w:val="Titre 4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2">
    <w:name w:val="Titre 2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3">
    <w:name w:val="Titre 3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1">
    <w:name w:val="Style1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5">
    <w:name w:val="Style5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2">
    <w:name w:val="Style2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character" w:customStyle="1" w:styleId="1f3">
    <w:name w:val="Цитата Знак1"/>
    <w:uiPriority w:val="99"/>
    <w:rsid w:val="006B2771"/>
    <w:rPr>
      <w:rFonts w:ascii="Times New Roman" w:hAnsi="Times New Roman"/>
      <w:i/>
      <w:color w:val="000000"/>
    </w:rPr>
  </w:style>
  <w:style w:type="character" w:customStyle="1" w:styleId="211">
    <w:name w:val="Основной текст с отступом 2 Знак1"/>
    <w:uiPriority w:val="99"/>
    <w:locked/>
    <w:rsid w:val="006B2771"/>
    <w:rPr>
      <w:rFonts w:ascii="Times New Roman" w:eastAsia="MS Mincho" w:hAnsi="Times New Roman"/>
      <w:sz w:val="24"/>
      <w:lang w:eastAsia="ja-JP"/>
    </w:rPr>
  </w:style>
  <w:style w:type="character" w:customStyle="1" w:styleId="w">
    <w:name w:val="w"/>
    <w:uiPriority w:val="99"/>
    <w:rsid w:val="006B2771"/>
  </w:style>
  <w:style w:type="character" w:customStyle="1" w:styleId="1f4">
    <w:name w:val="Текст сноски Знак1"/>
    <w:aliases w:val="single space Знак1,Текст сноски-FN Знак1,Footnote Text Char Знак Знак Знак1,Footnote Text Char Знак Знак2,Fußnote Знак1,Стиль текста сноски Знак1,Текст сноски Знак Знак Знак1,Текст сноски Знак Знак Знак Знак Знак Знак Знак Знак Знак1"/>
    <w:uiPriority w:val="99"/>
    <w:locked/>
    <w:rsid w:val="006B2771"/>
    <w:rPr>
      <w:rFonts w:ascii="Times New Roman" w:hAnsi="Times New Roman" w:cs="Times New Roman"/>
      <w:sz w:val="20"/>
      <w:lang w:eastAsia="ru-RU"/>
    </w:rPr>
  </w:style>
  <w:style w:type="paragraph" w:customStyle="1" w:styleId="msolistparagraph0">
    <w:name w:val="msolistparagraph"/>
    <w:basedOn w:val="a1"/>
    <w:uiPriority w:val="99"/>
    <w:rsid w:val="006B2771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f">
    <w:name w:val="Основной текст (2)"/>
    <w:uiPriority w:val="99"/>
    <w:rsid w:val="006B2771"/>
    <w:rPr>
      <w:rFonts w:ascii="Courier New" w:hAnsi="Courier New"/>
      <w:color w:val="000000"/>
      <w:sz w:val="22"/>
      <w:lang w:val="ru-RU" w:eastAsia="ru-RU"/>
    </w:rPr>
  </w:style>
  <w:style w:type="paragraph" w:customStyle="1" w:styleId="msonormalcxspmiddlecxsplast">
    <w:name w:val="msonormalcxspmiddlecxsplast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20">
    <w:name w:val="Заголовок 1 Знак2"/>
    <w:uiPriority w:val="99"/>
    <w:locked/>
    <w:rsid w:val="006B2771"/>
    <w:rPr>
      <w:rFonts w:ascii="Times New Roman" w:hAnsi="Times New Roman"/>
      <w:b/>
      <w:kern w:val="32"/>
      <w:sz w:val="32"/>
      <w:lang w:val="en-US" w:eastAsia="ru-RU"/>
    </w:rPr>
  </w:style>
  <w:style w:type="character" w:customStyle="1" w:styleId="220">
    <w:name w:val="Заголовок 2 Знак2"/>
    <w:uiPriority w:val="99"/>
    <w:locked/>
    <w:rsid w:val="006B2771"/>
    <w:rPr>
      <w:rFonts w:ascii="Times New Roman" w:hAnsi="Times New Roman"/>
      <w:b/>
      <w:sz w:val="28"/>
      <w:lang w:eastAsia="ru-RU"/>
    </w:rPr>
  </w:style>
  <w:style w:type="character" w:customStyle="1" w:styleId="320">
    <w:name w:val="Заголовок 3 Знак2"/>
    <w:uiPriority w:val="99"/>
    <w:locked/>
    <w:rsid w:val="006B2771"/>
    <w:rPr>
      <w:rFonts w:ascii="Times New Roman" w:hAnsi="Times New Roman"/>
      <w:b/>
      <w:i/>
      <w:sz w:val="26"/>
      <w:lang w:eastAsia="ru-RU"/>
    </w:rPr>
  </w:style>
  <w:style w:type="character" w:customStyle="1" w:styleId="420">
    <w:name w:val="Заголовок 4 Знак2"/>
    <w:uiPriority w:val="99"/>
    <w:locked/>
    <w:rsid w:val="006B2771"/>
    <w:rPr>
      <w:rFonts w:ascii="Times New Roman" w:hAnsi="Times New Roman"/>
      <w:i/>
      <w:sz w:val="28"/>
      <w:lang w:eastAsia="ru-RU"/>
    </w:rPr>
  </w:style>
  <w:style w:type="character" w:customStyle="1" w:styleId="520">
    <w:name w:val="Заголовок 5 Знак2"/>
    <w:uiPriority w:val="99"/>
    <w:locked/>
    <w:rsid w:val="006B2771"/>
    <w:rPr>
      <w:rFonts w:ascii="Times New Roman" w:hAnsi="Times New Roman"/>
      <w:i/>
      <w:sz w:val="26"/>
      <w:lang w:eastAsia="ru-RU"/>
    </w:rPr>
  </w:style>
  <w:style w:type="character" w:customStyle="1" w:styleId="620">
    <w:name w:val="Заголовок 6 Знак2"/>
    <w:uiPriority w:val="99"/>
    <w:locked/>
    <w:rsid w:val="006B2771"/>
    <w:rPr>
      <w:rFonts w:ascii="Times New Roman" w:hAnsi="Times New Roman"/>
      <w:i/>
      <w:sz w:val="20"/>
      <w:lang w:eastAsia="ru-RU"/>
    </w:rPr>
  </w:style>
  <w:style w:type="character" w:customStyle="1" w:styleId="72">
    <w:name w:val="Заголовок 7 Знак2"/>
    <w:uiPriority w:val="99"/>
    <w:locked/>
    <w:rsid w:val="006B2771"/>
    <w:rPr>
      <w:rFonts w:ascii="Cambria" w:hAnsi="Cambria"/>
      <w:i/>
      <w:color w:val="404040"/>
      <w:sz w:val="24"/>
      <w:lang w:eastAsia="ru-RU"/>
    </w:rPr>
  </w:style>
  <w:style w:type="character" w:customStyle="1" w:styleId="82">
    <w:name w:val="Заголовок 8 Знак2"/>
    <w:uiPriority w:val="99"/>
    <w:locked/>
    <w:rsid w:val="006B2771"/>
    <w:rPr>
      <w:rFonts w:ascii="Arial" w:hAnsi="Arial"/>
      <w:i/>
      <w:sz w:val="20"/>
      <w:lang w:eastAsia="ru-RU"/>
    </w:rPr>
  </w:style>
  <w:style w:type="character" w:customStyle="1" w:styleId="92">
    <w:name w:val="Заголовок 9 Знак2"/>
    <w:uiPriority w:val="99"/>
    <w:locked/>
    <w:rsid w:val="006B2771"/>
    <w:rPr>
      <w:rFonts w:ascii="Arial" w:hAnsi="Arial"/>
      <w:b/>
      <w:i/>
      <w:sz w:val="20"/>
      <w:lang w:eastAsia="ru-RU"/>
    </w:rPr>
  </w:style>
  <w:style w:type="character" w:customStyle="1" w:styleId="HTML3">
    <w:name w:val="Стандартный HTML Знак3"/>
    <w:uiPriority w:val="99"/>
    <w:locked/>
    <w:rsid w:val="006B2771"/>
    <w:rPr>
      <w:rFonts w:ascii="Courier New" w:hAnsi="Courier New"/>
    </w:rPr>
  </w:style>
  <w:style w:type="character" w:customStyle="1" w:styleId="3b">
    <w:name w:val="Верхний колонтитул Знак3"/>
    <w:uiPriority w:val="99"/>
    <w:locked/>
    <w:rsid w:val="006B2771"/>
    <w:rPr>
      <w:sz w:val="24"/>
    </w:rPr>
  </w:style>
  <w:style w:type="character" w:customStyle="1" w:styleId="3c">
    <w:name w:val="Нижний колонтитул Знак3"/>
    <w:aliases w:val="Знак Знак2"/>
    <w:uiPriority w:val="99"/>
    <w:locked/>
    <w:rsid w:val="006B2771"/>
    <w:rPr>
      <w:sz w:val="24"/>
    </w:rPr>
  </w:style>
  <w:style w:type="character" w:customStyle="1" w:styleId="3d">
    <w:name w:val="Название объекта Знак3"/>
    <w:aliases w:val="(таблиц и рисунков) Знак2,Название объекта Знак1 Знак2,Название объекта Зна... Знак2,Название объекта Знак Знак Знак2,Название объекта Знак2 Знак Знак Знак2,Название объекта Знак1 Знак Знак1 Знак Знак2,Название таблицы Знак2"/>
    <w:uiPriority w:val="99"/>
    <w:locked/>
    <w:rsid w:val="006B2771"/>
    <w:rPr>
      <w:b/>
      <w:sz w:val="18"/>
    </w:rPr>
  </w:style>
  <w:style w:type="character" w:customStyle="1" w:styleId="1f5">
    <w:name w:val="Текст концевой сноски Знак1"/>
    <w:link w:val="afffff2"/>
    <w:uiPriority w:val="99"/>
    <w:semiHidden/>
    <w:locked/>
    <w:rsid w:val="006B2771"/>
  </w:style>
  <w:style w:type="paragraph" w:styleId="afffff2">
    <w:name w:val="endnote text"/>
    <w:basedOn w:val="a1"/>
    <w:link w:val="1f5"/>
    <w:uiPriority w:val="99"/>
    <w:semiHidden/>
    <w:rsid w:val="006B2771"/>
    <w:pPr>
      <w:autoSpaceDE/>
      <w:autoSpaceDN/>
      <w:adjustRightInd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dnoteTextChar1">
    <w:name w:val="Endnote Text Char1"/>
    <w:uiPriority w:val="99"/>
    <w:semiHidden/>
    <w:rsid w:val="009540BB"/>
    <w:rPr>
      <w:rFonts w:ascii="Times New Roman" w:eastAsia="Times New Roman" w:hAnsi="Times New Roman"/>
      <w:sz w:val="20"/>
      <w:szCs w:val="20"/>
    </w:rPr>
  </w:style>
  <w:style w:type="character" w:customStyle="1" w:styleId="afffff3">
    <w:name w:val="Текст концевой сноски Знак"/>
    <w:uiPriority w:val="99"/>
    <w:semiHidden/>
    <w:rsid w:val="006B27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e">
    <w:name w:val="Название Знак3"/>
    <w:uiPriority w:val="99"/>
    <w:locked/>
    <w:rsid w:val="006B2771"/>
    <w:rPr>
      <w:rFonts w:ascii="Bookman Old Style" w:hAnsi="Bookman Old Style"/>
      <w:b/>
      <w:color w:val="000000"/>
      <w:sz w:val="28"/>
    </w:rPr>
  </w:style>
  <w:style w:type="character" w:customStyle="1" w:styleId="TitleChar1">
    <w:name w:val="Title Char1"/>
    <w:uiPriority w:val="99"/>
    <w:locked/>
    <w:rsid w:val="006B2771"/>
    <w:rPr>
      <w:rFonts w:ascii="Cambria" w:hAnsi="Cambria"/>
      <w:b/>
      <w:kern w:val="28"/>
      <w:sz w:val="32"/>
      <w:lang w:eastAsia="en-US"/>
    </w:rPr>
  </w:style>
  <w:style w:type="character" w:customStyle="1" w:styleId="1f6">
    <w:name w:val="Название Знак1"/>
    <w:uiPriority w:val="99"/>
    <w:rsid w:val="006B2771"/>
    <w:rPr>
      <w:rFonts w:ascii="Cambria" w:hAnsi="Cambria"/>
      <w:color w:val="17365D"/>
      <w:spacing w:val="5"/>
      <w:kern w:val="28"/>
      <w:sz w:val="52"/>
    </w:rPr>
  </w:style>
  <w:style w:type="character" w:customStyle="1" w:styleId="3f">
    <w:name w:val="Основной текст Знак3"/>
    <w:uiPriority w:val="99"/>
    <w:locked/>
    <w:rsid w:val="006B2771"/>
    <w:rPr>
      <w:sz w:val="24"/>
    </w:rPr>
  </w:style>
  <w:style w:type="character" w:customStyle="1" w:styleId="3f0">
    <w:name w:val="Основной текст с отступом Знак3"/>
    <w:uiPriority w:val="99"/>
    <w:locked/>
    <w:rsid w:val="006B2771"/>
    <w:rPr>
      <w:rFonts w:ascii="Arial" w:hAnsi="Arial"/>
      <w:color w:val="000000"/>
    </w:rPr>
  </w:style>
  <w:style w:type="character" w:customStyle="1" w:styleId="3f1">
    <w:name w:val="Подзаголовок Знак3"/>
    <w:uiPriority w:val="99"/>
    <w:locked/>
    <w:rsid w:val="006B2771"/>
    <w:rPr>
      <w:b/>
    </w:rPr>
  </w:style>
  <w:style w:type="character" w:customStyle="1" w:styleId="SubtitleChar1">
    <w:name w:val="Subtitle Char1"/>
    <w:uiPriority w:val="99"/>
    <w:locked/>
    <w:rsid w:val="006B2771"/>
    <w:rPr>
      <w:rFonts w:ascii="Cambria" w:hAnsi="Cambria"/>
      <w:sz w:val="24"/>
      <w:lang w:eastAsia="en-US"/>
    </w:rPr>
  </w:style>
  <w:style w:type="character" w:customStyle="1" w:styleId="1f7">
    <w:name w:val="Подзаголовок Знак1"/>
    <w:uiPriority w:val="99"/>
    <w:rsid w:val="006B2771"/>
    <w:rPr>
      <w:rFonts w:ascii="Cambria" w:hAnsi="Cambria"/>
      <w:i/>
      <w:color w:val="4F81BD"/>
      <w:spacing w:val="15"/>
      <w:sz w:val="24"/>
    </w:rPr>
  </w:style>
  <w:style w:type="character" w:customStyle="1" w:styleId="1f8">
    <w:name w:val="Дата Знак1"/>
    <w:link w:val="afffff4"/>
    <w:uiPriority w:val="99"/>
    <w:locked/>
    <w:rsid w:val="006B2771"/>
    <w:rPr>
      <w:sz w:val="24"/>
    </w:rPr>
  </w:style>
  <w:style w:type="paragraph" w:styleId="afffff4">
    <w:name w:val="Date"/>
    <w:basedOn w:val="a1"/>
    <w:next w:val="a1"/>
    <w:link w:val="1f8"/>
    <w:uiPriority w:val="99"/>
    <w:rsid w:val="006B2771"/>
    <w:pPr>
      <w:autoSpaceDE/>
      <w:autoSpaceDN/>
      <w:adjustRightInd/>
      <w:ind w:firstLine="0"/>
      <w:jc w:val="left"/>
    </w:pPr>
    <w:rPr>
      <w:rFonts w:ascii="Calibri" w:eastAsia="Calibri" w:hAnsi="Calibri"/>
      <w:sz w:val="24"/>
      <w:szCs w:val="20"/>
    </w:rPr>
  </w:style>
  <w:style w:type="character" w:customStyle="1" w:styleId="DateChar1">
    <w:name w:val="Date Char1"/>
    <w:uiPriority w:val="99"/>
    <w:semiHidden/>
    <w:rsid w:val="009540BB"/>
    <w:rPr>
      <w:rFonts w:ascii="Times New Roman" w:eastAsia="Times New Roman" w:hAnsi="Times New Roman"/>
      <w:sz w:val="28"/>
      <w:szCs w:val="28"/>
    </w:rPr>
  </w:style>
  <w:style w:type="character" w:customStyle="1" w:styleId="afffff5">
    <w:name w:val="Дата Знак"/>
    <w:uiPriority w:val="99"/>
    <w:rsid w:val="006B27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30">
    <w:name w:val="Основной текст 2 Знак3"/>
    <w:uiPriority w:val="99"/>
    <w:locked/>
    <w:rsid w:val="006B2771"/>
    <w:rPr>
      <w:rFonts w:ascii="Arial" w:hAnsi="Arial"/>
      <w:b/>
      <w:color w:val="000000"/>
    </w:rPr>
  </w:style>
  <w:style w:type="character" w:customStyle="1" w:styleId="330">
    <w:name w:val="Основной текст 3 Знак3"/>
    <w:uiPriority w:val="99"/>
    <w:locked/>
    <w:rsid w:val="006B2771"/>
    <w:rPr>
      <w:rFonts w:ascii="Bookman Old Style" w:hAnsi="Bookman Old Style"/>
      <w:b/>
      <w:color w:val="000000"/>
      <w:sz w:val="24"/>
    </w:rPr>
  </w:style>
  <w:style w:type="character" w:customStyle="1" w:styleId="231">
    <w:name w:val="Основной текст с отступом 2 Знак3"/>
    <w:uiPriority w:val="99"/>
    <w:locked/>
    <w:rsid w:val="006B2771"/>
    <w:rPr>
      <w:rFonts w:ascii="Arial" w:hAnsi="Arial"/>
      <w:color w:val="000000"/>
    </w:rPr>
  </w:style>
  <w:style w:type="character" w:customStyle="1" w:styleId="3f2">
    <w:name w:val="Текст Знак3"/>
    <w:uiPriority w:val="99"/>
    <w:locked/>
    <w:rsid w:val="006B2771"/>
    <w:rPr>
      <w:rFonts w:ascii="Courier New" w:hAnsi="Courier New"/>
    </w:rPr>
  </w:style>
  <w:style w:type="character" w:customStyle="1" w:styleId="3f3">
    <w:name w:val="Текст выноски Знак3"/>
    <w:uiPriority w:val="99"/>
    <w:locked/>
    <w:rsid w:val="006B2771"/>
    <w:rPr>
      <w:rFonts w:ascii="Tahoma" w:hAnsi="Tahoma"/>
      <w:sz w:val="16"/>
    </w:rPr>
  </w:style>
  <w:style w:type="character" w:customStyle="1" w:styleId="1-">
    <w:name w:val="Список 1-го уровня Знак"/>
    <w:link w:val="1-0"/>
    <w:uiPriority w:val="99"/>
    <w:locked/>
    <w:rsid w:val="006B2771"/>
    <w:rPr>
      <w:rFonts w:ascii="Arial" w:hAnsi="Arial"/>
      <w:sz w:val="22"/>
      <w:lang w:val="ru-RU" w:eastAsia="en-US"/>
    </w:rPr>
  </w:style>
  <w:style w:type="paragraph" w:customStyle="1" w:styleId="1-0">
    <w:name w:val="Список 1-го уровня"/>
    <w:link w:val="1-"/>
    <w:uiPriority w:val="99"/>
    <w:rsid w:val="006B2771"/>
    <w:pPr>
      <w:spacing w:after="120" w:line="300" w:lineRule="exact"/>
      <w:ind w:left="587" w:hanging="360"/>
      <w:jc w:val="both"/>
    </w:pPr>
    <w:rPr>
      <w:rFonts w:ascii="Arial" w:hAnsi="Arial"/>
      <w:sz w:val="22"/>
      <w:szCs w:val="22"/>
      <w:lang w:eastAsia="en-US"/>
    </w:rPr>
  </w:style>
  <w:style w:type="character" w:customStyle="1" w:styleId="afffff6">
    <w:name w:val="Источник Знак"/>
    <w:link w:val="afffff7"/>
    <w:uiPriority w:val="99"/>
    <w:locked/>
    <w:rsid w:val="006B2771"/>
    <w:rPr>
      <w:i/>
      <w:sz w:val="22"/>
      <w:lang w:val="ru-RU" w:eastAsia="en-US"/>
    </w:rPr>
  </w:style>
  <w:style w:type="paragraph" w:customStyle="1" w:styleId="afffff7">
    <w:name w:val="Источник"/>
    <w:next w:val="a1"/>
    <w:link w:val="afffff6"/>
    <w:uiPriority w:val="99"/>
    <w:rsid w:val="006B2771"/>
    <w:pPr>
      <w:spacing w:before="120" w:after="120"/>
      <w:jc w:val="both"/>
    </w:pPr>
    <w:rPr>
      <w:i/>
      <w:sz w:val="22"/>
      <w:szCs w:val="22"/>
      <w:lang w:eastAsia="en-US"/>
    </w:rPr>
  </w:style>
  <w:style w:type="paragraph" w:customStyle="1" w:styleId="afffff8">
    <w:name w:val="Пункт"/>
    <w:basedOn w:val="a1"/>
    <w:next w:val="a1"/>
    <w:uiPriority w:val="99"/>
    <w:rsid w:val="006B2771"/>
    <w:pPr>
      <w:widowControl w:val="0"/>
      <w:tabs>
        <w:tab w:val="num" w:pos="774"/>
        <w:tab w:val="left" w:pos="851"/>
        <w:tab w:val="left" w:pos="993"/>
        <w:tab w:val="left" w:pos="1134"/>
      </w:tabs>
      <w:autoSpaceDE/>
      <w:autoSpaceDN/>
      <w:adjustRightInd/>
      <w:spacing w:before="40" w:after="40"/>
      <w:ind w:firstLine="414"/>
    </w:pPr>
    <w:rPr>
      <w:sz w:val="24"/>
      <w:szCs w:val="20"/>
    </w:rPr>
  </w:style>
  <w:style w:type="paragraph" w:customStyle="1" w:styleId="msobodytextcxspmiddle">
    <w:name w:val="msobodytextcxspmiddle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bodytextcxsplast">
    <w:name w:val="msobodytextcxsplast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Num-ChapParagraph">
    <w:name w:val="Num-Chap Paragraph"/>
    <w:basedOn w:val="a1"/>
    <w:uiPriority w:val="99"/>
    <w:rsid w:val="006B2771"/>
    <w:pPr>
      <w:autoSpaceDE/>
      <w:autoSpaceDN/>
      <w:adjustRightInd/>
      <w:spacing w:after="240"/>
      <w:ind w:firstLine="0"/>
    </w:pPr>
    <w:rPr>
      <w:rFonts w:ascii="Times" w:hAnsi="Times" w:cs="Times"/>
      <w:sz w:val="22"/>
      <w:szCs w:val="22"/>
      <w:lang w:eastAsia="zh-TW"/>
    </w:rPr>
  </w:style>
  <w:style w:type="character" w:customStyle="1" w:styleId="okpdspan1">
    <w:name w:val="okpd_span1"/>
    <w:uiPriority w:val="99"/>
    <w:rsid w:val="006B2771"/>
    <w:rPr>
      <w:b/>
    </w:rPr>
  </w:style>
  <w:style w:type="paragraph" w:customStyle="1" w:styleId="ListParagraph1">
    <w:name w:val="List Paragraph1"/>
    <w:basedOn w:val="a1"/>
    <w:uiPriority w:val="99"/>
    <w:rsid w:val="006B2771"/>
    <w:pPr>
      <w:autoSpaceDE/>
      <w:autoSpaceDN/>
      <w:adjustRightInd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12">
    <w:name w:val="Заголовок 1 Знак1"/>
    <w:uiPriority w:val="99"/>
    <w:locked/>
    <w:rsid w:val="006B2771"/>
    <w:rPr>
      <w:b/>
      <w:kern w:val="32"/>
      <w:sz w:val="32"/>
      <w:lang w:val="en-US" w:eastAsia="ru-RU"/>
    </w:rPr>
  </w:style>
  <w:style w:type="character" w:customStyle="1" w:styleId="212">
    <w:name w:val="Заголовок 2 Знак1"/>
    <w:uiPriority w:val="99"/>
    <w:locked/>
    <w:rsid w:val="006B2771"/>
    <w:rPr>
      <w:b/>
      <w:sz w:val="28"/>
      <w:lang w:val="ru-RU" w:eastAsia="ru-RU"/>
    </w:rPr>
  </w:style>
  <w:style w:type="character" w:customStyle="1" w:styleId="310">
    <w:name w:val="Заголовок 3 Знак1"/>
    <w:uiPriority w:val="99"/>
    <w:locked/>
    <w:rsid w:val="006B2771"/>
    <w:rPr>
      <w:b/>
      <w:i/>
      <w:sz w:val="26"/>
      <w:lang w:val="ru-RU" w:eastAsia="ru-RU"/>
    </w:rPr>
  </w:style>
  <w:style w:type="character" w:customStyle="1" w:styleId="410">
    <w:name w:val="Заголовок 4 Знак1"/>
    <w:uiPriority w:val="99"/>
    <w:locked/>
    <w:rsid w:val="006B2771"/>
    <w:rPr>
      <w:i/>
      <w:sz w:val="28"/>
      <w:lang w:val="ru-RU" w:eastAsia="ru-RU"/>
    </w:rPr>
  </w:style>
  <w:style w:type="character" w:customStyle="1" w:styleId="510">
    <w:name w:val="Заголовок 5 Знак1"/>
    <w:uiPriority w:val="99"/>
    <w:locked/>
    <w:rsid w:val="006B2771"/>
    <w:rPr>
      <w:i/>
      <w:sz w:val="26"/>
      <w:lang w:val="ru-RU" w:eastAsia="ru-RU"/>
    </w:rPr>
  </w:style>
  <w:style w:type="character" w:customStyle="1" w:styleId="610">
    <w:name w:val="Заголовок 6 Знак1"/>
    <w:uiPriority w:val="99"/>
    <w:locked/>
    <w:rsid w:val="006B2771"/>
    <w:rPr>
      <w:i/>
      <w:sz w:val="22"/>
      <w:lang w:val="ru-RU" w:eastAsia="ru-RU"/>
    </w:rPr>
  </w:style>
  <w:style w:type="character" w:customStyle="1" w:styleId="HTML2">
    <w:name w:val="Стандартный HTML Знак2"/>
    <w:uiPriority w:val="99"/>
    <w:locked/>
    <w:rsid w:val="006B2771"/>
    <w:rPr>
      <w:rFonts w:ascii="Courier New" w:hAnsi="Courier New"/>
    </w:rPr>
  </w:style>
  <w:style w:type="character" w:customStyle="1" w:styleId="710">
    <w:name w:val="Заголовок 7 Знак1"/>
    <w:uiPriority w:val="99"/>
    <w:locked/>
    <w:rsid w:val="006B2771"/>
    <w:rPr>
      <w:rFonts w:ascii="Cambria" w:hAnsi="Cambria"/>
      <w:i/>
      <w:color w:val="404040"/>
      <w:sz w:val="24"/>
      <w:lang w:val="ru-RU" w:eastAsia="ru-RU"/>
    </w:rPr>
  </w:style>
  <w:style w:type="character" w:customStyle="1" w:styleId="810">
    <w:name w:val="Заголовок 8 Знак1"/>
    <w:uiPriority w:val="99"/>
    <w:locked/>
    <w:rsid w:val="006B2771"/>
    <w:rPr>
      <w:rFonts w:ascii="Arial" w:hAnsi="Arial"/>
      <w:i/>
      <w:lang w:val="ru-RU" w:eastAsia="ru-RU"/>
    </w:rPr>
  </w:style>
  <w:style w:type="character" w:customStyle="1" w:styleId="910">
    <w:name w:val="Заголовок 9 Знак1"/>
    <w:uiPriority w:val="99"/>
    <w:locked/>
    <w:rsid w:val="006B2771"/>
    <w:rPr>
      <w:rFonts w:ascii="Arial" w:hAnsi="Arial"/>
      <w:b/>
      <w:i/>
      <w:sz w:val="18"/>
      <w:lang w:val="ru-RU" w:eastAsia="ru-RU"/>
    </w:rPr>
  </w:style>
  <w:style w:type="character" w:customStyle="1" w:styleId="2f0">
    <w:name w:val="Верхний колонтитул Знак2"/>
    <w:uiPriority w:val="99"/>
    <w:locked/>
    <w:rsid w:val="006B2771"/>
    <w:rPr>
      <w:sz w:val="24"/>
    </w:rPr>
  </w:style>
  <w:style w:type="character" w:customStyle="1" w:styleId="2f1">
    <w:name w:val="Нижний колонтитул Знак2"/>
    <w:aliases w:val="Знак Знак1"/>
    <w:uiPriority w:val="99"/>
    <w:locked/>
    <w:rsid w:val="006B2771"/>
    <w:rPr>
      <w:sz w:val="24"/>
    </w:rPr>
  </w:style>
  <w:style w:type="character" w:customStyle="1" w:styleId="2f2">
    <w:name w:val="Название объекта Знак2"/>
    <w:aliases w:val="(таблиц и рисунков) Знак1,Название объекта Знак1 Знак1,Название объекта Зна... Знак1,Название объекта Знак Знак Знак1,Название объекта Знак2 Знак Знак Знак1,Название объекта Знак1 Знак Знак1 Знак Знак1,Название таблицы Знак1"/>
    <w:uiPriority w:val="99"/>
    <w:locked/>
    <w:rsid w:val="006B2771"/>
    <w:rPr>
      <w:b/>
      <w:sz w:val="18"/>
    </w:rPr>
  </w:style>
  <w:style w:type="character" w:customStyle="1" w:styleId="2f3">
    <w:name w:val="Название Знак2"/>
    <w:uiPriority w:val="99"/>
    <w:locked/>
    <w:rsid w:val="006B2771"/>
    <w:rPr>
      <w:rFonts w:ascii="Bookman Old Style" w:hAnsi="Bookman Old Style"/>
      <w:b/>
      <w:color w:val="000000"/>
      <w:sz w:val="28"/>
    </w:rPr>
  </w:style>
  <w:style w:type="character" w:customStyle="1" w:styleId="2f4">
    <w:name w:val="Основной текст с отступом Знак2"/>
    <w:uiPriority w:val="99"/>
    <w:locked/>
    <w:rsid w:val="006B2771"/>
    <w:rPr>
      <w:rFonts w:ascii="Arial" w:hAnsi="Arial"/>
      <w:color w:val="000000"/>
    </w:rPr>
  </w:style>
  <w:style w:type="character" w:customStyle="1" w:styleId="2f5">
    <w:name w:val="Подзаголовок Знак2"/>
    <w:uiPriority w:val="99"/>
    <w:locked/>
    <w:rsid w:val="006B2771"/>
    <w:rPr>
      <w:b/>
    </w:rPr>
  </w:style>
  <w:style w:type="character" w:customStyle="1" w:styleId="2f6">
    <w:name w:val="Дата Знак2"/>
    <w:uiPriority w:val="99"/>
    <w:locked/>
    <w:rsid w:val="006B2771"/>
    <w:rPr>
      <w:sz w:val="24"/>
    </w:rPr>
  </w:style>
  <w:style w:type="character" w:customStyle="1" w:styleId="221">
    <w:name w:val="Основной текст 2 Знак2"/>
    <w:uiPriority w:val="99"/>
    <w:locked/>
    <w:rsid w:val="006B2771"/>
    <w:rPr>
      <w:rFonts w:ascii="Arial" w:hAnsi="Arial"/>
      <w:b/>
      <w:color w:val="000000"/>
    </w:rPr>
  </w:style>
  <w:style w:type="character" w:customStyle="1" w:styleId="321">
    <w:name w:val="Основной текст 3 Знак2"/>
    <w:uiPriority w:val="99"/>
    <w:locked/>
    <w:rsid w:val="006B2771"/>
    <w:rPr>
      <w:rFonts w:ascii="Bookman Old Style" w:hAnsi="Bookman Old Style"/>
      <w:b/>
      <w:color w:val="000000"/>
      <w:sz w:val="24"/>
    </w:rPr>
  </w:style>
  <w:style w:type="character" w:customStyle="1" w:styleId="222">
    <w:name w:val="Основной текст с отступом 2 Знак2"/>
    <w:uiPriority w:val="99"/>
    <w:locked/>
    <w:rsid w:val="006B2771"/>
    <w:rPr>
      <w:rFonts w:ascii="Arial" w:hAnsi="Arial"/>
      <w:color w:val="000000"/>
    </w:rPr>
  </w:style>
  <w:style w:type="character" w:customStyle="1" w:styleId="2f7">
    <w:name w:val="Текст Знак2"/>
    <w:uiPriority w:val="99"/>
    <w:locked/>
    <w:rsid w:val="006B2771"/>
    <w:rPr>
      <w:rFonts w:ascii="Courier New" w:hAnsi="Courier New"/>
    </w:rPr>
  </w:style>
  <w:style w:type="character" w:customStyle="1" w:styleId="2f8">
    <w:name w:val="Текст выноски Знак2"/>
    <w:uiPriority w:val="99"/>
    <w:locked/>
    <w:rsid w:val="006B2771"/>
    <w:rPr>
      <w:rFonts w:ascii="Tahoma" w:hAnsi="Tahoma"/>
      <w:sz w:val="16"/>
    </w:rPr>
  </w:style>
  <w:style w:type="paragraph" w:customStyle="1" w:styleId="msonormalcxspmiddlecxspmiddlecxspmiddle">
    <w:name w:val="msonormalcxspmiddlecxspmiddlecxspmiddle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msonormalcxspmiddlecxspmiddlecxsplast">
    <w:name w:val="msonormalcxspmiddlecxspmiddlecxsplast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ConsPlusJurTerm">
    <w:name w:val="ConsPlusJurTerm"/>
    <w:basedOn w:val="a1"/>
    <w:uiPriority w:val="99"/>
    <w:rsid w:val="006B2771"/>
    <w:pPr>
      <w:adjustRightInd/>
      <w:ind w:firstLine="0"/>
      <w:jc w:val="left"/>
    </w:pPr>
    <w:rPr>
      <w:rFonts w:ascii="Tahoma" w:hAnsi="Tahoma" w:cs="Tahoma"/>
      <w:sz w:val="26"/>
      <w:szCs w:val="26"/>
    </w:rPr>
  </w:style>
  <w:style w:type="paragraph" w:customStyle="1" w:styleId="ConsPlusNonformat">
    <w:name w:val="ConsPlusNonformat"/>
    <w:uiPriority w:val="99"/>
    <w:rsid w:val="006B277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B27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ffff9">
    <w:name w:val="обычный Знак"/>
    <w:link w:val="afffffa"/>
    <w:uiPriority w:val="99"/>
    <w:locked/>
    <w:rsid w:val="006B2771"/>
    <w:rPr>
      <w:sz w:val="24"/>
    </w:rPr>
  </w:style>
  <w:style w:type="paragraph" w:customStyle="1" w:styleId="afffffa">
    <w:name w:val="обычный"/>
    <w:basedOn w:val="a1"/>
    <w:link w:val="afffff9"/>
    <w:uiPriority w:val="99"/>
    <w:rsid w:val="006B2771"/>
    <w:pPr>
      <w:autoSpaceDE/>
      <w:autoSpaceDN/>
      <w:adjustRightInd/>
      <w:spacing w:before="120" w:after="120"/>
      <w:ind w:firstLine="0"/>
    </w:pPr>
    <w:rPr>
      <w:rFonts w:ascii="Calibri" w:eastAsia="Calibri" w:hAnsi="Calibri"/>
      <w:sz w:val="24"/>
      <w:szCs w:val="20"/>
    </w:rPr>
  </w:style>
  <w:style w:type="paragraph" w:styleId="afffffb">
    <w:name w:val="Bibliography"/>
    <w:basedOn w:val="a1"/>
    <w:next w:val="a1"/>
    <w:uiPriority w:val="99"/>
    <w:rsid w:val="006B2771"/>
    <w:pPr>
      <w:autoSpaceDE/>
      <w:autoSpaceDN/>
      <w:adjustRightInd/>
      <w:ind w:firstLine="0"/>
      <w:jc w:val="left"/>
    </w:pPr>
    <w:rPr>
      <w:sz w:val="24"/>
      <w:szCs w:val="24"/>
    </w:rPr>
  </w:style>
  <w:style w:type="character" w:styleId="afffffc">
    <w:name w:val="endnote reference"/>
    <w:uiPriority w:val="99"/>
    <w:rsid w:val="006B2771"/>
    <w:rPr>
      <w:rFonts w:cs="Times New Roman"/>
      <w:vertAlign w:val="superscript"/>
    </w:rPr>
  </w:style>
  <w:style w:type="character" w:styleId="afffffd">
    <w:name w:val="FollowedHyperlink"/>
    <w:uiPriority w:val="99"/>
    <w:rsid w:val="00490F4D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8579F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fffe">
    <w:name w:val="Стиль обычный с красной строкой и отступом"/>
    <w:basedOn w:val="a1"/>
    <w:uiPriority w:val="99"/>
    <w:rsid w:val="008579F6"/>
    <w:pPr>
      <w:autoSpaceDE/>
      <w:autoSpaceDN/>
      <w:adjustRightInd/>
      <w:spacing w:before="120" w:line="360" w:lineRule="auto"/>
      <w:jc w:val="left"/>
    </w:pPr>
    <w:rPr>
      <w:sz w:val="24"/>
      <w:szCs w:val="24"/>
    </w:rPr>
  </w:style>
  <w:style w:type="paragraph" w:styleId="a">
    <w:name w:val="List Bullet"/>
    <w:basedOn w:val="a1"/>
    <w:uiPriority w:val="99"/>
    <w:rsid w:val="008579F6"/>
    <w:pPr>
      <w:numPr>
        <w:numId w:val="12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customStyle="1" w:styleId="First">
    <w:name w:val="FirstОснТекст"/>
    <w:basedOn w:val="a1"/>
    <w:next w:val="a1"/>
    <w:link w:val="First0"/>
    <w:uiPriority w:val="99"/>
    <w:rsid w:val="008579F6"/>
    <w:pPr>
      <w:autoSpaceDE/>
      <w:autoSpaceDN/>
      <w:adjustRightInd/>
      <w:spacing w:before="160"/>
      <w:ind w:firstLine="0"/>
    </w:pPr>
    <w:rPr>
      <w:sz w:val="20"/>
      <w:szCs w:val="20"/>
    </w:rPr>
  </w:style>
  <w:style w:type="paragraph" w:customStyle="1" w:styleId="affffff">
    <w:name w:val="ОснТекст:"/>
    <w:basedOn w:val="a1"/>
    <w:next w:val="a1"/>
    <w:uiPriority w:val="99"/>
    <w:rsid w:val="008579F6"/>
    <w:pPr>
      <w:autoSpaceDE/>
      <w:autoSpaceDN/>
      <w:adjustRightInd/>
      <w:spacing w:after="120"/>
    </w:pPr>
    <w:rPr>
      <w:sz w:val="20"/>
      <w:szCs w:val="20"/>
    </w:rPr>
  </w:style>
  <w:style w:type="character" w:customStyle="1" w:styleId="First0">
    <w:name w:val="FirstОснТекст Знак"/>
    <w:link w:val="First"/>
    <w:uiPriority w:val="99"/>
    <w:locked/>
    <w:rsid w:val="008579F6"/>
    <w:rPr>
      <w:rFonts w:ascii="Times New Roman" w:hAnsi="Times New Roman"/>
      <w:sz w:val="20"/>
      <w:lang w:eastAsia="ru-RU"/>
    </w:rPr>
  </w:style>
  <w:style w:type="paragraph" w:customStyle="1" w:styleId="xl26">
    <w:name w:val="xl26"/>
    <w:basedOn w:val="a1"/>
    <w:uiPriority w:val="99"/>
    <w:rsid w:val="008579F6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um-DocParagraph">
    <w:name w:val="Num-Doc Paragraph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</w:pPr>
    <w:rPr>
      <w:rFonts w:ascii="Times" w:hAnsi="Times"/>
      <w:sz w:val="22"/>
      <w:lang w:val="en-GB" w:eastAsia="zh-TW"/>
    </w:rPr>
  </w:style>
  <w:style w:type="paragraph" w:customStyle="1" w:styleId="AnnexHeading">
    <w:name w:val="Annex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Annotation">
    <w:name w:val="Annotation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  <w:jc w:val="left"/>
    </w:pPr>
    <w:rPr>
      <w:rFonts w:ascii="Times" w:hAnsi="Times"/>
      <w:b/>
      <w:i/>
      <w:sz w:val="22"/>
      <w:lang w:val="en-GB" w:eastAsia="zh-TW"/>
    </w:rPr>
  </w:style>
  <w:style w:type="paragraph" w:customStyle="1" w:styleId="AppendixHeading">
    <w:name w:val="Appendix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Biblio-Entry">
    <w:name w:val="Biblio-Entry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  <w:ind w:left="567" w:hanging="567"/>
      <w:jc w:val="left"/>
    </w:pPr>
    <w:rPr>
      <w:rFonts w:ascii="Times" w:hAnsi="Times"/>
      <w:sz w:val="22"/>
      <w:lang w:val="en-GB" w:eastAsia="zh-TW"/>
    </w:rPr>
  </w:style>
  <w:style w:type="paragraph" w:customStyle="1" w:styleId="BibliographyHeading">
    <w:name w:val="Bibliography Heading"/>
    <w:basedOn w:val="a1"/>
    <w:next w:val="Biblio-Entry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BoxHeading">
    <w:name w:val="Box Heading"/>
    <w:basedOn w:val="a1"/>
    <w:next w:val="af4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before="240" w:after="240"/>
      <w:ind w:firstLine="0"/>
      <w:jc w:val="center"/>
    </w:pPr>
    <w:rPr>
      <w:rFonts w:ascii="Times" w:hAnsi="Times"/>
      <w:b/>
      <w:sz w:val="22"/>
      <w:szCs w:val="20"/>
      <w:lang w:val="en-GB" w:eastAsia="zh-TW"/>
    </w:rPr>
  </w:style>
  <w:style w:type="paragraph" w:customStyle="1" w:styleId="Cell">
    <w:name w:val="Cell"/>
    <w:basedOn w:val="a1"/>
    <w:uiPriority w:val="99"/>
    <w:rsid w:val="008579F6"/>
    <w:pPr>
      <w:autoSpaceDE/>
      <w:autoSpaceDN/>
      <w:adjustRightInd/>
      <w:ind w:firstLine="0"/>
      <w:jc w:val="left"/>
    </w:pPr>
    <w:rPr>
      <w:rFonts w:ascii="Helvetica" w:hAnsi="Helvetica"/>
      <w:sz w:val="18"/>
      <w:szCs w:val="20"/>
      <w:lang w:val="en-GB" w:eastAsia="zh-TW"/>
    </w:rPr>
  </w:style>
  <w:style w:type="paragraph" w:customStyle="1" w:styleId="ColumnsHeading">
    <w:name w:val="Columns Heading"/>
    <w:basedOn w:val="a1"/>
    <w:uiPriority w:val="99"/>
    <w:rsid w:val="008579F6"/>
    <w:pPr>
      <w:autoSpaceDE/>
      <w:autoSpaceDN/>
      <w:adjustRightInd/>
      <w:ind w:firstLine="0"/>
      <w:jc w:val="center"/>
    </w:pPr>
    <w:rPr>
      <w:rFonts w:ascii="Helvetica" w:hAnsi="Helvetica"/>
      <w:sz w:val="18"/>
      <w:szCs w:val="20"/>
      <w:lang w:val="en-GB" w:eastAsia="zh-TW"/>
    </w:rPr>
  </w:style>
  <w:style w:type="paragraph" w:customStyle="1" w:styleId="ConclusionHeading">
    <w:name w:val="Conclusion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DefinitionList">
    <w:name w:val="Definition List"/>
    <w:basedOn w:val="af4"/>
    <w:uiPriority w:val="99"/>
    <w:rsid w:val="008579F6"/>
    <w:pPr>
      <w:spacing w:before="0" w:after="240"/>
      <w:ind w:left="1984" w:hanging="1984"/>
      <w:jc w:val="center"/>
    </w:pPr>
    <w:rPr>
      <w:rFonts w:ascii="Times" w:hAnsi="Times"/>
      <w:sz w:val="22"/>
      <w:lang w:val="en-GB" w:eastAsia="zh-TW"/>
    </w:rPr>
  </w:style>
  <w:style w:type="paragraph" w:customStyle="1" w:styleId="EndnotesHeading">
    <w:name w:val="Endnotes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48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ExecutiveSummaryHeading">
    <w:name w:val="Executive Summary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FigureNote">
    <w:name w:val="Figure Note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firstLine="0"/>
    </w:pPr>
    <w:rPr>
      <w:rFonts w:ascii="Helvetica" w:hAnsi="Helvetica"/>
      <w:sz w:val="18"/>
      <w:szCs w:val="20"/>
      <w:lang w:val="en-GB" w:eastAsia="zh-TW"/>
    </w:rPr>
  </w:style>
  <w:style w:type="paragraph" w:customStyle="1" w:styleId="FigureSub-title">
    <w:name w:val="Figure Sub-title"/>
    <w:basedOn w:val="a1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Helvetica" w:hAnsi="Helvetica"/>
      <w:sz w:val="22"/>
      <w:szCs w:val="20"/>
      <w:lang w:val="en-GB" w:eastAsia="zh-TW"/>
    </w:rPr>
  </w:style>
  <w:style w:type="paragraph" w:customStyle="1" w:styleId="FigureTitle">
    <w:name w:val="Figure Title"/>
    <w:basedOn w:val="a1"/>
    <w:next w:val="FigureSub-title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Helvetica" w:hAnsi="Helvetica"/>
      <w:b/>
      <w:sz w:val="22"/>
      <w:szCs w:val="20"/>
      <w:lang w:val="en-GB" w:eastAsia="zh-TW"/>
    </w:rPr>
  </w:style>
  <w:style w:type="paragraph" w:customStyle="1" w:styleId="ForewordHeading">
    <w:name w:val="Foreword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GlossaryHeading">
    <w:name w:val="Glossary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Graphic">
    <w:name w:val="Graphic"/>
    <w:basedOn w:val="a1"/>
    <w:next w:val="af4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Times" w:hAnsi="Times"/>
      <w:sz w:val="22"/>
      <w:szCs w:val="20"/>
      <w:lang w:val="en-GB" w:eastAsia="zh-TW"/>
    </w:rPr>
  </w:style>
  <w:style w:type="paragraph" w:customStyle="1" w:styleId="HiddenText">
    <w:name w:val="Hidden Text"/>
    <w:basedOn w:val="af4"/>
    <w:uiPriority w:val="99"/>
    <w:rsid w:val="008579F6"/>
    <w:pPr>
      <w:keepNext/>
      <w:tabs>
        <w:tab w:val="left" w:pos="850"/>
        <w:tab w:val="left" w:pos="1191"/>
        <w:tab w:val="left" w:pos="1531"/>
      </w:tabs>
      <w:spacing w:before="0"/>
    </w:pPr>
    <w:rPr>
      <w:rFonts w:ascii="Times" w:hAnsi="Times"/>
      <w:sz w:val="2"/>
      <w:lang w:val="en-GB" w:eastAsia="zh-TW"/>
    </w:rPr>
  </w:style>
  <w:style w:type="paragraph" w:customStyle="1" w:styleId="Highlight">
    <w:name w:val="Highlight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</w:pPr>
    <w:rPr>
      <w:rFonts w:ascii="Times" w:hAnsi="Times"/>
      <w:i/>
      <w:sz w:val="22"/>
      <w:lang w:val="en-GB" w:eastAsia="zh-TW"/>
    </w:rPr>
  </w:style>
  <w:style w:type="paragraph" w:customStyle="1" w:styleId="HighlightHeading">
    <w:name w:val="Highlight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styleId="1f9">
    <w:name w:val="index 1"/>
    <w:basedOn w:val="a1"/>
    <w:next w:val="a1"/>
    <w:autoRedefine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left="220" w:hanging="220"/>
    </w:pPr>
    <w:rPr>
      <w:rFonts w:ascii="Times" w:hAnsi="Times"/>
      <w:sz w:val="22"/>
      <w:szCs w:val="20"/>
      <w:lang w:val="en-GB" w:eastAsia="zh-TW"/>
    </w:rPr>
  </w:style>
  <w:style w:type="paragraph" w:styleId="affffff0">
    <w:name w:val="index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IntroductionHeading">
    <w:name w:val="Introduction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styleId="2f9">
    <w:name w:val="List 2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left="1134" w:hanging="283"/>
    </w:pPr>
    <w:rPr>
      <w:rFonts w:ascii="Times" w:hAnsi="Times"/>
      <w:sz w:val="22"/>
      <w:szCs w:val="20"/>
      <w:lang w:val="en-GB" w:eastAsia="zh-TW"/>
    </w:rPr>
  </w:style>
  <w:style w:type="paragraph" w:styleId="3f4">
    <w:name w:val="List 3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left="1417" w:hanging="283"/>
    </w:pPr>
    <w:rPr>
      <w:rFonts w:ascii="Times" w:hAnsi="Times"/>
      <w:sz w:val="22"/>
      <w:szCs w:val="20"/>
      <w:lang w:val="en-GB" w:eastAsia="zh-TW"/>
    </w:rPr>
  </w:style>
  <w:style w:type="paragraph" w:styleId="45">
    <w:name w:val="List 4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left="1701" w:hanging="283"/>
    </w:pPr>
    <w:rPr>
      <w:rFonts w:ascii="Times" w:hAnsi="Times"/>
      <w:sz w:val="22"/>
      <w:szCs w:val="20"/>
      <w:lang w:val="en-GB" w:eastAsia="zh-TW"/>
    </w:rPr>
  </w:style>
  <w:style w:type="paragraph" w:styleId="55">
    <w:name w:val="List 5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left="1984" w:hanging="283"/>
    </w:pPr>
    <w:rPr>
      <w:rFonts w:ascii="Times" w:hAnsi="Times"/>
      <w:sz w:val="22"/>
      <w:szCs w:val="20"/>
      <w:lang w:val="en-GB" w:eastAsia="zh-TW"/>
    </w:rPr>
  </w:style>
  <w:style w:type="paragraph" w:styleId="2">
    <w:name w:val="List Bullet 2"/>
    <w:basedOn w:val="a1"/>
    <w:uiPriority w:val="99"/>
    <w:rsid w:val="008579F6"/>
    <w:pPr>
      <w:numPr>
        <w:numId w:val="19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3">
    <w:name w:val="List Bullet 3"/>
    <w:basedOn w:val="a1"/>
    <w:uiPriority w:val="99"/>
    <w:rsid w:val="008579F6"/>
    <w:pPr>
      <w:numPr>
        <w:numId w:val="20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4">
    <w:name w:val="List Bullet 4"/>
    <w:basedOn w:val="a1"/>
    <w:uiPriority w:val="99"/>
    <w:rsid w:val="008579F6"/>
    <w:pPr>
      <w:numPr>
        <w:numId w:val="21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5">
    <w:name w:val="List Bullet 5"/>
    <w:basedOn w:val="a1"/>
    <w:uiPriority w:val="99"/>
    <w:rsid w:val="008579F6"/>
    <w:pPr>
      <w:numPr>
        <w:numId w:val="22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affffff1">
    <w:name w:val="List Continue"/>
    <w:basedOn w:val="a1"/>
    <w:uiPriority w:val="99"/>
    <w:rsid w:val="008579F6"/>
    <w:pPr>
      <w:autoSpaceDE/>
      <w:autoSpaceDN/>
      <w:adjustRightInd/>
      <w:spacing w:after="240"/>
      <w:ind w:left="1191" w:firstLine="0"/>
    </w:pPr>
    <w:rPr>
      <w:rFonts w:ascii="Times" w:hAnsi="Times"/>
      <w:sz w:val="22"/>
      <w:szCs w:val="20"/>
      <w:lang w:val="en-GB" w:eastAsia="zh-TW"/>
    </w:rPr>
  </w:style>
  <w:style w:type="paragraph" w:styleId="2fa">
    <w:name w:val="List Continue 2"/>
    <w:basedOn w:val="a1"/>
    <w:uiPriority w:val="99"/>
    <w:rsid w:val="008579F6"/>
    <w:pPr>
      <w:autoSpaceDE/>
      <w:autoSpaceDN/>
      <w:adjustRightInd/>
      <w:spacing w:after="240"/>
      <w:ind w:left="1474" w:firstLine="0"/>
    </w:pPr>
    <w:rPr>
      <w:rFonts w:ascii="Times" w:hAnsi="Times"/>
      <w:sz w:val="22"/>
      <w:szCs w:val="20"/>
      <w:lang w:val="en-GB" w:eastAsia="zh-TW"/>
    </w:rPr>
  </w:style>
  <w:style w:type="paragraph" w:styleId="3f5">
    <w:name w:val="List Continue 3"/>
    <w:basedOn w:val="a1"/>
    <w:uiPriority w:val="99"/>
    <w:rsid w:val="008579F6"/>
    <w:pPr>
      <w:autoSpaceDE/>
      <w:autoSpaceDN/>
      <w:adjustRightInd/>
      <w:spacing w:after="240"/>
      <w:ind w:left="1757" w:firstLine="0"/>
    </w:pPr>
    <w:rPr>
      <w:rFonts w:ascii="Times" w:hAnsi="Times"/>
      <w:sz w:val="22"/>
      <w:szCs w:val="20"/>
      <w:lang w:val="en-GB" w:eastAsia="zh-TW"/>
    </w:rPr>
  </w:style>
  <w:style w:type="paragraph" w:styleId="46">
    <w:name w:val="List Continue 4"/>
    <w:basedOn w:val="a1"/>
    <w:uiPriority w:val="99"/>
    <w:rsid w:val="008579F6"/>
    <w:pPr>
      <w:autoSpaceDE/>
      <w:autoSpaceDN/>
      <w:adjustRightInd/>
      <w:spacing w:after="240"/>
      <w:ind w:left="2041" w:firstLine="0"/>
    </w:pPr>
    <w:rPr>
      <w:rFonts w:ascii="Times" w:hAnsi="Times"/>
      <w:sz w:val="22"/>
      <w:szCs w:val="20"/>
      <w:lang w:val="en-GB" w:eastAsia="zh-TW"/>
    </w:rPr>
  </w:style>
  <w:style w:type="paragraph" w:styleId="56">
    <w:name w:val="List Continue 5"/>
    <w:basedOn w:val="a1"/>
    <w:uiPriority w:val="99"/>
    <w:rsid w:val="008579F6"/>
    <w:pPr>
      <w:autoSpaceDE/>
      <w:autoSpaceDN/>
      <w:adjustRightInd/>
      <w:spacing w:after="240"/>
      <w:ind w:left="2324" w:firstLine="0"/>
    </w:pPr>
    <w:rPr>
      <w:rFonts w:ascii="Times" w:hAnsi="Times"/>
      <w:sz w:val="22"/>
      <w:szCs w:val="20"/>
      <w:lang w:val="en-GB" w:eastAsia="zh-TW"/>
    </w:rPr>
  </w:style>
  <w:style w:type="paragraph" w:styleId="a0">
    <w:name w:val="List Number"/>
    <w:basedOn w:val="a1"/>
    <w:uiPriority w:val="99"/>
    <w:rsid w:val="008579F6"/>
    <w:pPr>
      <w:numPr>
        <w:numId w:val="23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21">
    <w:name w:val="List Number 2"/>
    <w:basedOn w:val="a1"/>
    <w:uiPriority w:val="99"/>
    <w:rsid w:val="008579F6"/>
    <w:pPr>
      <w:numPr>
        <w:ilvl w:val="1"/>
        <w:numId w:val="23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31">
    <w:name w:val="List Number 3"/>
    <w:basedOn w:val="a1"/>
    <w:uiPriority w:val="99"/>
    <w:rsid w:val="008579F6"/>
    <w:pPr>
      <w:numPr>
        <w:ilvl w:val="2"/>
        <w:numId w:val="23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41">
    <w:name w:val="List Number 4"/>
    <w:basedOn w:val="a1"/>
    <w:uiPriority w:val="99"/>
    <w:rsid w:val="008579F6"/>
    <w:pPr>
      <w:numPr>
        <w:ilvl w:val="3"/>
        <w:numId w:val="23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50">
    <w:name w:val="List Number 5"/>
    <w:basedOn w:val="a1"/>
    <w:uiPriority w:val="99"/>
    <w:rsid w:val="008579F6"/>
    <w:pPr>
      <w:numPr>
        <w:ilvl w:val="4"/>
        <w:numId w:val="23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customStyle="1" w:styleId="PartHeading">
    <w:name w:val="Part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RowsHeading">
    <w:name w:val="Rows Heading"/>
    <w:basedOn w:val="a1"/>
    <w:uiPriority w:val="99"/>
    <w:rsid w:val="008579F6"/>
    <w:pPr>
      <w:autoSpaceDE/>
      <w:autoSpaceDN/>
      <w:adjustRightInd/>
      <w:ind w:firstLine="0"/>
      <w:jc w:val="left"/>
    </w:pPr>
    <w:rPr>
      <w:rFonts w:ascii="Helvetica" w:hAnsi="Helvetica"/>
      <w:sz w:val="18"/>
      <w:szCs w:val="20"/>
      <w:lang w:val="en-GB" w:eastAsia="zh-TW"/>
    </w:rPr>
  </w:style>
  <w:style w:type="paragraph" w:customStyle="1" w:styleId="SourceDescription">
    <w:name w:val="Source Description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firstLine="0"/>
    </w:pPr>
    <w:rPr>
      <w:rFonts w:ascii="Helvetica" w:hAnsi="Helvetica"/>
      <w:sz w:val="18"/>
      <w:szCs w:val="20"/>
      <w:lang w:val="en-GB" w:eastAsia="zh-TW"/>
    </w:rPr>
  </w:style>
  <w:style w:type="paragraph" w:customStyle="1" w:styleId="SubHeading">
    <w:name w:val="SubHeading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</w:pPr>
    <w:rPr>
      <w:rFonts w:ascii="Times" w:hAnsi="Times"/>
      <w:i/>
      <w:sz w:val="22"/>
      <w:lang w:val="en-GB" w:eastAsia="zh-TW"/>
    </w:rPr>
  </w:style>
  <w:style w:type="paragraph" w:customStyle="1" w:styleId="SummaryHeading">
    <w:name w:val="Summary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Table">
    <w:name w:val="Table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Times" w:hAnsi="Times"/>
      <w:sz w:val="22"/>
      <w:szCs w:val="20"/>
      <w:lang w:val="en-GB" w:eastAsia="zh-TW"/>
    </w:rPr>
  </w:style>
  <w:style w:type="paragraph" w:customStyle="1" w:styleId="TableNote">
    <w:name w:val="Table Note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firstLine="0"/>
    </w:pPr>
    <w:rPr>
      <w:rFonts w:ascii="Helvetica" w:hAnsi="Helvetica"/>
      <w:sz w:val="18"/>
      <w:szCs w:val="20"/>
      <w:lang w:val="en-GB" w:eastAsia="zh-TW"/>
    </w:rPr>
  </w:style>
  <w:style w:type="paragraph" w:customStyle="1" w:styleId="TableofContentsHeading">
    <w:name w:val="Table of Contents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TableSub-title">
    <w:name w:val="Table Sub-title"/>
    <w:basedOn w:val="a1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Helvetica" w:hAnsi="Helvetica"/>
      <w:sz w:val="22"/>
      <w:szCs w:val="20"/>
      <w:lang w:val="en-GB" w:eastAsia="zh-TW"/>
    </w:rPr>
  </w:style>
  <w:style w:type="paragraph" w:customStyle="1" w:styleId="TableTitle">
    <w:name w:val="Table Title"/>
    <w:basedOn w:val="a1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Helvetica" w:hAnsi="Helvetica"/>
      <w:b/>
      <w:sz w:val="22"/>
      <w:szCs w:val="20"/>
      <w:lang w:val="en-GB" w:eastAsia="zh-TW"/>
    </w:rPr>
  </w:style>
  <w:style w:type="paragraph" w:customStyle="1" w:styleId="TextBox">
    <w:name w:val="Text Box"/>
    <w:basedOn w:val="af4"/>
    <w:uiPriority w:val="99"/>
    <w:rsid w:val="0085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before="0" w:after="240"/>
    </w:pPr>
    <w:rPr>
      <w:rFonts w:ascii="Times" w:hAnsi="Times"/>
      <w:sz w:val="22"/>
      <w:lang w:val="en-GB" w:eastAsia="zh-TW"/>
    </w:rPr>
  </w:style>
  <w:style w:type="paragraph" w:customStyle="1" w:styleId="TextBoxHeading">
    <w:name w:val="Text Box Heading"/>
    <w:basedOn w:val="TextBox"/>
    <w:next w:val="TextBox"/>
    <w:uiPriority w:val="99"/>
    <w:rsid w:val="008579F6"/>
    <w:pPr>
      <w:jc w:val="center"/>
    </w:pPr>
    <w:rPr>
      <w:b/>
    </w:rPr>
  </w:style>
  <w:style w:type="paragraph" w:styleId="affffff2">
    <w:name w:val="Body Text First Indent"/>
    <w:basedOn w:val="af4"/>
    <w:link w:val="affffff3"/>
    <w:uiPriority w:val="99"/>
    <w:rsid w:val="008579F6"/>
    <w:pPr>
      <w:tabs>
        <w:tab w:val="left" w:pos="850"/>
        <w:tab w:val="left" w:pos="1191"/>
        <w:tab w:val="left" w:pos="1531"/>
      </w:tabs>
      <w:spacing w:before="0" w:after="120"/>
      <w:ind w:firstLine="210"/>
    </w:pPr>
    <w:rPr>
      <w:rFonts w:ascii="Times" w:hAnsi="Times"/>
      <w:sz w:val="22"/>
      <w:lang w:val="en-GB" w:eastAsia="zh-TW"/>
    </w:rPr>
  </w:style>
  <w:style w:type="character" w:customStyle="1" w:styleId="affffff3">
    <w:name w:val="Красная строка Знак"/>
    <w:link w:val="affffff2"/>
    <w:uiPriority w:val="99"/>
    <w:locked/>
    <w:rsid w:val="008579F6"/>
    <w:rPr>
      <w:rFonts w:ascii="Times" w:hAnsi="Times" w:cs="Times New Roman"/>
      <w:sz w:val="20"/>
      <w:szCs w:val="20"/>
      <w:lang w:val="en-GB" w:eastAsia="zh-TW"/>
    </w:rPr>
  </w:style>
  <w:style w:type="paragraph" w:styleId="2fb">
    <w:name w:val="Body Text First Indent 2"/>
    <w:basedOn w:val="af7"/>
    <w:link w:val="2fc"/>
    <w:uiPriority w:val="99"/>
    <w:rsid w:val="008579F6"/>
    <w:pPr>
      <w:tabs>
        <w:tab w:val="left" w:pos="850"/>
        <w:tab w:val="left" w:pos="1191"/>
        <w:tab w:val="left" w:pos="1531"/>
      </w:tabs>
      <w:ind w:firstLine="210"/>
      <w:jc w:val="both"/>
    </w:pPr>
    <w:rPr>
      <w:rFonts w:ascii="Times" w:hAnsi="Times"/>
      <w:sz w:val="22"/>
      <w:szCs w:val="20"/>
      <w:lang w:val="en-GB" w:eastAsia="zh-TW"/>
    </w:rPr>
  </w:style>
  <w:style w:type="character" w:customStyle="1" w:styleId="2fc">
    <w:name w:val="Красная строка 2 Знак"/>
    <w:link w:val="2fb"/>
    <w:uiPriority w:val="99"/>
    <w:locked/>
    <w:rsid w:val="008579F6"/>
    <w:rPr>
      <w:rFonts w:ascii="Times" w:hAnsi="Times" w:cs="Times New Roman"/>
      <w:sz w:val="20"/>
      <w:szCs w:val="20"/>
      <w:lang w:val="en-GB" w:eastAsia="zh-TW"/>
    </w:rPr>
  </w:style>
  <w:style w:type="paragraph" w:styleId="affffff4">
    <w:name w:val="Closing"/>
    <w:basedOn w:val="a1"/>
    <w:link w:val="affffff5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left="4252" w:firstLine="0"/>
    </w:pPr>
    <w:rPr>
      <w:rFonts w:ascii="Times" w:hAnsi="Times"/>
      <w:sz w:val="22"/>
      <w:szCs w:val="20"/>
      <w:lang w:val="en-GB" w:eastAsia="zh-TW"/>
    </w:rPr>
  </w:style>
  <w:style w:type="character" w:customStyle="1" w:styleId="affffff5">
    <w:name w:val="Прощание Знак"/>
    <w:link w:val="affffff4"/>
    <w:uiPriority w:val="99"/>
    <w:locked/>
    <w:rsid w:val="008579F6"/>
    <w:rPr>
      <w:rFonts w:ascii="Times" w:hAnsi="Times" w:cs="Times New Roman"/>
      <w:sz w:val="20"/>
      <w:szCs w:val="20"/>
      <w:lang w:val="en-GB" w:eastAsia="zh-TW"/>
    </w:rPr>
  </w:style>
  <w:style w:type="character" w:styleId="affffff6">
    <w:name w:val="annotation reference"/>
    <w:uiPriority w:val="99"/>
    <w:rsid w:val="008579F6"/>
    <w:rPr>
      <w:rFonts w:cs="Times New Roman"/>
      <w:sz w:val="16"/>
      <w:lang w:val="en-GB"/>
    </w:rPr>
  </w:style>
  <w:style w:type="paragraph" w:styleId="affffff7">
    <w:name w:val="envelope address"/>
    <w:basedOn w:val="a1"/>
    <w:uiPriority w:val="99"/>
    <w:rsid w:val="008579F6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autoSpaceDE/>
      <w:autoSpaceDN/>
      <w:adjustRightInd/>
      <w:ind w:left="2880" w:firstLine="0"/>
    </w:pPr>
    <w:rPr>
      <w:rFonts w:ascii="Arial" w:hAnsi="Arial"/>
      <w:sz w:val="24"/>
      <w:szCs w:val="20"/>
      <w:lang w:val="en-GB" w:eastAsia="zh-TW"/>
    </w:rPr>
  </w:style>
  <w:style w:type="paragraph" w:styleId="2fd">
    <w:name w:val="envelope return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firstLine="0"/>
    </w:pPr>
    <w:rPr>
      <w:rFonts w:ascii="Arial" w:hAnsi="Arial"/>
      <w:sz w:val="20"/>
      <w:szCs w:val="20"/>
      <w:lang w:val="en-GB" w:eastAsia="zh-TW"/>
    </w:rPr>
  </w:style>
  <w:style w:type="paragraph" w:styleId="2fe">
    <w:name w:val="index 2"/>
    <w:basedOn w:val="a1"/>
    <w:next w:val="a1"/>
    <w:autoRedefine/>
    <w:uiPriority w:val="99"/>
    <w:rsid w:val="008579F6"/>
    <w:pPr>
      <w:autoSpaceDE/>
      <w:autoSpaceDN/>
      <w:adjustRightInd/>
      <w:ind w:left="440" w:hanging="220"/>
    </w:pPr>
    <w:rPr>
      <w:rFonts w:ascii="Times" w:hAnsi="Times"/>
      <w:sz w:val="22"/>
      <w:szCs w:val="20"/>
      <w:lang w:val="en-GB" w:eastAsia="zh-TW"/>
    </w:rPr>
  </w:style>
  <w:style w:type="paragraph" w:styleId="3f6">
    <w:name w:val="index 3"/>
    <w:basedOn w:val="a1"/>
    <w:next w:val="a1"/>
    <w:autoRedefine/>
    <w:uiPriority w:val="99"/>
    <w:rsid w:val="008579F6"/>
    <w:pPr>
      <w:autoSpaceDE/>
      <w:autoSpaceDN/>
      <w:adjustRightInd/>
      <w:ind w:left="660" w:hanging="220"/>
    </w:pPr>
    <w:rPr>
      <w:rFonts w:ascii="Times" w:hAnsi="Times"/>
      <w:sz w:val="22"/>
      <w:szCs w:val="20"/>
      <w:lang w:val="en-GB" w:eastAsia="zh-TW"/>
    </w:rPr>
  </w:style>
  <w:style w:type="paragraph" w:styleId="47">
    <w:name w:val="index 4"/>
    <w:basedOn w:val="a1"/>
    <w:next w:val="a1"/>
    <w:autoRedefine/>
    <w:uiPriority w:val="99"/>
    <w:rsid w:val="008579F6"/>
    <w:pPr>
      <w:autoSpaceDE/>
      <w:autoSpaceDN/>
      <w:adjustRightInd/>
      <w:ind w:left="880" w:hanging="220"/>
    </w:pPr>
    <w:rPr>
      <w:rFonts w:ascii="Times" w:hAnsi="Times"/>
      <w:sz w:val="22"/>
      <w:szCs w:val="20"/>
      <w:lang w:val="en-GB" w:eastAsia="zh-TW"/>
    </w:rPr>
  </w:style>
  <w:style w:type="paragraph" w:styleId="57">
    <w:name w:val="index 5"/>
    <w:basedOn w:val="a1"/>
    <w:next w:val="a1"/>
    <w:autoRedefine/>
    <w:uiPriority w:val="99"/>
    <w:rsid w:val="008579F6"/>
    <w:pPr>
      <w:autoSpaceDE/>
      <w:autoSpaceDN/>
      <w:adjustRightInd/>
      <w:ind w:left="1100" w:hanging="220"/>
    </w:pPr>
    <w:rPr>
      <w:rFonts w:ascii="Times" w:hAnsi="Times"/>
      <w:sz w:val="22"/>
      <w:szCs w:val="20"/>
      <w:lang w:val="en-GB" w:eastAsia="zh-TW"/>
    </w:rPr>
  </w:style>
  <w:style w:type="paragraph" w:styleId="63">
    <w:name w:val="index 6"/>
    <w:basedOn w:val="a1"/>
    <w:next w:val="a1"/>
    <w:autoRedefine/>
    <w:uiPriority w:val="99"/>
    <w:rsid w:val="008579F6"/>
    <w:pPr>
      <w:autoSpaceDE/>
      <w:autoSpaceDN/>
      <w:adjustRightInd/>
      <w:ind w:left="1320" w:hanging="220"/>
    </w:pPr>
    <w:rPr>
      <w:rFonts w:ascii="Times" w:hAnsi="Times"/>
      <w:sz w:val="22"/>
      <w:szCs w:val="20"/>
      <w:lang w:val="en-GB" w:eastAsia="zh-TW"/>
    </w:rPr>
  </w:style>
  <w:style w:type="paragraph" w:styleId="73">
    <w:name w:val="index 7"/>
    <w:basedOn w:val="a1"/>
    <w:next w:val="a1"/>
    <w:autoRedefine/>
    <w:uiPriority w:val="99"/>
    <w:rsid w:val="008579F6"/>
    <w:pPr>
      <w:autoSpaceDE/>
      <w:autoSpaceDN/>
      <w:adjustRightInd/>
      <w:ind w:left="1540" w:hanging="220"/>
    </w:pPr>
    <w:rPr>
      <w:rFonts w:ascii="Times" w:hAnsi="Times"/>
      <w:sz w:val="22"/>
      <w:szCs w:val="20"/>
      <w:lang w:val="en-GB" w:eastAsia="zh-TW"/>
    </w:rPr>
  </w:style>
  <w:style w:type="paragraph" w:styleId="83">
    <w:name w:val="index 8"/>
    <w:basedOn w:val="a1"/>
    <w:next w:val="a1"/>
    <w:autoRedefine/>
    <w:uiPriority w:val="99"/>
    <w:rsid w:val="008579F6"/>
    <w:pPr>
      <w:autoSpaceDE/>
      <w:autoSpaceDN/>
      <w:adjustRightInd/>
      <w:ind w:left="1760" w:hanging="220"/>
    </w:pPr>
    <w:rPr>
      <w:rFonts w:ascii="Times" w:hAnsi="Times"/>
      <w:sz w:val="22"/>
      <w:szCs w:val="20"/>
      <w:lang w:val="en-GB" w:eastAsia="zh-TW"/>
    </w:rPr>
  </w:style>
  <w:style w:type="paragraph" w:styleId="93">
    <w:name w:val="index 9"/>
    <w:basedOn w:val="a1"/>
    <w:next w:val="a1"/>
    <w:autoRedefine/>
    <w:uiPriority w:val="99"/>
    <w:rsid w:val="008579F6"/>
    <w:pPr>
      <w:autoSpaceDE/>
      <w:autoSpaceDN/>
      <w:adjustRightInd/>
      <w:ind w:left="1980" w:hanging="220"/>
    </w:pPr>
    <w:rPr>
      <w:rFonts w:ascii="Times" w:hAnsi="Times"/>
      <w:sz w:val="22"/>
      <w:szCs w:val="20"/>
      <w:lang w:val="en-GB" w:eastAsia="zh-TW"/>
    </w:rPr>
  </w:style>
  <w:style w:type="character" w:styleId="affffff8">
    <w:name w:val="line number"/>
    <w:uiPriority w:val="99"/>
    <w:rsid w:val="008579F6"/>
    <w:rPr>
      <w:rFonts w:cs="Times New Roman"/>
      <w:lang w:val="en-GB"/>
    </w:rPr>
  </w:style>
  <w:style w:type="paragraph" w:styleId="affffff9">
    <w:name w:val="macro"/>
    <w:link w:val="affffffa"/>
    <w:uiPriority w:val="99"/>
    <w:rsid w:val="0085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/>
      <w:lang w:val="en-GB" w:eastAsia="zh-TW"/>
    </w:rPr>
  </w:style>
  <w:style w:type="character" w:customStyle="1" w:styleId="affffffa">
    <w:name w:val="Текст макроса Знак"/>
    <w:link w:val="affffff9"/>
    <w:uiPriority w:val="99"/>
    <w:locked/>
    <w:rsid w:val="008579F6"/>
    <w:rPr>
      <w:rFonts w:ascii="Courier New" w:hAnsi="Courier New" w:cs="Times New Roman"/>
      <w:lang w:val="en-GB" w:eastAsia="zh-TW" w:bidi="ar-SA"/>
    </w:rPr>
  </w:style>
  <w:style w:type="paragraph" w:styleId="affffffb">
    <w:name w:val="Message Header"/>
    <w:basedOn w:val="a1"/>
    <w:link w:val="affffffc"/>
    <w:uiPriority w:val="99"/>
    <w:rsid w:val="0085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autoSpaceDE/>
      <w:autoSpaceDN/>
      <w:adjustRightInd/>
      <w:ind w:left="1134" w:hanging="1134"/>
    </w:pPr>
    <w:rPr>
      <w:rFonts w:ascii="Arial" w:hAnsi="Arial"/>
      <w:sz w:val="24"/>
      <w:szCs w:val="20"/>
      <w:lang w:val="en-GB" w:eastAsia="zh-TW"/>
    </w:rPr>
  </w:style>
  <w:style w:type="character" w:customStyle="1" w:styleId="affffffc">
    <w:name w:val="Шапка Знак"/>
    <w:link w:val="affffffb"/>
    <w:uiPriority w:val="99"/>
    <w:locked/>
    <w:rsid w:val="008579F6"/>
    <w:rPr>
      <w:rFonts w:ascii="Arial" w:hAnsi="Arial" w:cs="Times New Roman"/>
      <w:sz w:val="20"/>
      <w:szCs w:val="20"/>
      <w:shd w:val="pct20" w:color="auto" w:fill="auto"/>
      <w:lang w:val="en-GB" w:eastAsia="zh-TW"/>
    </w:rPr>
  </w:style>
  <w:style w:type="paragraph" w:styleId="affffffd">
    <w:name w:val="Note Heading"/>
    <w:basedOn w:val="a1"/>
    <w:next w:val="a1"/>
    <w:link w:val="affffffe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firstLine="0"/>
    </w:pPr>
    <w:rPr>
      <w:rFonts w:ascii="Times" w:hAnsi="Times"/>
      <w:sz w:val="22"/>
      <w:szCs w:val="20"/>
      <w:lang w:val="en-GB" w:eastAsia="zh-TW"/>
    </w:rPr>
  </w:style>
  <w:style w:type="character" w:customStyle="1" w:styleId="affffffe">
    <w:name w:val="Заголовок записки Знак"/>
    <w:link w:val="affffffd"/>
    <w:uiPriority w:val="99"/>
    <w:locked/>
    <w:rsid w:val="008579F6"/>
    <w:rPr>
      <w:rFonts w:ascii="Times" w:hAnsi="Times" w:cs="Times New Roman"/>
      <w:sz w:val="20"/>
      <w:szCs w:val="20"/>
      <w:lang w:val="en-GB" w:eastAsia="zh-TW"/>
    </w:rPr>
  </w:style>
  <w:style w:type="paragraph" w:styleId="afffffff">
    <w:name w:val="Salutation"/>
    <w:basedOn w:val="a1"/>
    <w:next w:val="a1"/>
    <w:link w:val="afffffff0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firstLine="0"/>
    </w:pPr>
    <w:rPr>
      <w:rFonts w:ascii="Times" w:hAnsi="Times"/>
      <w:sz w:val="22"/>
      <w:szCs w:val="20"/>
      <w:lang w:val="en-GB" w:eastAsia="zh-TW"/>
    </w:rPr>
  </w:style>
  <w:style w:type="character" w:customStyle="1" w:styleId="afffffff0">
    <w:name w:val="Приветствие Знак"/>
    <w:link w:val="afffffff"/>
    <w:uiPriority w:val="99"/>
    <w:locked/>
    <w:rsid w:val="008579F6"/>
    <w:rPr>
      <w:rFonts w:ascii="Times" w:hAnsi="Times" w:cs="Times New Roman"/>
      <w:sz w:val="20"/>
      <w:szCs w:val="20"/>
      <w:lang w:val="en-GB" w:eastAsia="zh-TW"/>
    </w:rPr>
  </w:style>
  <w:style w:type="paragraph" w:styleId="afffffff1">
    <w:name w:val="Signature"/>
    <w:basedOn w:val="a1"/>
    <w:link w:val="afffffff2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left="4252" w:firstLine="0"/>
    </w:pPr>
    <w:rPr>
      <w:rFonts w:ascii="Times" w:hAnsi="Times"/>
      <w:sz w:val="22"/>
      <w:szCs w:val="20"/>
      <w:lang w:val="en-GB" w:eastAsia="zh-TW"/>
    </w:rPr>
  </w:style>
  <w:style w:type="character" w:customStyle="1" w:styleId="afffffff2">
    <w:name w:val="Подпись Знак"/>
    <w:link w:val="afffffff1"/>
    <w:uiPriority w:val="99"/>
    <w:locked/>
    <w:rsid w:val="008579F6"/>
    <w:rPr>
      <w:rFonts w:ascii="Times" w:hAnsi="Times" w:cs="Times New Roman"/>
      <w:sz w:val="20"/>
      <w:szCs w:val="20"/>
      <w:lang w:val="en-GB" w:eastAsia="zh-TW"/>
    </w:rPr>
  </w:style>
  <w:style w:type="paragraph" w:styleId="afffffff3">
    <w:name w:val="table of authorities"/>
    <w:basedOn w:val="a1"/>
    <w:next w:val="a1"/>
    <w:uiPriority w:val="99"/>
    <w:rsid w:val="008579F6"/>
    <w:pPr>
      <w:autoSpaceDE/>
      <w:autoSpaceDN/>
      <w:adjustRightInd/>
      <w:ind w:left="220" w:hanging="220"/>
    </w:pPr>
    <w:rPr>
      <w:rFonts w:ascii="Times" w:hAnsi="Times"/>
      <w:sz w:val="22"/>
      <w:szCs w:val="20"/>
      <w:lang w:val="en-GB" w:eastAsia="zh-TW"/>
    </w:rPr>
  </w:style>
  <w:style w:type="paragraph" w:styleId="afffffff4">
    <w:name w:val="table of figures"/>
    <w:basedOn w:val="a1"/>
    <w:next w:val="a1"/>
    <w:uiPriority w:val="99"/>
    <w:rsid w:val="008579F6"/>
    <w:pPr>
      <w:autoSpaceDE/>
      <w:autoSpaceDN/>
      <w:adjustRightInd/>
      <w:ind w:left="440" w:hanging="440"/>
    </w:pPr>
    <w:rPr>
      <w:rFonts w:ascii="Times" w:hAnsi="Times"/>
      <w:sz w:val="22"/>
      <w:szCs w:val="20"/>
      <w:lang w:val="en-GB" w:eastAsia="zh-TW"/>
    </w:rPr>
  </w:style>
  <w:style w:type="paragraph" w:styleId="afffffff5">
    <w:name w:val="toa heading"/>
    <w:basedOn w:val="a1"/>
    <w:next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before="120"/>
      <w:ind w:firstLine="0"/>
    </w:pPr>
    <w:rPr>
      <w:rFonts w:ascii="Arial" w:hAnsi="Arial"/>
      <w:b/>
      <w:sz w:val="24"/>
      <w:szCs w:val="20"/>
      <w:lang w:val="en-GB" w:eastAsia="zh-TW"/>
    </w:rPr>
  </w:style>
  <w:style w:type="paragraph" w:customStyle="1" w:styleId="Abstract">
    <w:name w:val="Abstract"/>
    <w:basedOn w:val="af4"/>
    <w:uiPriority w:val="99"/>
    <w:rsid w:val="008579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before="0" w:after="240"/>
      <w:ind w:left="442"/>
    </w:pPr>
    <w:rPr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b/>
      <w:caps/>
      <w:sz w:val="22"/>
      <w:szCs w:val="22"/>
      <w:lang w:val="en-US" w:eastAsia="zh-CN"/>
    </w:rPr>
  </w:style>
  <w:style w:type="paragraph" w:customStyle="1" w:styleId="Author">
    <w:name w:val="Author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</w:pPr>
    <w:rPr>
      <w:sz w:val="22"/>
      <w:szCs w:val="22"/>
      <w:lang w:val="en-US" w:eastAsia="zh-CN"/>
    </w:rPr>
  </w:style>
  <w:style w:type="paragraph" w:customStyle="1" w:styleId="BoxHeading2">
    <w:name w:val="Box Heading 2"/>
    <w:basedOn w:val="a1"/>
    <w:next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before="240" w:after="240"/>
      <w:ind w:firstLine="0"/>
      <w:jc w:val="left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BoxHeading3">
    <w:name w:val="Box Heading 3"/>
    <w:basedOn w:val="a1"/>
    <w:next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before="240" w:after="240"/>
      <w:ind w:firstLine="0"/>
      <w:jc w:val="left"/>
    </w:pPr>
    <w:rPr>
      <w:rFonts w:ascii="Arial" w:hAnsi="Arial" w:cs="Arial"/>
      <w:b/>
      <w:i/>
      <w:sz w:val="18"/>
      <w:szCs w:val="22"/>
      <w:lang w:val="en-US" w:eastAsia="zh-CN"/>
    </w:rPr>
  </w:style>
  <w:style w:type="paragraph" w:customStyle="1" w:styleId="BoxNote">
    <w:name w:val="Box Note"/>
    <w:basedOn w:val="a1"/>
    <w:uiPriority w:val="99"/>
    <w:rsid w:val="008579F6"/>
    <w:pPr>
      <w:tabs>
        <w:tab w:val="left" w:pos="340"/>
      </w:tabs>
      <w:autoSpaceDE/>
      <w:autoSpaceDN/>
      <w:adjustRightInd/>
      <w:spacing w:after="120"/>
      <w:ind w:firstLine="0"/>
      <w:jc w:val="left"/>
    </w:pPr>
    <w:rPr>
      <w:rFonts w:ascii="Arial" w:hAnsi="Arial" w:cs="Arial"/>
      <w:sz w:val="18"/>
      <w:szCs w:val="22"/>
      <w:lang w:val="en-US" w:eastAsia="zh-CN"/>
    </w:rPr>
  </w:style>
  <w:style w:type="paragraph" w:customStyle="1" w:styleId="BoxSource">
    <w:name w:val="Box Source"/>
    <w:basedOn w:val="a1"/>
    <w:next w:val="af4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360"/>
      <w:ind w:firstLine="0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">
    <w:name w:val="Chart"/>
    <w:basedOn w:val="a1"/>
    <w:next w:val="af4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sz w:val="22"/>
      <w:szCs w:val="22"/>
      <w:lang w:val="en-US" w:eastAsia="zh-CN"/>
    </w:rPr>
  </w:style>
  <w:style w:type="paragraph" w:customStyle="1" w:styleId="ChartNote">
    <w:name w:val="Chart Note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120"/>
      <w:ind w:firstLine="0"/>
      <w:jc w:val="left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Sub-title">
    <w:name w:val="Chart Sub-title"/>
    <w:basedOn w:val="a1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after="120"/>
      <w:ind w:firstLine="0"/>
      <w:jc w:val="center"/>
    </w:pPr>
    <w:rPr>
      <w:rFonts w:ascii="Arial" w:hAnsi="Arial" w:cs="Arial"/>
      <w:sz w:val="18"/>
      <w:szCs w:val="22"/>
      <w:lang w:val="en-US" w:eastAsia="zh-CN"/>
    </w:rPr>
  </w:style>
  <w:style w:type="paragraph" w:customStyle="1" w:styleId="ChartTitle">
    <w:name w:val="Chart Title"/>
    <w:basedOn w:val="a1"/>
    <w:next w:val="ChartSub-title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Citation">
    <w:name w:val="Citation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  <w:ind w:left="850"/>
      <w:jc w:val="left"/>
    </w:pPr>
    <w:rPr>
      <w:sz w:val="22"/>
      <w:szCs w:val="22"/>
      <w:lang w:val="en-US" w:eastAsia="zh-CN"/>
    </w:rPr>
  </w:style>
  <w:style w:type="paragraph" w:customStyle="1" w:styleId="ListBulletBox2">
    <w:name w:val="List Bullet Box 2"/>
    <w:basedOn w:val="a1"/>
    <w:uiPriority w:val="99"/>
    <w:rsid w:val="008579F6"/>
    <w:pPr>
      <w:numPr>
        <w:numId w:val="13"/>
      </w:numPr>
      <w:tabs>
        <w:tab w:val="clear" w:pos="1191"/>
        <w:tab w:val="num" w:pos="360"/>
      </w:tabs>
      <w:autoSpaceDE/>
      <w:autoSpaceDN/>
      <w:adjustRightInd/>
      <w:spacing w:after="240"/>
      <w:ind w:left="0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3">
    <w:name w:val="List Bullet Box 3"/>
    <w:basedOn w:val="a1"/>
    <w:uiPriority w:val="99"/>
    <w:rsid w:val="008579F6"/>
    <w:pPr>
      <w:numPr>
        <w:numId w:val="14"/>
      </w:numPr>
      <w:tabs>
        <w:tab w:val="clear" w:pos="1474"/>
        <w:tab w:val="num" w:pos="360"/>
      </w:tabs>
      <w:autoSpaceDE/>
      <w:autoSpaceDN/>
      <w:adjustRightInd/>
      <w:spacing w:after="240"/>
      <w:ind w:left="0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">
    <w:name w:val="List Bullet Box"/>
    <w:basedOn w:val="a1"/>
    <w:uiPriority w:val="99"/>
    <w:rsid w:val="008579F6"/>
    <w:pPr>
      <w:numPr>
        <w:numId w:val="15"/>
      </w:numPr>
      <w:tabs>
        <w:tab w:val="clear" w:pos="850"/>
        <w:tab w:val="num" w:pos="360"/>
      </w:tabs>
      <w:autoSpaceDE/>
      <w:autoSpaceDN/>
      <w:adjustRightInd/>
      <w:spacing w:after="240"/>
      <w:ind w:left="0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">
    <w:name w:val="List Continue Box"/>
    <w:basedOn w:val="a1"/>
    <w:uiPriority w:val="99"/>
    <w:rsid w:val="008579F6"/>
    <w:pPr>
      <w:autoSpaceDE/>
      <w:autoSpaceDN/>
      <w:adjustRightInd/>
      <w:spacing w:after="240"/>
      <w:ind w:left="850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2">
    <w:name w:val="List Continue Box 2"/>
    <w:basedOn w:val="a1"/>
    <w:uiPriority w:val="99"/>
    <w:rsid w:val="008579F6"/>
    <w:pPr>
      <w:autoSpaceDE/>
      <w:autoSpaceDN/>
      <w:adjustRightInd/>
      <w:spacing w:after="240"/>
      <w:ind w:left="1191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3">
    <w:name w:val="List Continue Box 3"/>
    <w:basedOn w:val="a1"/>
    <w:uiPriority w:val="99"/>
    <w:rsid w:val="008579F6"/>
    <w:pPr>
      <w:autoSpaceDE/>
      <w:autoSpaceDN/>
      <w:adjustRightInd/>
      <w:spacing w:after="240"/>
      <w:ind w:left="1474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">
    <w:name w:val="List Number Box"/>
    <w:basedOn w:val="a1"/>
    <w:uiPriority w:val="99"/>
    <w:rsid w:val="008579F6"/>
    <w:pPr>
      <w:numPr>
        <w:numId w:val="16"/>
      </w:numPr>
      <w:tabs>
        <w:tab w:val="clear" w:pos="1950"/>
        <w:tab w:val="num" w:pos="360"/>
        <w:tab w:val="left" w:pos="850"/>
      </w:tabs>
      <w:autoSpaceDE/>
      <w:autoSpaceDN/>
      <w:adjustRightInd/>
      <w:spacing w:after="240"/>
      <w:ind w:left="0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2">
    <w:name w:val="List Number Box 2"/>
    <w:basedOn w:val="a1"/>
    <w:uiPriority w:val="99"/>
    <w:rsid w:val="008579F6"/>
    <w:pPr>
      <w:numPr>
        <w:ilvl w:val="1"/>
        <w:numId w:val="16"/>
      </w:numPr>
      <w:tabs>
        <w:tab w:val="clear" w:pos="2291"/>
        <w:tab w:val="num" w:pos="360"/>
        <w:tab w:val="left" w:pos="1191"/>
      </w:tabs>
      <w:autoSpaceDE/>
      <w:autoSpaceDN/>
      <w:adjustRightInd/>
      <w:spacing w:after="240"/>
      <w:ind w:left="0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3">
    <w:name w:val="List Number Box 3"/>
    <w:basedOn w:val="a1"/>
    <w:uiPriority w:val="99"/>
    <w:rsid w:val="008579F6"/>
    <w:pPr>
      <w:numPr>
        <w:ilvl w:val="2"/>
        <w:numId w:val="16"/>
      </w:numPr>
      <w:tabs>
        <w:tab w:val="clear" w:pos="2574"/>
        <w:tab w:val="num" w:pos="360"/>
        <w:tab w:val="left" w:pos="1474"/>
      </w:tabs>
      <w:autoSpaceDE/>
      <w:autoSpaceDN/>
      <w:adjustRightInd/>
      <w:spacing w:after="240"/>
      <w:ind w:left="0" w:firstLine="0"/>
    </w:pPr>
    <w:rPr>
      <w:rFonts w:ascii="Arial" w:hAnsi="Arial" w:cs="Arial"/>
      <w:sz w:val="18"/>
      <w:szCs w:val="22"/>
      <w:lang w:val="en-US" w:eastAsia="zh-CN"/>
    </w:rPr>
  </w:style>
  <w:style w:type="character" w:customStyle="1" w:styleId="Cote">
    <w:name w:val="Cote"/>
    <w:uiPriority w:val="99"/>
    <w:rsid w:val="008579F6"/>
    <w:rPr>
      <w:caps/>
      <w:lang w:val="en-US"/>
    </w:rPr>
  </w:style>
  <w:style w:type="table" w:styleId="afffffff6">
    <w:name w:val="Light List"/>
    <w:basedOn w:val="a3"/>
    <w:uiPriority w:val="99"/>
    <w:rsid w:val="008579F6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fffffff7">
    <w:name w:val="Цветовое выделение"/>
    <w:uiPriority w:val="99"/>
    <w:rsid w:val="008579F6"/>
    <w:rPr>
      <w:b/>
      <w:color w:val="26282F"/>
    </w:rPr>
  </w:style>
  <w:style w:type="character" w:customStyle="1" w:styleId="afffffff8">
    <w:name w:val="Гипертекстовая ссылка"/>
    <w:uiPriority w:val="99"/>
    <w:rsid w:val="008579F6"/>
    <w:rPr>
      <w:rFonts w:cs="Times New Roman"/>
      <w:b/>
      <w:color w:val="106BBE"/>
    </w:rPr>
  </w:style>
  <w:style w:type="paragraph" w:customStyle="1" w:styleId="afffffff9">
    <w:name w:val="Нормальный (таблица)"/>
    <w:basedOn w:val="a1"/>
    <w:next w:val="a1"/>
    <w:uiPriority w:val="99"/>
    <w:rsid w:val="008579F6"/>
    <w:pPr>
      <w:widowControl w:val="0"/>
      <w:ind w:firstLine="0"/>
    </w:pPr>
    <w:rPr>
      <w:rFonts w:ascii="Arial" w:hAnsi="Arial" w:cs="Arial"/>
      <w:sz w:val="24"/>
      <w:szCs w:val="24"/>
    </w:rPr>
  </w:style>
  <w:style w:type="paragraph" w:customStyle="1" w:styleId="afffffffa">
    <w:name w:val="Прижатый влево"/>
    <w:basedOn w:val="a1"/>
    <w:next w:val="a1"/>
    <w:uiPriority w:val="99"/>
    <w:rsid w:val="008579F6"/>
    <w:pPr>
      <w:widowControl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afffffffb">
    <w:name w:val="Цветовое выделение для Текст"/>
    <w:uiPriority w:val="99"/>
    <w:rsid w:val="008579F6"/>
  </w:style>
  <w:style w:type="table" w:styleId="1fa">
    <w:name w:val="Medium Shading 1"/>
    <w:basedOn w:val="a3"/>
    <w:uiPriority w:val="99"/>
    <w:rsid w:val="0085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FontStyle18">
    <w:name w:val="Font Style18"/>
    <w:uiPriority w:val="99"/>
    <w:rsid w:val="008579F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8579F6"/>
    <w:rPr>
      <w:rFonts w:ascii="Times New Roman" w:hAnsi="Times New Roman" w:cs="Times New Roman"/>
      <w:i/>
      <w:iCs/>
      <w:sz w:val="24"/>
      <w:szCs w:val="24"/>
    </w:rPr>
  </w:style>
  <w:style w:type="numbering" w:customStyle="1" w:styleId="NumericNote">
    <w:name w:val="Numeric Note"/>
    <w:rsid w:val="009540BB"/>
    <w:pPr>
      <w:numPr>
        <w:numId w:val="17"/>
      </w:numPr>
    </w:pPr>
  </w:style>
  <w:style w:type="numbering" w:customStyle="1" w:styleId="AlphaNote">
    <w:name w:val="Alpha Note"/>
    <w:rsid w:val="009540BB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footnote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uiPriority="35" w:qFormat="1"/>
    <w:lsdException w:name="footnote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3A32B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6B2771"/>
    <w:pPr>
      <w:pageBreakBefore/>
      <w:numPr>
        <w:numId w:val="11"/>
      </w:numPr>
      <w:autoSpaceDE/>
      <w:autoSpaceDN/>
      <w:adjustRightInd/>
      <w:spacing w:after="240"/>
      <w:ind w:left="717"/>
      <w:outlineLvl w:val="0"/>
    </w:pPr>
    <w:rPr>
      <w:rFonts w:ascii="Arial" w:hAnsi="Arial" w:cs="Arial"/>
      <w:b/>
      <w:bCs/>
      <w:kern w:val="32"/>
      <w:szCs w:val="32"/>
    </w:rPr>
  </w:style>
  <w:style w:type="paragraph" w:styleId="20">
    <w:name w:val="heading 2"/>
    <w:basedOn w:val="a1"/>
    <w:next w:val="a1"/>
    <w:link w:val="22"/>
    <w:uiPriority w:val="99"/>
    <w:qFormat/>
    <w:rsid w:val="006B2771"/>
    <w:pPr>
      <w:keepNext/>
      <w:numPr>
        <w:ilvl w:val="1"/>
        <w:numId w:val="11"/>
      </w:numPr>
      <w:autoSpaceDE/>
      <w:autoSpaceDN/>
      <w:adjustRightInd/>
      <w:spacing w:before="180" w:after="180"/>
      <w:outlineLvl w:val="1"/>
    </w:pPr>
    <w:rPr>
      <w:rFonts w:ascii="Arial" w:hAnsi="Arial" w:cs="Arial"/>
      <w:b/>
      <w:bCs/>
      <w:iCs/>
      <w:sz w:val="24"/>
    </w:rPr>
  </w:style>
  <w:style w:type="paragraph" w:styleId="30">
    <w:name w:val="heading 3"/>
    <w:basedOn w:val="a1"/>
    <w:next w:val="a1"/>
    <w:link w:val="32"/>
    <w:uiPriority w:val="99"/>
    <w:qFormat/>
    <w:rsid w:val="006B2771"/>
    <w:pPr>
      <w:keepNext/>
      <w:numPr>
        <w:ilvl w:val="2"/>
        <w:numId w:val="11"/>
      </w:numPr>
      <w:autoSpaceDE/>
      <w:autoSpaceDN/>
      <w:adjustRightInd/>
      <w:spacing w:before="120" w:after="12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40">
    <w:name w:val="heading 4"/>
    <w:basedOn w:val="a1"/>
    <w:next w:val="a1"/>
    <w:link w:val="42"/>
    <w:uiPriority w:val="99"/>
    <w:qFormat/>
    <w:rsid w:val="006B2771"/>
    <w:pPr>
      <w:keepNext/>
      <w:numPr>
        <w:ilvl w:val="3"/>
        <w:numId w:val="11"/>
      </w:numPr>
      <w:autoSpaceDE/>
      <w:autoSpaceDN/>
      <w:adjustRightInd/>
      <w:spacing w:before="120" w:after="120"/>
      <w:ind w:firstLine="0"/>
      <w:outlineLvl w:val="3"/>
    </w:pPr>
    <w:rPr>
      <w:rFonts w:ascii="Arial" w:hAnsi="Arial"/>
      <w:bCs/>
      <w:i/>
      <w:sz w:val="20"/>
    </w:rPr>
  </w:style>
  <w:style w:type="paragraph" w:styleId="51">
    <w:name w:val="heading 5"/>
    <w:basedOn w:val="a1"/>
    <w:next w:val="a1"/>
    <w:link w:val="52"/>
    <w:uiPriority w:val="99"/>
    <w:qFormat/>
    <w:rsid w:val="006B2771"/>
    <w:pPr>
      <w:keepNext/>
      <w:shd w:val="clear" w:color="auto" w:fill="FFFFFF"/>
      <w:autoSpaceDE/>
      <w:autoSpaceDN/>
      <w:adjustRightInd/>
      <w:spacing w:before="223" w:line="360" w:lineRule="auto"/>
      <w:ind w:left="32" w:right="-6" w:firstLine="720"/>
      <w:outlineLvl w:val="4"/>
    </w:pPr>
    <w:rPr>
      <w:b/>
      <w:bCs/>
      <w:color w:val="000000"/>
      <w:spacing w:val="-14"/>
      <w:sz w:val="25"/>
      <w:szCs w:val="25"/>
    </w:rPr>
  </w:style>
  <w:style w:type="paragraph" w:styleId="6">
    <w:name w:val="heading 6"/>
    <w:basedOn w:val="a1"/>
    <w:next w:val="a1"/>
    <w:link w:val="60"/>
    <w:uiPriority w:val="99"/>
    <w:qFormat/>
    <w:rsid w:val="006B2771"/>
    <w:pPr>
      <w:autoSpaceDE/>
      <w:autoSpaceDN/>
      <w:adjustRightInd/>
      <w:spacing w:before="280" w:after="100"/>
      <w:ind w:firstLine="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uiPriority w:val="99"/>
    <w:qFormat/>
    <w:rsid w:val="006B2771"/>
    <w:pPr>
      <w:keepNext/>
      <w:shd w:val="clear" w:color="auto" w:fill="FFFFFF"/>
      <w:autoSpaceDE/>
      <w:autoSpaceDN/>
      <w:adjustRightInd/>
      <w:spacing w:before="220" w:line="360" w:lineRule="auto"/>
      <w:ind w:left="19" w:right="819" w:firstLine="720"/>
      <w:outlineLvl w:val="6"/>
    </w:pPr>
    <w:rPr>
      <w:b/>
      <w:bCs/>
      <w:spacing w:val="-8"/>
      <w:sz w:val="24"/>
      <w:szCs w:val="26"/>
    </w:rPr>
  </w:style>
  <w:style w:type="paragraph" w:styleId="8">
    <w:name w:val="heading 8"/>
    <w:basedOn w:val="a1"/>
    <w:next w:val="a1"/>
    <w:link w:val="80"/>
    <w:uiPriority w:val="99"/>
    <w:qFormat/>
    <w:rsid w:val="006B2771"/>
    <w:pPr>
      <w:autoSpaceDE/>
      <w:autoSpaceDN/>
      <w:adjustRightInd/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6B2771"/>
    <w:pPr>
      <w:autoSpaceDE/>
      <w:autoSpaceDN/>
      <w:adjustRightInd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aliases w:val="Знак Char"/>
    <w:uiPriority w:val="9"/>
    <w:rsid w:val="00954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0"/>
    <w:uiPriority w:val="99"/>
    <w:locked/>
    <w:rsid w:val="006B2771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32">
    <w:name w:val="Заголовок 3 Знак"/>
    <w:link w:val="30"/>
    <w:uiPriority w:val="99"/>
    <w:locked/>
    <w:rsid w:val="006B2771"/>
    <w:rPr>
      <w:rFonts w:ascii="Arial" w:eastAsia="Times New Roman" w:hAnsi="Arial" w:cs="Arial"/>
      <w:b/>
      <w:bCs/>
      <w:i/>
      <w:sz w:val="20"/>
      <w:szCs w:val="26"/>
    </w:rPr>
  </w:style>
  <w:style w:type="character" w:customStyle="1" w:styleId="42">
    <w:name w:val="Заголовок 4 Знак"/>
    <w:link w:val="40"/>
    <w:uiPriority w:val="99"/>
    <w:locked/>
    <w:rsid w:val="006B2771"/>
    <w:rPr>
      <w:rFonts w:ascii="Arial" w:eastAsia="Times New Roman" w:hAnsi="Arial"/>
      <w:bCs/>
      <w:i/>
      <w:sz w:val="20"/>
      <w:szCs w:val="28"/>
    </w:rPr>
  </w:style>
  <w:style w:type="character" w:customStyle="1" w:styleId="52">
    <w:name w:val="Заголовок 5 Знак"/>
    <w:link w:val="51"/>
    <w:uiPriority w:val="99"/>
    <w:locked/>
    <w:rsid w:val="006B2771"/>
    <w:rPr>
      <w:rFonts w:ascii="Times New Roman" w:hAnsi="Times New Roman" w:cs="Times New Roman"/>
      <w:b/>
      <w:bCs/>
      <w:color w:val="000000"/>
      <w:spacing w:val="-14"/>
      <w:sz w:val="25"/>
      <w:szCs w:val="25"/>
      <w:shd w:val="clear" w:color="auto" w:fill="FFFFFF"/>
      <w:lang w:eastAsia="ru-RU"/>
    </w:rPr>
  </w:style>
  <w:style w:type="character" w:customStyle="1" w:styleId="60">
    <w:name w:val="Заголовок 6 Знак"/>
    <w:link w:val="6"/>
    <w:uiPriority w:val="99"/>
    <w:locked/>
    <w:rsid w:val="006B2771"/>
    <w:rPr>
      <w:rFonts w:ascii="Cambria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link w:val="7"/>
    <w:uiPriority w:val="99"/>
    <w:locked/>
    <w:rsid w:val="006B2771"/>
    <w:rPr>
      <w:rFonts w:ascii="Times New Roman" w:hAnsi="Times New Roman" w:cs="Times New Roman"/>
      <w:b/>
      <w:bCs/>
      <w:spacing w:val="-8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6B277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6B2771"/>
    <w:rPr>
      <w:rFonts w:ascii="Arial" w:hAnsi="Arial" w:cs="Arial"/>
      <w:lang w:eastAsia="ru-RU"/>
    </w:rPr>
  </w:style>
  <w:style w:type="character" w:styleId="a5">
    <w:name w:val="Hyperlink"/>
    <w:uiPriority w:val="99"/>
    <w:rsid w:val="00D55FF0"/>
    <w:rPr>
      <w:rFonts w:cs="Times New Roman"/>
      <w:color w:val="0000FF"/>
      <w:u w:val="single"/>
    </w:rPr>
  </w:style>
  <w:style w:type="paragraph" w:customStyle="1" w:styleId="23">
    <w:name w:val="Обычный2"/>
    <w:uiPriority w:val="99"/>
    <w:rsid w:val="00D55FF0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table" w:styleId="a6">
    <w:name w:val="Table Grid"/>
    <w:basedOn w:val="a3"/>
    <w:uiPriority w:val="99"/>
    <w:rsid w:val="00D5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Обычный5"/>
    <w:uiPriority w:val="99"/>
    <w:rsid w:val="001F7A0C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7">
    <w:name w:val="Balloon Text"/>
    <w:basedOn w:val="a1"/>
    <w:link w:val="a8"/>
    <w:uiPriority w:val="99"/>
    <w:rsid w:val="001F7A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1F7A0C"/>
    <w:rPr>
      <w:rFonts w:ascii="Tahoma" w:hAnsi="Tahoma" w:cs="Tahoma"/>
      <w:sz w:val="16"/>
      <w:szCs w:val="16"/>
      <w:lang w:eastAsia="ru-RU"/>
    </w:rPr>
  </w:style>
  <w:style w:type="character" w:styleId="a9">
    <w:name w:val="Placeholder Text"/>
    <w:uiPriority w:val="99"/>
    <w:rsid w:val="001F7A0C"/>
    <w:rPr>
      <w:rFonts w:cs="Times New Roman"/>
      <w:color w:val="808080"/>
    </w:rPr>
  </w:style>
  <w:style w:type="paragraph" w:styleId="aa">
    <w:name w:val="header"/>
    <w:basedOn w:val="a1"/>
    <w:link w:val="ab"/>
    <w:uiPriority w:val="99"/>
    <w:rsid w:val="00006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06135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,Знак11"/>
    <w:basedOn w:val="a1"/>
    <w:link w:val="ad"/>
    <w:uiPriority w:val="99"/>
    <w:rsid w:val="00006135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,Знак11 Char"/>
    <w:uiPriority w:val="99"/>
    <w:semiHidden/>
    <w:rsid w:val="009540BB"/>
    <w:rPr>
      <w:rFonts w:ascii="Times New Roman" w:eastAsia="Times New Roman" w:hAnsi="Times New Roman"/>
      <w:sz w:val="28"/>
      <w:szCs w:val="28"/>
    </w:rPr>
  </w:style>
  <w:style w:type="character" w:customStyle="1" w:styleId="ad">
    <w:name w:val="Нижний колонтитул Знак"/>
    <w:aliases w:val="Знак1 Знак,Знак11 Знак"/>
    <w:link w:val="ac"/>
    <w:uiPriority w:val="99"/>
    <w:locked/>
    <w:rsid w:val="00006135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footnote text"/>
    <w:aliases w:val="single space,Текст сноски-FN,Footnote Text Char Знак Знак,Footnote Text Char Знак,Fußnote,Стиль текста сноски,Текст сноски Знак Знак,Текст сноски Знак Знак Знак Знак Знак Знак Знак Знак,Текст сноски Знак Знак Знак Знак Знак Знак Знак,ft"/>
    <w:basedOn w:val="a1"/>
    <w:link w:val="af"/>
    <w:uiPriority w:val="99"/>
    <w:rsid w:val="00CB5AEE"/>
    <w:rPr>
      <w:sz w:val="20"/>
      <w:szCs w:val="20"/>
    </w:rPr>
  </w:style>
  <w:style w:type="character" w:customStyle="1" w:styleId="FootnoteTextChar">
    <w:name w:val="Footnote Text Char"/>
    <w:aliases w:val="single space Char,Текст сноски-FN Char,Footnote Text Char Знак Знак Char,Footnote Text Char Знак Char,Fußnote Char,Стиль текста сноски Char,Текст сноски Знак Знак Char,Текст сноски Знак Знак Знак Знак Знак Знак Знак Знак Char,ft Char"/>
    <w:uiPriority w:val="99"/>
    <w:semiHidden/>
    <w:locked/>
    <w:rsid w:val="006B2771"/>
    <w:rPr>
      <w:rFonts w:ascii="Arial" w:hAnsi="Arial"/>
      <w:sz w:val="20"/>
    </w:rPr>
  </w:style>
  <w:style w:type="character" w:customStyle="1" w:styleId="af">
    <w:name w:val="Текст сноски Знак"/>
    <w:aliases w:val="single space Знак,Текст сноски-FN Знак,Footnote Text Char Знак Знак Знак,Footnote Text Char Знак Знак1,Fußnote Знак,Стиль текста сноски Знак,Текст сноски Знак Знак Знак,Текст сноски Знак Знак Знак Знак Знак Знак Знак Знак Знак,ft Знак"/>
    <w:link w:val="ae"/>
    <w:uiPriority w:val="99"/>
    <w:locked/>
    <w:rsid w:val="00CB5AEE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CB5AEE"/>
    <w:rPr>
      <w:rFonts w:cs="Times New Roman"/>
      <w:vertAlign w:val="superscript"/>
    </w:rPr>
  </w:style>
  <w:style w:type="character" w:customStyle="1" w:styleId="10">
    <w:name w:val="Заголовок 1 Знак"/>
    <w:aliases w:val="Знак Знак"/>
    <w:link w:val="1"/>
    <w:uiPriority w:val="99"/>
    <w:locked/>
    <w:rsid w:val="006B2771"/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af1">
    <w:name w:val="Абзац"/>
    <w:basedOn w:val="a1"/>
    <w:uiPriority w:val="99"/>
    <w:rsid w:val="006B2771"/>
    <w:pPr>
      <w:autoSpaceDE/>
      <w:autoSpaceDN/>
      <w:adjustRightInd/>
      <w:spacing w:before="120" w:line="360" w:lineRule="auto"/>
      <w:ind w:firstLine="851"/>
    </w:pPr>
    <w:rPr>
      <w:szCs w:val="20"/>
    </w:rPr>
  </w:style>
  <w:style w:type="paragraph" w:styleId="af2">
    <w:name w:val="List Paragraph"/>
    <w:basedOn w:val="a1"/>
    <w:uiPriority w:val="99"/>
    <w:qFormat/>
    <w:rsid w:val="006B2771"/>
    <w:pPr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table" w:customStyle="1" w:styleId="11">
    <w:name w:val="Сетка таблицы1"/>
    <w:uiPriority w:val="99"/>
    <w:rsid w:val="006B2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B277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B2771"/>
    <w:rPr>
      <w:rFonts w:ascii="Calibri" w:hAnsi="Calibri"/>
      <w:sz w:val="22"/>
      <w:lang w:eastAsia="ru-RU"/>
    </w:rPr>
  </w:style>
  <w:style w:type="character" w:styleId="af3">
    <w:name w:val="page number"/>
    <w:uiPriority w:val="99"/>
    <w:rsid w:val="006B2771"/>
    <w:rPr>
      <w:rFonts w:cs="Times New Roman"/>
    </w:rPr>
  </w:style>
  <w:style w:type="paragraph" w:styleId="12">
    <w:name w:val="toc 1"/>
    <w:basedOn w:val="a1"/>
    <w:next w:val="a1"/>
    <w:autoRedefine/>
    <w:uiPriority w:val="99"/>
    <w:rsid w:val="006B2771"/>
    <w:pPr>
      <w:tabs>
        <w:tab w:val="right" w:pos="7496"/>
      </w:tabs>
      <w:autoSpaceDE/>
      <w:autoSpaceDN/>
      <w:adjustRightInd/>
      <w:spacing w:before="120"/>
      <w:ind w:firstLine="0"/>
      <w:jc w:val="left"/>
    </w:pPr>
    <w:rPr>
      <w:rFonts w:ascii="Cambria" w:hAnsi="Cambria"/>
      <w:b/>
      <w:caps/>
      <w:sz w:val="24"/>
      <w:szCs w:val="24"/>
    </w:rPr>
  </w:style>
  <w:style w:type="paragraph" w:styleId="24">
    <w:name w:val="toc 2"/>
    <w:basedOn w:val="a1"/>
    <w:next w:val="a1"/>
    <w:autoRedefine/>
    <w:uiPriority w:val="99"/>
    <w:rsid w:val="006B2771"/>
    <w:pPr>
      <w:autoSpaceDE/>
      <w:autoSpaceDN/>
      <w:adjustRightInd/>
      <w:spacing w:before="240"/>
      <w:ind w:firstLine="0"/>
      <w:jc w:val="left"/>
    </w:pPr>
    <w:rPr>
      <w:rFonts w:ascii="Calibri" w:hAnsi="Calibri"/>
      <w:b/>
      <w:sz w:val="20"/>
      <w:szCs w:val="20"/>
    </w:rPr>
  </w:style>
  <w:style w:type="paragraph" w:styleId="33">
    <w:name w:val="toc 3"/>
    <w:basedOn w:val="a1"/>
    <w:next w:val="a1"/>
    <w:autoRedefine/>
    <w:uiPriority w:val="99"/>
    <w:rsid w:val="006B2771"/>
    <w:pPr>
      <w:autoSpaceDE/>
      <w:autoSpaceDN/>
      <w:adjustRightInd/>
      <w:ind w:left="240" w:firstLine="0"/>
      <w:jc w:val="left"/>
    </w:pPr>
    <w:rPr>
      <w:rFonts w:ascii="Calibri" w:hAnsi="Calibri"/>
      <w:sz w:val="20"/>
      <w:szCs w:val="20"/>
    </w:rPr>
  </w:style>
  <w:style w:type="paragraph" w:styleId="43">
    <w:name w:val="toc 4"/>
    <w:basedOn w:val="a1"/>
    <w:next w:val="a1"/>
    <w:autoRedefine/>
    <w:uiPriority w:val="99"/>
    <w:rsid w:val="006B2771"/>
    <w:pPr>
      <w:autoSpaceDE/>
      <w:autoSpaceDN/>
      <w:adjustRightInd/>
      <w:ind w:left="480" w:firstLine="0"/>
      <w:jc w:val="left"/>
    </w:pPr>
    <w:rPr>
      <w:rFonts w:ascii="Calibri" w:hAnsi="Calibri"/>
      <w:sz w:val="20"/>
      <w:szCs w:val="20"/>
    </w:rPr>
  </w:style>
  <w:style w:type="paragraph" w:styleId="54">
    <w:name w:val="toc 5"/>
    <w:basedOn w:val="a1"/>
    <w:next w:val="a1"/>
    <w:autoRedefine/>
    <w:uiPriority w:val="99"/>
    <w:rsid w:val="006B2771"/>
    <w:pPr>
      <w:autoSpaceDE/>
      <w:autoSpaceDN/>
      <w:adjustRightInd/>
      <w:ind w:left="720" w:firstLine="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1"/>
    <w:next w:val="a1"/>
    <w:autoRedefine/>
    <w:uiPriority w:val="99"/>
    <w:rsid w:val="006B2771"/>
    <w:pPr>
      <w:autoSpaceDE/>
      <w:autoSpaceDN/>
      <w:adjustRightInd/>
      <w:ind w:left="960" w:firstLine="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1"/>
    <w:next w:val="a1"/>
    <w:autoRedefine/>
    <w:uiPriority w:val="99"/>
    <w:rsid w:val="006B2771"/>
    <w:pPr>
      <w:autoSpaceDE/>
      <w:autoSpaceDN/>
      <w:adjustRightInd/>
      <w:ind w:left="1200" w:firstLine="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1"/>
    <w:next w:val="a1"/>
    <w:autoRedefine/>
    <w:uiPriority w:val="99"/>
    <w:rsid w:val="006B2771"/>
    <w:pPr>
      <w:autoSpaceDE/>
      <w:autoSpaceDN/>
      <w:adjustRightInd/>
      <w:ind w:left="1440" w:firstLine="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1"/>
    <w:next w:val="a1"/>
    <w:autoRedefine/>
    <w:uiPriority w:val="99"/>
    <w:rsid w:val="006B2771"/>
    <w:pPr>
      <w:autoSpaceDE/>
      <w:autoSpaceDN/>
      <w:adjustRightInd/>
      <w:ind w:left="1680" w:firstLine="0"/>
      <w:jc w:val="left"/>
    </w:pPr>
    <w:rPr>
      <w:rFonts w:ascii="Calibri" w:hAnsi="Calibri"/>
      <w:sz w:val="20"/>
      <w:szCs w:val="20"/>
    </w:rPr>
  </w:style>
  <w:style w:type="paragraph" w:styleId="25">
    <w:name w:val="Body Text 2"/>
    <w:basedOn w:val="a1"/>
    <w:link w:val="26"/>
    <w:uiPriority w:val="99"/>
    <w:rsid w:val="006B2771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locked/>
    <w:rsid w:val="006B277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aliases w:val="Основной текст Знак1,Основной текст Знак Знак,Основной текст Знак Знак Знак"/>
    <w:basedOn w:val="a1"/>
    <w:link w:val="27"/>
    <w:uiPriority w:val="99"/>
    <w:rsid w:val="006B2771"/>
    <w:pPr>
      <w:autoSpaceDE/>
      <w:autoSpaceDN/>
      <w:adjustRightInd/>
      <w:spacing w:before="120"/>
      <w:ind w:firstLine="0"/>
    </w:pPr>
    <w:rPr>
      <w:sz w:val="24"/>
      <w:szCs w:val="20"/>
    </w:rPr>
  </w:style>
  <w:style w:type="character" w:customStyle="1" w:styleId="27">
    <w:name w:val="Основной текст Знак2"/>
    <w:aliases w:val="Основной текст Знак1 Знак,Основной текст Знак Знак Знак1,Основной текст Знак Знак Знак Знак"/>
    <w:link w:val="af4"/>
    <w:uiPriority w:val="99"/>
    <w:locked/>
    <w:rsid w:val="006B2771"/>
    <w:rPr>
      <w:rFonts w:ascii="Times New Roman" w:hAnsi="Times New Roman"/>
      <w:sz w:val="20"/>
      <w:lang w:eastAsia="ru-RU"/>
    </w:rPr>
  </w:style>
  <w:style w:type="character" w:customStyle="1" w:styleId="af5">
    <w:name w:val="Основной текст Знак"/>
    <w:uiPriority w:val="99"/>
    <w:rsid w:val="006B277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3">
    <w:name w:val="1"/>
    <w:basedOn w:val="a1"/>
    <w:next w:val="af6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eastAsia="Arial Unicode MS" w:hAnsi="Verdana" w:cs="Arial Unicode MS"/>
      <w:sz w:val="22"/>
      <w:szCs w:val="22"/>
    </w:rPr>
  </w:style>
  <w:style w:type="paragraph" w:styleId="af6">
    <w:name w:val="Normal (Web)"/>
    <w:basedOn w:val="a1"/>
    <w:uiPriority w:val="99"/>
    <w:rsid w:val="006B2771"/>
    <w:pPr>
      <w:autoSpaceDE/>
      <w:autoSpaceDN/>
      <w:adjustRightInd/>
      <w:ind w:firstLine="0"/>
      <w:jc w:val="left"/>
    </w:pPr>
    <w:rPr>
      <w:sz w:val="24"/>
      <w:szCs w:val="24"/>
    </w:rPr>
  </w:style>
  <w:style w:type="paragraph" w:customStyle="1" w:styleId="Iauiue">
    <w:name w:val="Iau?iue"/>
    <w:uiPriority w:val="99"/>
    <w:rsid w:val="006B2771"/>
    <w:pPr>
      <w:widowControl w:val="0"/>
    </w:pPr>
    <w:rPr>
      <w:rFonts w:ascii="Times New Roman" w:eastAsia="Times New Roman" w:hAnsi="Times New Roman"/>
    </w:rPr>
  </w:style>
  <w:style w:type="paragraph" w:customStyle="1" w:styleId="1KGK9">
    <w:name w:val="1KG=K9"/>
    <w:uiPriority w:val="99"/>
    <w:rsid w:val="006B2771"/>
    <w:pPr>
      <w:snapToGrid w:val="0"/>
    </w:pPr>
    <w:rPr>
      <w:rFonts w:ascii="MS Sans Serif" w:eastAsia="Times New Roman" w:hAnsi="MS Sans Serif"/>
      <w:sz w:val="24"/>
    </w:rPr>
  </w:style>
  <w:style w:type="paragraph" w:styleId="34">
    <w:name w:val="Body Text 3"/>
    <w:basedOn w:val="a1"/>
    <w:link w:val="35"/>
    <w:uiPriority w:val="99"/>
    <w:rsid w:val="006B2771"/>
    <w:pPr>
      <w:autoSpaceDE/>
      <w:autoSpaceDN/>
      <w:adjustRightInd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6B2771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Body Text Indent"/>
    <w:aliases w:val="Основной текст 1,Нумерованный список !!,Надин стиль"/>
    <w:basedOn w:val="a1"/>
    <w:link w:val="af8"/>
    <w:uiPriority w:val="99"/>
    <w:rsid w:val="006B2771"/>
    <w:pPr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link w:val="af7"/>
    <w:uiPriority w:val="99"/>
    <w:locked/>
    <w:rsid w:val="006B27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uiPriority w:val="99"/>
    <w:rsid w:val="006B2771"/>
    <w:pPr>
      <w:autoSpaceDE/>
      <w:autoSpaceDN/>
      <w:adjustRightInd/>
      <w:ind w:firstLine="360"/>
    </w:pPr>
    <w:rPr>
      <w:sz w:val="24"/>
      <w:szCs w:val="20"/>
    </w:rPr>
  </w:style>
  <w:style w:type="paragraph" w:styleId="28">
    <w:name w:val="Body Text Indent 2"/>
    <w:basedOn w:val="a1"/>
    <w:link w:val="29"/>
    <w:uiPriority w:val="99"/>
    <w:rsid w:val="006B2771"/>
    <w:pPr>
      <w:autoSpaceDE/>
      <w:autoSpaceDN/>
      <w:adjustRightInd/>
      <w:spacing w:after="120" w:line="480" w:lineRule="auto"/>
      <w:ind w:left="283" w:firstLine="0"/>
      <w:jc w:val="left"/>
    </w:pPr>
    <w:rPr>
      <w:rFonts w:eastAsia="MS Mincho"/>
      <w:sz w:val="24"/>
      <w:szCs w:val="24"/>
      <w:lang w:eastAsia="ja-JP"/>
    </w:rPr>
  </w:style>
  <w:style w:type="character" w:customStyle="1" w:styleId="29">
    <w:name w:val="Основной текст с отступом 2 Знак"/>
    <w:link w:val="28"/>
    <w:uiPriority w:val="99"/>
    <w:locked/>
    <w:rsid w:val="006B277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Indent 3"/>
    <w:aliases w:val="дисер"/>
    <w:basedOn w:val="a1"/>
    <w:link w:val="37"/>
    <w:uiPriority w:val="99"/>
    <w:rsid w:val="006B2771"/>
    <w:pPr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aliases w:val="дисер Знак"/>
    <w:link w:val="36"/>
    <w:uiPriority w:val="99"/>
    <w:locked/>
    <w:rsid w:val="006B2771"/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1"/>
    <w:next w:val="a1"/>
    <w:link w:val="afa"/>
    <w:uiPriority w:val="99"/>
    <w:rsid w:val="006B2771"/>
    <w:pPr>
      <w:autoSpaceDE/>
      <w:autoSpaceDN/>
      <w:adjustRightInd/>
      <w:ind w:firstLine="0"/>
      <w:jc w:val="left"/>
    </w:pPr>
    <w:rPr>
      <w:rFonts w:ascii="Cambria" w:eastAsia="Calibri" w:hAnsi="Cambria"/>
      <w:i/>
      <w:color w:val="5A5A5A"/>
      <w:sz w:val="24"/>
      <w:szCs w:val="20"/>
    </w:rPr>
  </w:style>
  <w:style w:type="character" w:customStyle="1" w:styleId="afa">
    <w:name w:val="Цитата Знак"/>
    <w:link w:val="af9"/>
    <w:uiPriority w:val="99"/>
    <w:locked/>
    <w:rsid w:val="006B2771"/>
    <w:rPr>
      <w:rFonts w:ascii="Cambria" w:eastAsia="Times New Roman" w:hAnsi="Cambria"/>
      <w:i/>
      <w:color w:val="5A5A5A"/>
      <w:sz w:val="20"/>
      <w:lang w:eastAsia="ru-RU"/>
    </w:rPr>
  </w:style>
  <w:style w:type="paragraph" w:customStyle="1" w:styleId="Normln">
    <w:name w:val="Normln"/>
    <w:uiPriority w:val="99"/>
    <w:rsid w:val="006B2771"/>
    <w:pPr>
      <w:autoSpaceDE w:val="0"/>
      <w:autoSpaceDN w:val="0"/>
      <w:adjustRightInd w:val="0"/>
    </w:pPr>
    <w:rPr>
      <w:rFonts w:ascii="MS Sans Serif" w:eastAsia="Times New Roman" w:hAnsi="MS Sans Serif"/>
      <w:szCs w:val="24"/>
      <w:lang w:val="cs-CZ" w:eastAsia="cs-CZ"/>
    </w:rPr>
  </w:style>
  <w:style w:type="paragraph" w:styleId="afb">
    <w:name w:val="Title"/>
    <w:basedOn w:val="a1"/>
    <w:link w:val="afc"/>
    <w:uiPriority w:val="99"/>
    <w:qFormat/>
    <w:rsid w:val="006B2771"/>
    <w:pPr>
      <w:autoSpaceDE/>
      <w:autoSpaceDN/>
      <w:adjustRightInd/>
      <w:ind w:firstLine="0"/>
      <w:jc w:val="center"/>
    </w:pPr>
    <w:rPr>
      <w:b/>
      <w:bCs/>
      <w:sz w:val="32"/>
      <w:szCs w:val="24"/>
    </w:rPr>
  </w:style>
  <w:style w:type="character" w:customStyle="1" w:styleId="afc">
    <w:name w:val="Название Знак"/>
    <w:link w:val="afb"/>
    <w:uiPriority w:val="99"/>
    <w:locked/>
    <w:rsid w:val="006B277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d">
    <w:name w:val="Strong"/>
    <w:uiPriority w:val="99"/>
    <w:qFormat/>
    <w:rsid w:val="006B2771"/>
    <w:rPr>
      <w:rFonts w:cs="Times New Roman"/>
      <w:b/>
    </w:rPr>
  </w:style>
  <w:style w:type="paragraph" w:customStyle="1" w:styleId="14">
    <w:name w:val="Знак Знак1 Знак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аголовок 1"/>
    <w:basedOn w:val="a1"/>
    <w:next w:val="a1"/>
    <w:uiPriority w:val="99"/>
    <w:rsid w:val="006B2771"/>
    <w:pPr>
      <w:keepNext/>
      <w:overflowPunct w:val="0"/>
      <w:ind w:firstLine="0"/>
      <w:jc w:val="right"/>
      <w:textAlignment w:val="baseline"/>
    </w:pPr>
    <w:rPr>
      <w:b/>
      <w:sz w:val="32"/>
      <w:szCs w:val="20"/>
    </w:rPr>
  </w:style>
  <w:style w:type="paragraph" w:customStyle="1" w:styleId="afe">
    <w:name w:val="основной"/>
    <w:basedOn w:val="a1"/>
    <w:link w:val="aff"/>
    <w:autoRedefine/>
    <w:uiPriority w:val="99"/>
    <w:rsid w:val="006B2771"/>
    <w:pPr>
      <w:autoSpaceDE/>
      <w:autoSpaceDN/>
      <w:adjustRightInd/>
      <w:spacing w:before="120"/>
      <w:ind w:firstLine="0"/>
    </w:pPr>
    <w:rPr>
      <w:rFonts w:eastAsia="Calibri"/>
      <w:sz w:val="24"/>
      <w:szCs w:val="20"/>
    </w:rPr>
  </w:style>
  <w:style w:type="character" w:customStyle="1" w:styleId="aff">
    <w:name w:val="основной Знак"/>
    <w:link w:val="afe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aff0">
    <w:name w:val="текст"/>
    <w:basedOn w:val="20"/>
    <w:link w:val="aff1"/>
    <w:uiPriority w:val="99"/>
    <w:rsid w:val="006B2771"/>
    <w:pPr>
      <w:keepNext w:val="0"/>
      <w:numPr>
        <w:ilvl w:val="0"/>
        <w:numId w:val="0"/>
      </w:numPr>
      <w:spacing w:before="120" w:after="0"/>
    </w:pPr>
    <w:rPr>
      <w:rFonts w:ascii="Times New Roman" w:eastAsia="Calibri" w:hAnsi="Times New Roman" w:cs="Times New Roman"/>
      <w:b w:val="0"/>
      <w:bCs w:val="0"/>
      <w:iCs w:val="0"/>
      <w:szCs w:val="20"/>
    </w:rPr>
  </w:style>
  <w:style w:type="character" w:customStyle="1" w:styleId="aff1">
    <w:name w:val="текст Знак"/>
    <w:link w:val="aff0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16">
    <w:name w:val="Стиль1 Знак Знак Знак Знак Знак Знак"/>
    <w:basedOn w:val="a1"/>
    <w:link w:val="17"/>
    <w:uiPriority w:val="99"/>
    <w:rsid w:val="006B2771"/>
    <w:pPr>
      <w:autoSpaceDE/>
      <w:autoSpaceDN/>
      <w:adjustRightInd/>
      <w:spacing w:line="360" w:lineRule="auto"/>
    </w:pPr>
    <w:rPr>
      <w:rFonts w:eastAsia="Calibri"/>
      <w:sz w:val="24"/>
      <w:szCs w:val="20"/>
    </w:rPr>
  </w:style>
  <w:style w:type="character" w:customStyle="1" w:styleId="17">
    <w:name w:val="Стиль1 Знак Знак Знак Знак Знак Знак Знак"/>
    <w:link w:val="16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110">
    <w:name w:val="Стиль1 Знак1"/>
    <w:basedOn w:val="a1"/>
    <w:link w:val="111"/>
    <w:uiPriority w:val="99"/>
    <w:rsid w:val="006B2771"/>
    <w:pPr>
      <w:overflowPunct w:val="0"/>
      <w:ind w:firstLine="720"/>
      <w:textAlignment w:val="baseline"/>
    </w:pPr>
    <w:rPr>
      <w:rFonts w:ascii="Arial" w:eastAsia="Calibri" w:hAnsi="Arial"/>
      <w:sz w:val="24"/>
      <w:szCs w:val="20"/>
    </w:rPr>
  </w:style>
  <w:style w:type="character" w:customStyle="1" w:styleId="111">
    <w:name w:val="Стиль1 Знак1 Знак"/>
    <w:link w:val="110"/>
    <w:uiPriority w:val="99"/>
    <w:locked/>
    <w:rsid w:val="006B2771"/>
    <w:rPr>
      <w:rFonts w:ascii="Arial" w:eastAsia="Times New Roman" w:hAnsi="Arial"/>
      <w:sz w:val="20"/>
      <w:lang w:eastAsia="ru-RU"/>
    </w:rPr>
  </w:style>
  <w:style w:type="paragraph" w:styleId="aff2">
    <w:name w:val="caption"/>
    <w:aliases w:val="(таблиц и рисунков),Название объекта Знак1,Название объекта Зна...,Название объекта Знак Знак,Название объекта Знак2 Знак Знак,Название объекта Знак1 Знак Знак1 Знак,Название объекта Знак Знак Знак Знак1 Знак,Название таблицы"/>
    <w:basedOn w:val="a1"/>
    <w:next w:val="a1"/>
    <w:link w:val="aff3"/>
    <w:uiPriority w:val="99"/>
    <w:qFormat/>
    <w:rsid w:val="006B2771"/>
    <w:pPr>
      <w:autoSpaceDE/>
      <w:autoSpaceDN/>
      <w:adjustRightInd/>
      <w:ind w:firstLine="360"/>
      <w:jc w:val="left"/>
    </w:pPr>
    <w:rPr>
      <w:rFonts w:ascii="Calibri" w:hAnsi="Calibri"/>
      <w:b/>
      <w:bCs/>
      <w:sz w:val="18"/>
      <w:szCs w:val="18"/>
      <w:lang w:val="en-US"/>
    </w:rPr>
  </w:style>
  <w:style w:type="character" w:customStyle="1" w:styleId="aff3">
    <w:name w:val="Название объекта Знак"/>
    <w:aliases w:val="(таблиц и рисунков) Знак,Название объекта Знак1 Знак,Название объекта Зна... Знак,Название объекта Знак Знак Знак,Название объекта Знак2 Знак Знак Знак,Название объекта Знак1 Знак Знак1 Знак Знак,Название таблицы Знак"/>
    <w:link w:val="aff2"/>
    <w:uiPriority w:val="99"/>
    <w:locked/>
    <w:rsid w:val="006B2771"/>
    <w:rPr>
      <w:rFonts w:ascii="Calibri" w:hAnsi="Calibri"/>
      <w:b/>
      <w:sz w:val="18"/>
      <w:lang w:val="en-US"/>
    </w:rPr>
  </w:style>
  <w:style w:type="paragraph" w:styleId="aff4">
    <w:name w:val="Subtitle"/>
    <w:basedOn w:val="a1"/>
    <w:next w:val="a1"/>
    <w:link w:val="aff5"/>
    <w:uiPriority w:val="99"/>
    <w:qFormat/>
    <w:rsid w:val="006B2771"/>
    <w:pPr>
      <w:autoSpaceDE/>
      <w:autoSpaceDN/>
      <w:adjustRightInd/>
      <w:spacing w:before="200" w:after="900"/>
      <w:ind w:firstLine="0"/>
      <w:jc w:val="right"/>
    </w:pPr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aff5">
    <w:name w:val="Подзаголовок Знак"/>
    <w:link w:val="aff4"/>
    <w:uiPriority w:val="99"/>
    <w:locked/>
    <w:rsid w:val="006B2771"/>
    <w:rPr>
      <w:rFonts w:ascii="Calibri" w:hAnsi="Calibri" w:cs="Times New Roman"/>
      <w:i/>
      <w:iCs/>
      <w:sz w:val="24"/>
      <w:szCs w:val="24"/>
      <w:lang w:val="en-US"/>
    </w:rPr>
  </w:style>
  <w:style w:type="character" w:styleId="aff6">
    <w:name w:val="Emphasis"/>
    <w:uiPriority w:val="99"/>
    <w:qFormat/>
    <w:rsid w:val="006B2771"/>
    <w:rPr>
      <w:rFonts w:cs="Times New Roman"/>
      <w:b/>
      <w:i/>
      <w:color w:val="5A5A5A"/>
    </w:rPr>
  </w:style>
  <w:style w:type="paragraph" w:styleId="aff7">
    <w:name w:val="No Spacing"/>
    <w:basedOn w:val="a1"/>
    <w:link w:val="aff8"/>
    <w:uiPriority w:val="99"/>
    <w:qFormat/>
    <w:rsid w:val="006B2771"/>
    <w:pPr>
      <w:autoSpaceDE/>
      <w:autoSpaceDN/>
      <w:adjustRightInd/>
      <w:ind w:firstLine="0"/>
      <w:jc w:val="left"/>
    </w:pPr>
    <w:rPr>
      <w:rFonts w:ascii="Calibri" w:eastAsia="Calibri" w:hAnsi="Calibri"/>
      <w:sz w:val="20"/>
      <w:szCs w:val="20"/>
      <w:lang w:val="en-US"/>
    </w:rPr>
  </w:style>
  <w:style w:type="character" w:customStyle="1" w:styleId="aff8">
    <w:name w:val="Без интервала Знак"/>
    <w:link w:val="aff7"/>
    <w:uiPriority w:val="99"/>
    <w:locked/>
    <w:rsid w:val="006B2771"/>
    <w:rPr>
      <w:rFonts w:ascii="Calibri" w:eastAsia="Times New Roman" w:hAnsi="Calibri"/>
      <w:sz w:val="20"/>
      <w:lang w:val="en-US" w:eastAsia="ru-RU"/>
    </w:rPr>
  </w:style>
  <w:style w:type="paragraph" w:styleId="aff9">
    <w:name w:val="Intense Quote"/>
    <w:basedOn w:val="a1"/>
    <w:next w:val="a1"/>
    <w:link w:val="affa"/>
    <w:uiPriority w:val="99"/>
    <w:qFormat/>
    <w:rsid w:val="006B277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affa">
    <w:name w:val="Выделенная цитата Знак"/>
    <w:link w:val="aff9"/>
    <w:uiPriority w:val="99"/>
    <w:locked/>
    <w:rsid w:val="006B2771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eastAsia="ru-RU"/>
    </w:rPr>
  </w:style>
  <w:style w:type="character" w:styleId="affb">
    <w:name w:val="Subtle Emphasis"/>
    <w:uiPriority w:val="99"/>
    <w:qFormat/>
    <w:rsid w:val="006B2771"/>
    <w:rPr>
      <w:i/>
      <w:color w:val="5A5A5A"/>
    </w:rPr>
  </w:style>
  <w:style w:type="character" w:styleId="affc">
    <w:name w:val="Intense Emphasis"/>
    <w:uiPriority w:val="99"/>
    <w:qFormat/>
    <w:rsid w:val="006B2771"/>
    <w:rPr>
      <w:b/>
      <w:i/>
      <w:color w:val="4F81BD"/>
      <w:sz w:val="22"/>
    </w:rPr>
  </w:style>
  <w:style w:type="character" w:styleId="affd">
    <w:name w:val="Subtle Reference"/>
    <w:uiPriority w:val="99"/>
    <w:qFormat/>
    <w:rsid w:val="006B2771"/>
    <w:rPr>
      <w:color w:val="auto"/>
      <w:u w:val="single" w:color="9BBB59"/>
    </w:rPr>
  </w:style>
  <w:style w:type="character" w:styleId="affe">
    <w:name w:val="Intense Reference"/>
    <w:uiPriority w:val="99"/>
    <w:qFormat/>
    <w:rsid w:val="006B2771"/>
    <w:rPr>
      <w:b/>
      <w:color w:val="76923C"/>
      <w:u w:val="single" w:color="9BBB59"/>
    </w:rPr>
  </w:style>
  <w:style w:type="character" w:styleId="afff">
    <w:name w:val="Book Title"/>
    <w:uiPriority w:val="99"/>
    <w:qFormat/>
    <w:rsid w:val="006B2771"/>
    <w:rPr>
      <w:rFonts w:ascii="Cambria" w:hAnsi="Cambria"/>
      <w:b/>
      <w:i/>
      <w:color w:val="auto"/>
    </w:rPr>
  </w:style>
  <w:style w:type="paragraph" w:customStyle="1" w:styleId="18">
    <w:name w:val="Стиль1"/>
    <w:basedOn w:val="aff7"/>
    <w:link w:val="19"/>
    <w:uiPriority w:val="99"/>
    <w:rsid w:val="006B2771"/>
    <w:pPr>
      <w:jc w:val="center"/>
    </w:pPr>
    <w:rPr>
      <w:rFonts w:ascii="Times New Roman" w:hAnsi="Times New Roman"/>
      <w:b/>
      <w:sz w:val="32"/>
    </w:rPr>
  </w:style>
  <w:style w:type="character" w:customStyle="1" w:styleId="19">
    <w:name w:val="Стиль1 Знак"/>
    <w:link w:val="18"/>
    <w:uiPriority w:val="99"/>
    <w:locked/>
    <w:rsid w:val="006B2771"/>
    <w:rPr>
      <w:rFonts w:ascii="Times New Roman" w:eastAsia="Times New Roman" w:hAnsi="Times New Roman"/>
      <w:b/>
      <w:sz w:val="20"/>
      <w:lang w:val="en-US" w:eastAsia="ru-RU"/>
    </w:rPr>
  </w:style>
  <w:style w:type="paragraph" w:customStyle="1" w:styleId="2a">
    <w:name w:val="Стиль 2"/>
    <w:basedOn w:val="a1"/>
    <w:uiPriority w:val="99"/>
    <w:rsid w:val="006B2771"/>
    <w:pPr>
      <w:autoSpaceDE/>
      <w:autoSpaceDN/>
      <w:adjustRightInd/>
      <w:ind w:left="-13" w:firstLine="360"/>
      <w:jc w:val="center"/>
    </w:pPr>
    <w:rPr>
      <w:rFonts w:ascii="Arial" w:hAnsi="Arial"/>
      <w:i/>
      <w:iCs/>
      <w:szCs w:val="20"/>
      <w:lang w:val="en-US" w:eastAsia="en-US"/>
    </w:rPr>
  </w:style>
  <w:style w:type="paragraph" w:customStyle="1" w:styleId="afff0">
    <w:name w:val="Табличный"/>
    <w:basedOn w:val="a1"/>
    <w:uiPriority w:val="99"/>
    <w:rsid w:val="006B2771"/>
    <w:pPr>
      <w:framePr w:hSpace="180" w:wrap="auto" w:vAnchor="text" w:hAnchor="text" w:y="1"/>
      <w:autoSpaceDE/>
      <w:autoSpaceDN/>
      <w:adjustRightInd/>
      <w:ind w:firstLine="0"/>
    </w:pPr>
    <w:rPr>
      <w:szCs w:val="24"/>
    </w:rPr>
  </w:style>
  <w:style w:type="character" w:customStyle="1" w:styleId="dynamic-style-11">
    <w:name w:val="dynamic-style-11"/>
    <w:uiPriority w:val="99"/>
    <w:rsid w:val="006B2771"/>
    <w:rPr>
      <w:rFonts w:ascii="Arial" w:hAnsi="Arial"/>
      <w:color w:val="000000"/>
      <w:sz w:val="14"/>
    </w:rPr>
  </w:style>
  <w:style w:type="character" w:customStyle="1" w:styleId="dynamic-style-41">
    <w:name w:val="dynamic-style-41"/>
    <w:uiPriority w:val="99"/>
    <w:rsid w:val="006B2771"/>
    <w:rPr>
      <w:rFonts w:ascii="Arial" w:hAnsi="Arial"/>
      <w:color w:val="000000"/>
      <w:sz w:val="14"/>
    </w:rPr>
  </w:style>
  <w:style w:type="character" w:customStyle="1" w:styleId="dynamic-style-21">
    <w:name w:val="dynamic-style-21"/>
    <w:uiPriority w:val="99"/>
    <w:rsid w:val="006B2771"/>
    <w:rPr>
      <w:rFonts w:ascii="Arial" w:hAnsi="Arial"/>
      <w:color w:val="000000"/>
      <w:sz w:val="14"/>
    </w:rPr>
  </w:style>
  <w:style w:type="paragraph" w:customStyle="1" w:styleId="p2">
    <w:name w:val="p2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</w:pPr>
    <w:rPr>
      <w:rFonts w:ascii="Arial" w:hAnsi="Arial" w:cs="Arial"/>
      <w:color w:val="000000"/>
      <w:sz w:val="20"/>
      <w:szCs w:val="20"/>
    </w:rPr>
  </w:style>
  <w:style w:type="paragraph" w:customStyle="1" w:styleId="Normal1">
    <w:name w:val="Normal1"/>
    <w:uiPriority w:val="99"/>
    <w:rsid w:val="006B2771"/>
    <w:rPr>
      <w:rFonts w:ascii="Times New Roman" w:eastAsia="Times New Roman" w:hAnsi="Times New Roman"/>
      <w:kern w:val="30"/>
      <w:sz w:val="28"/>
    </w:rPr>
  </w:style>
  <w:style w:type="paragraph" w:customStyle="1" w:styleId="Web3">
    <w:name w:val="Обычный (Web)3"/>
    <w:basedOn w:val="a1"/>
    <w:uiPriority w:val="99"/>
    <w:rsid w:val="006B2771"/>
    <w:pPr>
      <w:autoSpaceDE/>
      <w:autoSpaceDN/>
      <w:adjustRightInd/>
      <w:spacing w:after="240"/>
      <w:ind w:firstLine="0"/>
      <w:jc w:val="left"/>
    </w:pPr>
    <w:rPr>
      <w:rFonts w:ascii="Tahoma" w:eastAsia="Arial Unicode MS" w:hAnsi="Tahoma" w:cs="Tahoma"/>
      <w:sz w:val="20"/>
      <w:szCs w:val="20"/>
    </w:rPr>
  </w:style>
  <w:style w:type="paragraph" w:customStyle="1" w:styleId="afff1">
    <w:name w:val="Стиль Мой"/>
    <w:basedOn w:val="a1"/>
    <w:link w:val="afff2"/>
    <w:uiPriority w:val="99"/>
    <w:rsid w:val="006B2771"/>
    <w:pPr>
      <w:autoSpaceDE/>
      <w:autoSpaceDN/>
      <w:adjustRightInd/>
      <w:spacing w:line="360" w:lineRule="auto"/>
    </w:pPr>
    <w:rPr>
      <w:rFonts w:eastAsia="Calibri"/>
      <w:sz w:val="24"/>
      <w:szCs w:val="20"/>
    </w:rPr>
  </w:style>
  <w:style w:type="character" w:customStyle="1" w:styleId="afff2">
    <w:name w:val="Стиль Мой Знак"/>
    <w:link w:val="afff1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Thesis">
    <w:name w:val="Thesis"/>
    <w:basedOn w:val="a1"/>
    <w:uiPriority w:val="99"/>
    <w:rsid w:val="006B2771"/>
    <w:pPr>
      <w:autoSpaceDE/>
      <w:autoSpaceDN/>
      <w:adjustRightInd/>
      <w:spacing w:line="408" w:lineRule="auto"/>
    </w:pPr>
    <w:rPr>
      <w:rFonts w:ascii="Courier New" w:hAnsi="Courier New"/>
      <w:sz w:val="24"/>
      <w:szCs w:val="20"/>
    </w:rPr>
  </w:style>
  <w:style w:type="paragraph" w:styleId="afff3">
    <w:name w:val="Normal Indent"/>
    <w:basedOn w:val="a1"/>
    <w:uiPriority w:val="99"/>
    <w:rsid w:val="006B2771"/>
    <w:pPr>
      <w:autoSpaceDE/>
      <w:autoSpaceDN/>
      <w:adjustRightInd/>
      <w:ind w:firstLine="567"/>
      <w:jc w:val="left"/>
    </w:pPr>
    <w:rPr>
      <w:rFonts w:ascii="Bookman Old Style" w:hAnsi="Bookman Old Style"/>
      <w:sz w:val="22"/>
      <w:szCs w:val="20"/>
      <w:lang w:eastAsia="en-US"/>
    </w:rPr>
  </w:style>
  <w:style w:type="paragraph" w:customStyle="1" w:styleId="afff4">
    <w:name w:val="Нижний колонтитул (четный)"/>
    <w:basedOn w:val="ac"/>
    <w:uiPriority w:val="99"/>
    <w:rsid w:val="006B2771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before="600"/>
      <w:ind w:firstLine="0"/>
      <w:jc w:val="left"/>
    </w:pPr>
    <w:rPr>
      <w:rFonts w:ascii="Arial" w:hAnsi="Arial"/>
      <w:b/>
      <w:spacing w:val="-4"/>
      <w:sz w:val="20"/>
      <w:szCs w:val="20"/>
    </w:rPr>
  </w:style>
  <w:style w:type="paragraph" w:customStyle="1" w:styleId="p">
    <w:name w:val="p"/>
    <w:basedOn w:val="a1"/>
    <w:uiPriority w:val="99"/>
    <w:rsid w:val="006B2771"/>
    <w:pPr>
      <w:autoSpaceDE/>
      <w:autoSpaceDN/>
      <w:adjustRightInd/>
      <w:spacing w:before="48" w:after="48"/>
      <w:ind w:firstLine="480"/>
    </w:pPr>
    <w:rPr>
      <w:sz w:val="24"/>
      <w:szCs w:val="24"/>
    </w:rPr>
  </w:style>
  <w:style w:type="paragraph" w:customStyle="1" w:styleId="Normal">
    <w:name w:val="Normal Знак"/>
    <w:uiPriority w:val="99"/>
    <w:rsid w:val="006B2771"/>
    <w:pPr>
      <w:spacing w:line="288" w:lineRule="auto"/>
      <w:ind w:firstLine="567"/>
      <w:jc w:val="both"/>
    </w:pPr>
    <w:rPr>
      <w:rFonts w:ascii="Arial" w:eastAsia="Times New Roman" w:hAnsi="Arial"/>
      <w:sz w:val="22"/>
      <w:szCs w:val="24"/>
    </w:rPr>
  </w:style>
  <w:style w:type="paragraph" w:customStyle="1" w:styleId="afff5">
    <w:name w:val="Текст_Р"/>
    <w:basedOn w:val="af4"/>
    <w:uiPriority w:val="99"/>
    <w:rsid w:val="006B2771"/>
    <w:pPr>
      <w:tabs>
        <w:tab w:val="left" w:pos="7002"/>
      </w:tabs>
      <w:spacing w:before="0" w:line="360" w:lineRule="auto"/>
      <w:ind w:firstLine="567"/>
    </w:pPr>
    <w:rPr>
      <w:color w:val="000000"/>
      <w:kern w:val="40"/>
      <w:sz w:val="28"/>
    </w:rPr>
  </w:style>
  <w:style w:type="character" w:customStyle="1" w:styleId="A30">
    <w:name w:val="A3"/>
    <w:uiPriority w:val="99"/>
    <w:rsid w:val="006B2771"/>
    <w:rPr>
      <w:color w:val="000000"/>
      <w:sz w:val="18"/>
    </w:rPr>
  </w:style>
  <w:style w:type="paragraph" w:customStyle="1" w:styleId="BodyTextIndent21">
    <w:name w:val="Body Text Indent 21"/>
    <w:basedOn w:val="Normal1"/>
    <w:uiPriority w:val="99"/>
    <w:rsid w:val="006B2771"/>
    <w:pPr>
      <w:ind w:left="720"/>
    </w:pPr>
    <w:rPr>
      <w:kern w:val="0"/>
      <w:sz w:val="24"/>
    </w:rPr>
  </w:style>
  <w:style w:type="paragraph" w:customStyle="1" w:styleId="BodyTextIndent31">
    <w:name w:val="Body Text Indent 31"/>
    <w:basedOn w:val="Normal1"/>
    <w:uiPriority w:val="99"/>
    <w:rsid w:val="006B2771"/>
    <w:pPr>
      <w:ind w:left="540"/>
    </w:pPr>
    <w:rPr>
      <w:kern w:val="0"/>
      <w:sz w:val="24"/>
    </w:rPr>
  </w:style>
  <w:style w:type="paragraph" w:customStyle="1" w:styleId="Web">
    <w:name w:val="Обычный (Web)"/>
    <w:basedOn w:val="a1"/>
    <w:uiPriority w:val="99"/>
    <w:rsid w:val="006B2771"/>
    <w:pPr>
      <w:autoSpaceDE/>
      <w:autoSpaceDN/>
      <w:adjustRightInd/>
      <w:spacing w:before="100" w:after="100"/>
      <w:ind w:firstLine="0"/>
      <w:jc w:val="left"/>
    </w:pPr>
    <w:rPr>
      <w:sz w:val="24"/>
      <w:szCs w:val="20"/>
    </w:rPr>
  </w:style>
  <w:style w:type="character" w:customStyle="1" w:styleId="longtext1">
    <w:name w:val="long_text1"/>
    <w:uiPriority w:val="99"/>
    <w:rsid w:val="006B2771"/>
    <w:rPr>
      <w:sz w:val="17"/>
    </w:rPr>
  </w:style>
  <w:style w:type="paragraph" w:customStyle="1" w:styleId="Default">
    <w:name w:val="Default"/>
    <w:link w:val="Default0"/>
    <w:uiPriority w:val="99"/>
    <w:rsid w:val="006B277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character" w:customStyle="1" w:styleId="Default0">
    <w:name w:val="Default Знак"/>
    <w:link w:val="Default"/>
    <w:uiPriority w:val="99"/>
    <w:locked/>
    <w:rsid w:val="006B2771"/>
    <w:rPr>
      <w:rFonts w:ascii="Times New Roman" w:eastAsia="Times New Roman" w:hAnsi="Times New Roman"/>
      <w:color w:val="000000"/>
      <w:sz w:val="22"/>
      <w:lang w:eastAsia="ru-RU"/>
    </w:rPr>
  </w:style>
  <w:style w:type="paragraph" w:customStyle="1" w:styleId="CM1">
    <w:name w:val="CM1"/>
    <w:basedOn w:val="Default"/>
    <w:next w:val="Default"/>
    <w:uiPriority w:val="99"/>
    <w:rsid w:val="006B2771"/>
    <w:rPr>
      <w:color w:val="auto"/>
    </w:rPr>
  </w:style>
  <w:style w:type="paragraph" w:styleId="HTML">
    <w:name w:val="HTML Preformatted"/>
    <w:basedOn w:val="a1"/>
    <w:link w:val="HTML0"/>
    <w:uiPriority w:val="99"/>
    <w:rsid w:val="006B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B2771"/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FontStyle54">
    <w:name w:val="Font Style54"/>
    <w:uiPriority w:val="99"/>
    <w:rsid w:val="006B2771"/>
    <w:rPr>
      <w:rFonts w:ascii="Arial Narrow" w:hAnsi="Arial Narrow"/>
      <w:sz w:val="26"/>
    </w:rPr>
  </w:style>
  <w:style w:type="paragraph" w:customStyle="1" w:styleId="FR1">
    <w:name w:val="FR1"/>
    <w:uiPriority w:val="99"/>
    <w:rsid w:val="006B2771"/>
    <w:pPr>
      <w:widowControl w:val="0"/>
      <w:autoSpaceDE w:val="0"/>
      <w:autoSpaceDN w:val="0"/>
      <w:adjustRightInd w:val="0"/>
      <w:ind w:left="520"/>
    </w:pPr>
    <w:rPr>
      <w:rFonts w:ascii="Arial" w:eastAsia="Times New Roman" w:hAnsi="Arial" w:cs="Arial"/>
      <w:sz w:val="48"/>
      <w:szCs w:val="48"/>
    </w:rPr>
  </w:style>
  <w:style w:type="character" w:customStyle="1" w:styleId="translation">
    <w:name w:val="translation"/>
    <w:uiPriority w:val="99"/>
    <w:rsid w:val="006B2771"/>
  </w:style>
  <w:style w:type="character" w:customStyle="1" w:styleId="mw-headline">
    <w:name w:val="mw-headline"/>
    <w:uiPriority w:val="99"/>
    <w:rsid w:val="006B2771"/>
  </w:style>
  <w:style w:type="paragraph" w:styleId="z-">
    <w:name w:val="HTML Top of Form"/>
    <w:basedOn w:val="a1"/>
    <w:next w:val="a1"/>
    <w:link w:val="z-0"/>
    <w:hidden/>
    <w:uiPriority w:val="99"/>
    <w:rsid w:val="006B2771"/>
    <w:pPr>
      <w:pBdr>
        <w:bottom w:val="single" w:sz="6" w:space="1" w:color="auto"/>
      </w:pBdr>
      <w:autoSpaceDE/>
      <w:autoSpaceDN/>
      <w:adjustRightInd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6B2771"/>
    <w:rPr>
      <w:rFonts w:ascii="Arial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uiPriority w:val="99"/>
    <w:rsid w:val="006B2771"/>
    <w:pPr>
      <w:pBdr>
        <w:top w:val="single" w:sz="6" w:space="1" w:color="auto"/>
      </w:pBdr>
      <w:autoSpaceDE/>
      <w:autoSpaceDN/>
      <w:adjustRightInd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6B2771"/>
    <w:rPr>
      <w:rFonts w:ascii="Arial" w:hAnsi="Arial" w:cs="Times New Roman"/>
      <w:vanish/>
      <w:sz w:val="16"/>
      <w:szCs w:val="16"/>
      <w:lang w:eastAsia="ru-RU"/>
    </w:rPr>
  </w:style>
  <w:style w:type="paragraph" w:customStyle="1" w:styleId="afff6">
    <w:name w:val="a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f7">
    <w:name w:val="TOC Heading"/>
    <w:basedOn w:val="1"/>
    <w:next w:val="a1"/>
    <w:uiPriority w:val="99"/>
    <w:qFormat/>
    <w:rsid w:val="006B2771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customStyle="1" w:styleId="afff8">
    <w:name w:val="Текст примечания Знак"/>
    <w:link w:val="afff9"/>
    <w:uiPriority w:val="99"/>
    <w:locked/>
    <w:rsid w:val="006B2771"/>
    <w:rPr>
      <w:rFonts w:ascii="Calibri" w:hAnsi="Calibri"/>
      <w:sz w:val="20"/>
    </w:rPr>
  </w:style>
  <w:style w:type="paragraph" w:styleId="afff9">
    <w:name w:val="annotation text"/>
    <w:basedOn w:val="a1"/>
    <w:link w:val="afff8"/>
    <w:uiPriority w:val="99"/>
    <w:rsid w:val="006B2771"/>
    <w:pPr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6B2771"/>
    <w:rPr>
      <w:rFonts w:ascii="Arial" w:hAnsi="Arial"/>
      <w:sz w:val="20"/>
    </w:rPr>
  </w:style>
  <w:style w:type="character" w:customStyle="1" w:styleId="1a">
    <w:name w:val="Текст примечания Знак1"/>
    <w:uiPriority w:val="99"/>
    <w:semiHidden/>
    <w:rsid w:val="006B27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a">
    <w:name w:val="Знак Знак Знак Знак Знак Знак Знак Знак"/>
    <w:basedOn w:val="a1"/>
    <w:uiPriority w:val="99"/>
    <w:rsid w:val="006B2771"/>
    <w:pPr>
      <w:autoSpaceDE/>
      <w:autoSpaceDN/>
      <w:adjustRightInd/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b">
    <w:name w:val="ТЕКСТ с отступом"/>
    <w:basedOn w:val="a1"/>
    <w:uiPriority w:val="99"/>
    <w:rsid w:val="006B2771"/>
    <w:pPr>
      <w:autoSpaceDE/>
      <w:autoSpaceDN/>
      <w:adjustRightInd/>
      <w:spacing w:line="360" w:lineRule="auto"/>
    </w:pPr>
    <w:rPr>
      <w:sz w:val="24"/>
      <w:szCs w:val="20"/>
    </w:rPr>
  </w:style>
  <w:style w:type="paragraph" w:customStyle="1" w:styleId="afffc">
    <w:name w:val="Знак Знак Знак Знак Знак"/>
    <w:basedOn w:val="a1"/>
    <w:uiPriority w:val="99"/>
    <w:rsid w:val="006B2771"/>
    <w:pPr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6 Основной текст"/>
    <w:basedOn w:val="a1"/>
    <w:uiPriority w:val="99"/>
    <w:rsid w:val="006B2771"/>
    <w:pPr>
      <w:autoSpaceDE/>
      <w:autoSpaceDN/>
      <w:adjustRightInd/>
      <w:spacing w:after="120" w:line="360" w:lineRule="auto"/>
      <w:ind w:firstLine="0"/>
    </w:pPr>
    <w:rPr>
      <w:sz w:val="24"/>
      <w:szCs w:val="24"/>
    </w:rPr>
  </w:style>
  <w:style w:type="character" w:customStyle="1" w:styleId="afffd">
    <w:name w:val="Схема документа Знак"/>
    <w:link w:val="afffe"/>
    <w:uiPriority w:val="99"/>
    <w:semiHidden/>
    <w:locked/>
    <w:rsid w:val="006B2771"/>
    <w:rPr>
      <w:rFonts w:ascii="Tahoma" w:hAnsi="Tahoma"/>
      <w:shd w:val="clear" w:color="auto" w:fill="000080"/>
    </w:rPr>
  </w:style>
  <w:style w:type="paragraph" w:styleId="afffe">
    <w:name w:val="Document Map"/>
    <w:basedOn w:val="a1"/>
    <w:link w:val="afffd"/>
    <w:uiPriority w:val="99"/>
    <w:semiHidden/>
    <w:rsid w:val="006B2771"/>
    <w:pPr>
      <w:shd w:val="clear" w:color="auto" w:fill="000080"/>
      <w:autoSpaceDE/>
      <w:autoSpaceDN/>
      <w:adjustRightInd/>
      <w:ind w:firstLine="0"/>
      <w:jc w:val="left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6B2771"/>
    <w:rPr>
      <w:rFonts w:ascii="Times New Roman" w:hAnsi="Times New Roman"/>
      <w:sz w:val="2"/>
    </w:rPr>
  </w:style>
  <w:style w:type="character" w:customStyle="1" w:styleId="1b">
    <w:name w:val="Схема документа Знак1"/>
    <w:uiPriority w:val="99"/>
    <w:semiHidden/>
    <w:rsid w:val="006B2771"/>
    <w:rPr>
      <w:rFonts w:ascii="Tahoma" w:hAnsi="Tahoma" w:cs="Tahoma"/>
      <w:sz w:val="16"/>
      <w:szCs w:val="16"/>
      <w:lang w:eastAsia="ru-RU"/>
    </w:rPr>
  </w:style>
  <w:style w:type="paragraph" w:customStyle="1" w:styleId="1c">
    <w:name w:val="Заголовок оглавления1"/>
    <w:basedOn w:val="1"/>
    <w:next w:val="a1"/>
    <w:uiPriority w:val="99"/>
    <w:rsid w:val="006B2771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d">
    <w:name w:val="Обычный1"/>
    <w:uiPriority w:val="99"/>
    <w:rsid w:val="006B2771"/>
    <w:pPr>
      <w:widowControl w:val="0"/>
      <w:spacing w:line="260" w:lineRule="auto"/>
      <w:ind w:firstLine="320"/>
      <w:jc w:val="both"/>
    </w:pPr>
    <w:rPr>
      <w:rFonts w:ascii="Arial" w:eastAsia="Times New Roman" w:hAnsi="Arial"/>
      <w:sz w:val="18"/>
    </w:rPr>
  </w:style>
  <w:style w:type="paragraph" w:customStyle="1" w:styleId="FR3">
    <w:name w:val="FR3"/>
    <w:uiPriority w:val="99"/>
    <w:rsid w:val="006B2771"/>
    <w:pPr>
      <w:widowControl w:val="0"/>
      <w:spacing w:line="400" w:lineRule="auto"/>
      <w:ind w:firstLine="240"/>
    </w:pPr>
    <w:rPr>
      <w:rFonts w:ascii="Arial" w:eastAsia="Times New Roman" w:hAnsi="Arial"/>
      <w:sz w:val="12"/>
    </w:rPr>
  </w:style>
  <w:style w:type="paragraph" w:styleId="affff">
    <w:name w:val="Plain Text"/>
    <w:basedOn w:val="a1"/>
    <w:link w:val="affff0"/>
    <w:uiPriority w:val="99"/>
    <w:rsid w:val="006B2771"/>
    <w:pPr>
      <w:autoSpaceDE/>
      <w:autoSpaceDN/>
      <w:adjustRightInd/>
      <w:ind w:firstLine="0"/>
      <w:jc w:val="left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ffff0">
    <w:name w:val="Текст Знак"/>
    <w:link w:val="affff"/>
    <w:uiPriority w:val="99"/>
    <w:locked/>
    <w:rsid w:val="006B2771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affff1">
    <w:name w:val="Обычный без отступа"/>
    <w:basedOn w:val="a1"/>
    <w:link w:val="affff2"/>
    <w:uiPriority w:val="99"/>
    <w:rsid w:val="006B2771"/>
    <w:pPr>
      <w:shd w:val="clear" w:color="auto" w:fill="FFFFFF"/>
      <w:autoSpaceDE/>
      <w:autoSpaceDN/>
      <w:adjustRightInd/>
      <w:ind w:firstLine="0"/>
    </w:pPr>
    <w:rPr>
      <w:rFonts w:eastAsia="Calibri"/>
      <w:spacing w:val="-8"/>
      <w:sz w:val="25"/>
      <w:szCs w:val="20"/>
    </w:rPr>
  </w:style>
  <w:style w:type="character" w:customStyle="1" w:styleId="affff2">
    <w:name w:val="Обычный без отступа Знак"/>
    <w:link w:val="affff1"/>
    <w:uiPriority w:val="99"/>
    <w:locked/>
    <w:rsid w:val="006B2771"/>
    <w:rPr>
      <w:rFonts w:ascii="Times New Roman" w:eastAsia="Times New Roman" w:hAnsi="Times New Roman"/>
      <w:spacing w:val="-8"/>
      <w:sz w:val="20"/>
      <w:shd w:val="clear" w:color="auto" w:fill="FFFFFF"/>
      <w:lang w:eastAsia="ru-RU"/>
    </w:rPr>
  </w:style>
  <w:style w:type="paragraph" w:customStyle="1" w:styleId="affff3">
    <w:name w:val="Обычный полужирный"/>
    <w:basedOn w:val="a1"/>
    <w:link w:val="affff4"/>
    <w:uiPriority w:val="99"/>
    <w:rsid w:val="006B2771"/>
    <w:pPr>
      <w:shd w:val="clear" w:color="auto" w:fill="FFFFFF"/>
      <w:autoSpaceDE/>
      <w:autoSpaceDN/>
      <w:adjustRightInd/>
      <w:ind w:firstLine="720"/>
    </w:pPr>
    <w:rPr>
      <w:rFonts w:eastAsia="Calibri"/>
      <w:b/>
      <w:spacing w:val="-8"/>
      <w:sz w:val="25"/>
      <w:szCs w:val="20"/>
    </w:rPr>
  </w:style>
  <w:style w:type="character" w:customStyle="1" w:styleId="affff4">
    <w:name w:val="Обычный полужирный Знак"/>
    <w:link w:val="affff3"/>
    <w:uiPriority w:val="99"/>
    <w:locked/>
    <w:rsid w:val="006B2771"/>
    <w:rPr>
      <w:rFonts w:ascii="Times New Roman" w:eastAsia="Times New Roman" w:hAnsi="Times New Roman"/>
      <w:b/>
      <w:spacing w:val="-8"/>
      <w:sz w:val="20"/>
      <w:shd w:val="clear" w:color="auto" w:fill="FFFFFF"/>
      <w:lang w:eastAsia="ru-RU"/>
    </w:rPr>
  </w:style>
  <w:style w:type="paragraph" w:customStyle="1" w:styleId="Iauiue0">
    <w:name w:val="Iau.iue"/>
    <w:basedOn w:val="Default"/>
    <w:next w:val="Default"/>
    <w:link w:val="IauiueChar"/>
    <w:uiPriority w:val="99"/>
    <w:rsid w:val="006B2771"/>
    <w:pPr>
      <w:widowControl/>
    </w:pPr>
  </w:style>
  <w:style w:type="character" w:customStyle="1" w:styleId="IauiueChar">
    <w:name w:val="Iau.iue Char"/>
    <w:link w:val="Iauiue0"/>
    <w:uiPriority w:val="99"/>
    <w:locked/>
    <w:rsid w:val="006B2771"/>
    <w:rPr>
      <w:rFonts w:ascii="Times New Roman" w:eastAsia="Times New Roman" w:hAnsi="Times New Roman"/>
      <w:color w:val="000000"/>
      <w:lang w:eastAsia="ru-RU"/>
    </w:rPr>
  </w:style>
  <w:style w:type="character" w:customStyle="1" w:styleId="shorttext">
    <w:name w:val="short_text"/>
    <w:uiPriority w:val="99"/>
    <w:rsid w:val="006B2771"/>
  </w:style>
  <w:style w:type="character" w:customStyle="1" w:styleId="hps">
    <w:name w:val="hps"/>
    <w:uiPriority w:val="99"/>
    <w:rsid w:val="006B2771"/>
  </w:style>
  <w:style w:type="paragraph" w:customStyle="1" w:styleId="Caaieiaie2">
    <w:name w:val="Caaieiaie 2"/>
    <w:basedOn w:val="Default"/>
    <w:next w:val="Default"/>
    <w:uiPriority w:val="99"/>
    <w:rsid w:val="006B2771"/>
    <w:pPr>
      <w:widowControl/>
      <w:adjustRightInd/>
    </w:pPr>
    <w:rPr>
      <w:color w:val="auto"/>
    </w:rPr>
  </w:style>
  <w:style w:type="paragraph" w:customStyle="1" w:styleId="1e">
    <w:name w:val="Абзац списка1"/>
    <w:basedOn w:val="a1"/>
    <w:uiPriority w:val="99"/>
    <w:rsid w:val="006B2771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runinhead">
    <w:name w:val="runinhead"/>
    <w:uiPriority w:val="99"/>
    <w:rsid w:val="006B2771"/>
  </w:style>
  <w:style w:type="character" w:customStyle="1" w:styleId="screen">
    <w:name w:val="screen"/>
    <w:uiPriority w:val="99"/>
    <w:rsid w:val="006B2771"/>
  </w:style>
  <w:style w:type="character" w:customStyle="1" w:styleId="italic">
    <w:name w:val="italic"/>
    <w:uiPriority w:val="99"/>
    <w:rsid w:val="006B2771"/>
  </w:style>
  <w:style w:type="character" w:customStyle="1" w:styleId="name">
    <w:name w:val="name"/>
    <w:uiPriority w:val="99"/>
    <w:rsid w:val="006B2771"/>
  </w:style>
  <w:style w:type="character" w:customStyle="1" w:styleId="glossary-term">
    <w:name w:val="glossary-term"/>
    <w:uiPriority w:val="99"/>
    <w:rsid w:val="006B2771"/>
  </w:style>
  <w:style w:type="character" w:customStyle="1" w:styleId="glossary-definition">
    <w:name w:val="glossary-definition"/>
    <w:uiPriority w:val="99"/>
    <w:rsid w:val="006B2771"/>
  </w:style>
  <w:style w:type="character" w:customStyle="1" w:styleId="longtext">
    <w:name w:val="long_text"/>
    <w:uiPriority w:val="99"/>
    <w:rsid w:val="006B2771"/>
  </w:style>
  <w:style w:type="character" w:customStyle="1" w:styleId="gt-icon-text1">
    <w:name w:val="gt-icon-text1"/>
    <w:uiPriority w:val="99"/>
    <w:rsid w:val="006B2771"/>
  </w:style>
  <w:style w:type="character" w:customStyle="1" w:styleId="hpsatn">
    <w:name w:val="hps atn"/>
    <w:uiPriority w:val="99"/>
    <w:rsid w:val="006B2771"/>
  </w:style>
  <w:style w:type="paragraph" w:customStyle="1" w:styleId="Style7">
    <w:name w:val="Style7"/>
    <w:basedOn w:val="a1"/>
    <w:uiPriority w:val="99"/>
    <w:rsid w:val="006B2771"/>
    <w:pPr>
      <w:widowControl w:val="0"/>
      <w:spacing w:line="221" w:lineRule="exact"/>
      <w:ind w:firstLine="566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1"/>
    <w:uiPriority w:val="99"/>
    <w:rsid w:val="006B2771"/>
    <w:pPr>
      <w:widowControl w:val="0"/>
      <w:spacing w:line="221" w:lineRule="exact"/>
      <w:ind w:firstLine="576"/>
    </w:pPr>
    <w:rPr>
      <w:rFonts w:ascii="Century Schoolbook" w:hAnsi="Century Schoolbook"/>
      <w:sz w:val="24"/>
      <w:szCs w:val="24"/>
    </w:rPr>
  </w:style>
  <w:style w:type="character" w:customStyle="1" w:styleId="FontStyle31">
    <w:name w:val="Font Style31"/>
    <w:uiPriority w:val="99"/>
    <w:rsid w:val="006B2771"/>
    <w:rPr>
      <w:rFonts w:ascii="Century Schoolbook" w:hAnsi="Century Schoolbook"/>
      <w:color w:val="000000"/>
      <w:sz w:val="18"/>
    </w:rPr>
  </w:style>
  <w:style w:type="paragraph" w:customStyle="1" w:styleId="Pa24">
    <w:name w:val="Pa24"/>
    <w:basedOn w:val="a1"/>
    <w:next w:val="a1"/>
    <w:uiPriority w:val="99"/>
    <w:rsid w:val="006B2771"/>
    <w:pPr>
      <w:spacing w:line="16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Pa4">
    <w:name w:val="Pa4"/>
    <w:basedOn w:val="a1"/>
    <w:next w:val="a1"/>
    <w:uiPriority w:val="99"/>
    <w:rsid w:val="006B2771"/>
    <w:pPr>
      <w:spacing w:line="240" w:lineRule="atLeast"/>
      <w:ind w:firstLine="0"/>
      <w:jc w:val="left"/>
    </w:pPr>
    <w:rPr>
      <w:rFonts w:ascii="Arial" w:hAnsi="Arial"/>
      <w:sz w:val="24"/>
      <w:szCs w:val="24"/>
    </w:rPr>
  </w:style>
  <w:style w:type="character" w:customStyle="1" w:styleId="A60">
    <w:name w:val="A6"/>
    <w:uiPriority w:val="99"/>
    <w:rsid w:val="006B2771"/>
    <w:rPr>
      <w:color w:val="000000"/>
      <w:sz w:val="16"/>
    </w:rPr>
  </w:style>
  <w:style w:type="paragraph" w:customStyle="1" w:styleId="Pa106">
    <w:name w:val="Pa106"/>
    <w:basedOn w:val="a1"/>
    <w:next w:val="a1"/>
    <w:uiPriority w:val="99"/>
    <w:rsid w:val="006B2771"/>
    <w:pPr>
      <w:spacing w:line="24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Pa107">
    <w:name w:val="Pa107"/>
    <w:basedOn w:val="a1"/>
    <w:next w:val="a1"/>
    <w:uiPriority w:val="99"/>
    <w:rsid w:val="006B2771"/>
    <w:pPr>
      <w:spacing w:line="24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Pa108">
    <w:name w:val="Pa108"/>
    <w:basedOn w:val="a1"/>
    <w:next w:val="a1"/>
    <w:uiPriority w:val="99"/>
    <w:rsid w:val="006B2771"/>
    <w:pPr>
      <w:spacing w:line="16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xl31">
    <w:name w:val="xl31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FR2">
    <w:name w:val="FR2"/>
    <w:uiPriority w:val="99"/>
    <w:rsid w:val="006B2771"/>
    <w:pPr>
      <w:widowControl w:val="0"/>
      <w:overflowPunct w:val="0"/>
      <w:autoSpaceDE w:val="0"/>
      <w:autoSpaceDN w:val="0"/>
      <w:adjustRightInd w:val="0"/>
      <w:spacing w:line="280" w:lineRule="auto"/>
      <w:textAlignment w:val="baseline"/>
    </w:pPr>
    <w:rPr>
      <w:rFonts w:ascii="Times New Roman" w:eastAsia="Times New Roman" w:hAnsi="Times New Roman"/>
    </w:rPr>
  </w:style>
  <w:style w:type="paragraph" w:customStyle="1" w:styleId="38">
    <w:name w:val="боковик3"/>
    <w:basedOn w:val="a1"/>
    <w:uiPriority w:val="99"/>
    <w:rsid w:val="006B2771"/>
    <w:pPr>
      <w:autoSpaceDE/>
      <w:autoSpaceDN/>
      <w:adjustRightInd/>
      <w:spacing w:before="72"/>
      <w:ind w:firstLine="0"/>
      <w:jc w:val="center"/>
    </w:pPr>
    <w:rPr>
      <w:rFonts w:ascii="JournalRub" w:hAnsi="JournalRub"/>
      <w:b/>
      <w:sz w:val="20"/>
      <w:szCs w:val="20"/>
    </w:rPr>
  </w:style>
  <w:style w:type="paragraph" w:customStyle="1" w:styleId="xl25">
    <w:name w:val="xl25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5">
    <w:name w:val="цифры"/>
    <w:basedOn w:val="a1"/>
    <w:uiPriority w:val="99"/>
    <w:rsid w:val="006B2771"/>
    <w:pPr>
      <w:autoSpaceDE/>
      <w:autoSpaceDN/>
      <w:adjustRightInd/>
      <w:spacing w:before="72"/>
      <w:ind w:right="57" w:firstLine="0"/>
      <w:jc w:val="right"/>
    </w:pPr>
    <w:rPr>
      <w:rFonts w:ascii="JournalRub" w:hAnsi="JournalRub"/>
      <w:sz w:val="18"/>
      <w:szCs w:val="20"/>
    </w:rPr>
  </w:style>
  <w:style w:type="paragraph" w:customStyle="1" w:styleId="xl2423">
    <w:name w:val="xl2423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right"/>
    </w:pPr>
    <w:rPr>
      <w:sz w:val="16"/>
      <w:szCs w:val="16"/>
    </w:rPr>
  </w:style>
  <w:style w:type="character" w:customStyle="1" w:styleId="atn">
    <w:name w:val="atn"/>
    <w:uiPriority w:val="99"/>
    <w:rsid w:val="006B2771"/>
  </w:style>
  <w:style w:type="paragraph" w:customStyle="1" w:styleId="1f">
    <w:name w:val="цифры1"/>
    <w:basedOn w:val="a1"/>
    <w:uiPriority w:val="99"/>
    <w:rsid w:val="006B2771"/>
    <w:pPr>
      <w:autoSpaceDE/>
      <w:autoSpaceDN/>
      <w:adjustRightInd/>
      <w:spacing w:before="76"/>
      <w:ind w:right="113" w:firstLine="0"/>
      <w:jc w:val="right"/>
    </w:pPr>
    <w:rPr>
      <w:rFonts w:ascii="JournalRub" w:hAnsi="JournalRub"/>
      <w:sz w:val="16"/>
      <w:szCs w:val="20"/>
    </w:rPr>
  </w:style>
  <w:style w:type="paragraph" w:customStyle="1" w:styleId="Cells">
    <w:name w:val="Cells"/>
    <w:basedOn w:val="a1"/>
    <w:uiPriority w:val="99"/>
    <w:rsid w:val="006B2771"/>
    <w:pPr>
      <w:autoSpaceDE/>
      <w:autoSpaceDN/>
      <w:adjustRightInd/>
      <w:ind w:firstLine="0"/>
      <w:jc w:val="left"/>
    </w:pPr>
    <w:rPr>
      <w:rFonts w:ascii="Arial" w:hAnsi="Arial"/>
      <w:sz w:val="16"/>
      <w:szCs w:val="20"/>
      <w:lang w:val="en-US"/>
    </w:rPr>
  </w:style>
  <w:style w:type="paragraph" w:customStyle="1" w:styleId="BodyText1">
    <w:name w:val="Body Text1"/>
    <w:basedOn w:val="a1"/>
    <w:uiPriority w:val="99"/>
    <w:rsid w:val="006B2771"/>
    <w:pPr>
      <w:autoSpaceDE/>
      <w:autoSpaceDN/>
      <w:adjustRightInd/>
      <w:ind w:right="-1050" w:firstLine="0"/>
    </w:pPr>
    <w:rPr>
      <w:szCs w:val="20"/>
    </w:rPr>
  </w:style>
  <w:style w:type="paragraph" w:customStyle="1" w:styleId="210">
    <w:name w:val="Îñíîâíîé òåêñò 21"/>
    <w:basedOn w:val="a1"/>
    <w:autoRedefine/>
    <w:uiPriority w:val="99"/>
    <w:rsid w:val="006B2771"/>
    <w:pPr>
      <w:autoSpaceDE/>
      <w:autoSpaceDN/>
      <w:adjustRightInd/>
      <w:ind w:firstLine="720"/>
      <w:jc w:val="center"/>
    </w:pPr>
    <w:rPr>
      <w:b/>
      <w:szCs w:val="20"/>
    </w:rPr>
  </w:style>
  <w:style w:type="paragraph" w:customStyle="1" w:styleId="1f0">
    <w:name w:val="нормальный 1"/>
    <w:basedOn w:val="a1"/>
    <w:uiPriority w:val="99"/>
    <w:rsid w:val="006B2771"/>
    <w:pPr>
      <w:adjustRightInd/>
      <w:spacing w:after="120"/>
    </w:pPr>
    <w:rPr>
      <w:sz w:val="26"/>
      <w:szCs w:val="20"/>
    </w:rPr>
  </w:style>
  <w:style w:type="paragraph" w:customStyle="1" w:styleId="ConsNormal">
    <w:name w:val="ConsNormal"/>
    <w:uiPriority w:val="99"/>
    <w:rsid w:val="006B27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8"/>
    </w:rPr>
  </w:style>
  <w:style w:type="paragraph" w:customStyle="1" w:styleId="Tablename">
    <w:name w:val="Table name"/>
    <w:basedOn w:val="a1"/>
    <w:uiPriority w:val="99"/>
    <w:rsid w:val="006B2771"/>
    <w:pPr>
      <w:overflowPunct w:val="0"/>
      <w:ind w:firstLine="0"/>
      <w:jc w:val="center"/>
      <w:textAlignment w:val="baseline"/>
    </w:pPr>
    <w:rPr>
      <w:rFonts w:ascii="TimesET" w:eastAsia="Calibri" w:hAnsi="TimesET"/>
      <w:b/>
      <w:sz w:val="26"/>
      <w:szCs w:val="20"/>
      <w:lang w:val="en-US"/>
    </w:rPr>
  </w:style>
  <w:style w:type="paragraph" w:customStyle="1" w:styleId="ConsNonformat">
    <w:name w:val="ConsNonformat"/>
    <w:uiPriority w:val="99"/>
    <w:rsid w:val="006B2771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xl29">
    <w:name w:val="xl29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" w:eastAsia="Calibri" w:hAnsi="Arial" w:cs="Arial"/>
      <w:sz w:val="14"/>
      <w:szCs w:val="14"/>
    </w:rPr>
  </w:style>
  <w:style w:type="paragraph" w:customStyle="1" w:styleId="2b">
    <w:name w:val="боковик2"/>
    <w:basedOn w:val="a1"/>
    <w:uiPriority w:val="99"/>
    <w:rsid w:val="006B2771"/>
    <w:pPr>
      <w:autoSpaceDE/>
      <w:autoSpaceDN/>
      <w:adjustRightInd/>
      <w:ind w:left="113" w:firstLine="0"/>
    </w:pPr>
    <w:rPr>
      <w:rFonts w:ascii="Arial" w:hAnsi="Arial"/>
      <w:sz w:val="16"/>
      <w:szCs w:val="20"/>
    </w:rPr>
  </w:style>
  <w:style w:type="paragraph" w:customStyle="1" w:styleId="font5">
    <w:name w:val="font5"/>
    <w:basedOn w:val="a1"/>
    <w:uiPriority w:val="99"/>
    <w:rsid w:val="006B2771"/>
    <w:pPr>
      <w:autoSpaceDE/>
      <w:autoSpaceDN/>
      <w:adjustRightInd/>
      <w:spacing w:before="100" w:after="100"/>
      <w:ind w:firstLine="0"/>
      <w:jc w:val="left"/>
    </w:pPr>
    <w:rPr>
      <w:rFonts w:eastAsia="Arial Unicode MS"/>
      <w:sz w:val="16"/>
      <w:szCs w:val="20"/>
    </w:rPr>
  </w:style>
  <w:style w:type="paragraph" w:customStyle="1" w:styleId="xl24">
    <w:name w:val="xl24"/>
    <w:basedOn w:val="a1"/>
    <w:uiPriority w:val="99"/>
    <w:rsid w:val="006B2771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ind w:firstLine="0"/>
      <w:jc w:val="center"/>
      <w:textAlignment w:val="top"/>
    </w:pPr>
    <w:rPr>
      <w:rFonts w:eastAsia="Arial Unicode MS"/>
      <w:sz w:val="16"/>
      <w:szCs w:val="20"/>
    </w:rPr>
  </w:style>
  <w:style w:type="paragraph" w:customStyle="1" w:styleId="39">
    <w:name w:val="çàãîëîâîê 3"/>
    <w:basedOn w:val="a1"/>
    <w:next w:val="a1"/>
    <w:uiPriority w:val="99"/>
    <w:rsid w:val="006B2771"/>
    <w:pPr>
      <w:keepNext/>
      <w:widowControl w:val="0"/>
      <w:spacing w:line="180" w:lineRule="exact"/>
      <w:ind w:firstLine="0"/>
      <w:jc w:val="left"/>
    </w:pPr>
    <w:rPr>
      <w:b/>
      <w:bCs/>
      <w:sz w:val="16"/>
      <w:szCs w:val="16"/>
    </w:rPr>
  </w:style>
  <w:style w:type="paragraph" w:customStyle="1" w:styleId="Definition">
    <w:name w:val="Definition"/>
    <w:basedOn w:val="a1"/>
    <w:uiPriority w:val="99"/>
    <w:rsid w:val="006B2771"/>
    <w:pPr>
      <w:autoSpaceDE/>
      <w:autoSpaceDN/>
      <w:adjustRightInd/>
      <w:ind w:firstLine="0"/>
      <w:jc w:val="left"/>
    </w:pPr>
    <w:rPr>
      <w:rFonts w:ascii="Arial" w:hAnsi="Arial"/>
      <w:i/>
      <w:color w:val="000080"/>
      <w:sz w:val="36"/>
      <w:szCs w:val="20"/>
    </w:rPr>
  </w:style>
  <w:style w:type="paragraph" w:customStyle="1" w:styleId="xl2424">
    <w:name w:val="xl2424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2c">
    <w:name w:val="Верхний колонтитул2"/>
    <w:basedOn w:val="a1"/>
    <w:uiPriority w:val="99"/>
    <w:rsid w:val="006B2771"/>
    <w:pPr>
      <w:widowControl w:val="0"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0"/>
      <w:szCs w:val="20"/>
    </w:rPr>
  </w:style>
  <w:style w:type="paragraph" w:customStyle="1" w:styleId="1f1">
    <w:name w:val="ответ1"/>
    <w:basedOn w:val="a1"/>
    <w:autoRedefine/>
    <w:uiPriority w:val="99"/>
    <w:rsid w:val="006B2771"/>
    <w:pPr>
      <w:autoSpaceDE/>
      <w:autoSpaceDN/>
      <w:adjustRightInd/>
      <w:ind w:left="284" w:firstLine="0"/>
      <w:jc w:val="left"/>
    </w:pPr>
    <w:rPr>
      <w:sz w:val="20"/>
      <w:szCs w:val="24"/>
    </w:rPr>
  </w:style>
  <w:style w:type="character" w:customStyle="1" w:styleId="editsection">
    <w:name w:val="editsection"/>
    <w:uiPriority w:val="99"/>
    <w:rsid w:val="006B2771"/>
  </w:style>
  <w:style w:type="paragraph" w:customStyle="1" w:styleId="affff6">
    <w:name w:val="Обычный с отступом"/>
    <w:basedOn w:val="a1"/>
    <w:link w:val="affff7"/>
    <w:uiPriority w:val="99"/>
    <w:rsid w:val="006B2771"/>
    <w:pPr>
      <w:tabs>
        <w:tab w:val="left" w:pos="0"/>
      </w:tabs>
      <w:autoSpaceDE/>
      <w:autoSpaceDN/>
      <w:adjustRightInd/>
      <w:ind w:right="170"/>
      <w:jc w:val="left"/>
    </w:pPr>
    <w:rPr>
      <w:rFonts w:eastAsia="Calibri"/>
      <w:sz w:val="24"/>
      <w:szCs w:val="20"/>
    </w:rPr>
  </w:style>
  <w:style w:type="character" w:customStyle="1" w:styleId="affff7">
    <w:name w:val="Обычный с отступом Знак"/>
    <w:link w:val="affff6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affff8">
    <w:name w:val="Обычный центр"/>
    <w:basedOn w:val="affff6"/>
    <w:link w:val="affff9"/>
    <w:uiPriority w:val="99"/>
    <w:rsid w:val="006B2771"/>
    <w:pPr>
      <w:jc w:val="center"/>
    </w:pPr>
  </w:style>
  <w:style w:type="character" w:customStyle="1" w:styleId="affff9">
    <w:name w:val="Обычный центр Знак"/>
    <w:link w:val="affff8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3a">
    <w:name w:val="Обычный3"/>
    <w:basedOn w:val="a1"/>
    <w:link w:val="2d"/>
    <w:uiPriority w:val="99"/>
    <w:rsid w:val="006B2771"/>
    <w:pPr>
      <w:tabs>
        <w:tab w:val="left" w:pos="0"/>
      </w:tabs>
      <w:autoSpaceDE/>
      <w:autoSpaceDN/>
      <w:adjustRightInd/>
      <w:ind w:right="170" w:firstLine="0"/>
      <w:jc w:val="left"/>
    </w:pPr>
    <w:rPr>
      <w:rFonts w:eastAsia="Calibri"/>
      <w:sz w:val="24"/>
      <w:szCs w:val="20"/>
    </w:rPr>
  </w:style>
  <w:style w:type="character" w:customStyle="1" w:styleId="2d">
    <w:name w:val="Обычный Знак2"/>
    <w:link w:val="3a"/>
    <w:uiPriority w:val="99"/>
    <w:locked/>
    <w:rsid w:val="006B2771"/>
    <w:rPr>
      <w:rFonts w:ascii="Times New Roman" w:eastAsia="Times New Roman" w:hAnsi="Times New Roman"/>
      <w:sz w:val="20"/>
      <w:lang w:eastAsia="ru-RU"/>
    </w:rPr>
  </w:style>
  <w:style w:type="paragraph" w:customStyle="1" w:styleId="affffa">
    <w:name w:val="Тема"/>
    <w:basedOn w:val="a1"/>
    <w:link w:val="affffb"/>
    <w:uiPriority w:val="99"/>
    <w:rsid w:val="006B2771"/>
    <w:pPr>
      <w:autoSpaceDE/>
      <w:autoSpaceDN/>
      <w:adjustRightInd/>
      <w:spacing w:line="360" w:lineRule="auto"/>
      <w:ind w:firstLine="0"/>
    </w:pPr>
    <w:rPr>
      <w:rFonts w:eastAsia="Calibri"/>
      <w:b/>
      <w:sz w:val="24"/>
      <w:szCs w:val="20"/>
    </w:rPr>
  </w:style>
  <w:style w:type="character" w:customStyle="1" w:styleId="affffb">
    <w:name w:val="Тема Знак"/>
    <w:link w:val="affffa"/>
    <w:uiPriority w:val="99"/>
    <w:locked/>
    <w:rsid w:val="006B2771"/>
    <w:rPr>
      <w:rFonts w:ascii="Times New Roman" w:eastAsia="Times New Roman" w:hAnsi="Times New Roman"/>
      <w:b/>
      <w:sz w:val="20"/>
      <w:lang w:eastAsia="ru-RU"/>
    </w:rPr>
  </w:style>
  <w:style w:type="paragraph" w:customStyle="1" w:styleId="Iniiaiie5">
    <w:name w:val="Iniiaiie5"/>
    <w:aliases w:val="oaeno5,2"/>
    <w:basedOn w:val="a1"/>
    <w:uiPriority w:val="99"/>
    <w:rsid w:val="006B2771"/>
    <w:pPr>
      <w:widowControl w:val="0"/>
      <w:overflowPunct w:val="0"/>
      <w:ind w:firstLine="0"/>
      <w:textAlignment w:val="baseline"/>
    </w:pPr>
    <w:rPr>
      <w:sz w:val="24"/>
      <w:szCs w:val="20"/>
    </w:rPr>
  </w:style>
  <w:style w:type="paragraph" w:customStyle="1" w:styleId="caaieiaie20">
    <w:name w:val="caaieiaie 2"/>
    <w:basedOn w:val="a1"/>
    <w:next w:val="a1"/>
    <w:uiPriority w:val="99"/>
    <w:rsid w:val="006B2771"/>
    <w:pPr>
      <w:keepNext/>
      <w:widowControl w:val="0"/>
      <w:overflowPunct w:val="0"/>
      <w:ind w:firstLine="0"/>
      <w:textAlignment w:val="baseline"/>
    </w:pPr>
    <w:rPr>
      <w:b/>
      <w:sz w:val="24"/>
      <w:szCs w:val="20"/>
    </w:rPr>
  </w:style>
  <w:style w:type="paragraph" w:customStyle="1" w:styleId="affffc">
    <w:name w:val="боковик"/>
    <w:basedOn w:val="a1"/>
    <w:uiPriority w:val="99"/>
    <w:rsid w:val="006B2771"/>
    <w:pPr>
      <w:autoSpaceDE/>
      <w:autoSpaceDN/>
      <w:adjustRightInd/>
      <w:spacing w:before="72"/>
      <w:ind w:firstLine="0"/>
    </w:pPr>
    <w:rPr>
      <w:rFonts w:ascii="JournalRub" w:hAnsi="JournalRub"/>
      <w:sz w:val="14"/>
      <w:szCs w:val="14"/>
    </w:rPr>
  </w:style>
  <w:style w:type="character" w:customStyle="1" w:styleId="text1">
    <w:name w:val="text1"/>
    <w:uiPriority w:val="99"/>
    <w:rsid w:val="006B2771"/>
    <w:rPr>
      <w:rFonts w:ascii="Verdana" w:hAnsi="Verdana"/>
      <w:color w:val="000000"/>
      <w:sz w:val="18"/>
      <w:u w:val="none"/>
      <w:effect w:val="none"/>
    </w:rPr>
  </w:style>
  <w:style w:type="character" w:customStyle="1" w:styleId="smo1">
    <w:name w:val="smo1"/>
    <w:uiPriority w:val="99"/>
    <w:rsid w:val="006B2771"/>
    <w:rPr>
      <w:rFonts w:ascii="Verdana" w:hAnsi="Verdana"/>
      <w:color w:val="0000D7"/>
      <w:sz w:val="20"/>
      <w:u w:val="none"/>
      <w:effect w:val="none"/>
    </w:rPr>
  </w:style>
  <w:style w:type="paragraph" w:customStyle="1" w:styleId="red">
    <w:name w:val="red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hAnsi="Verdana"/>
      <w:b/>
      <w:bCs/>
      <w:color w:val="CC0033"/>
      <w:sz w:val="20"/>
      <w:szCs w:val="20"/>
    </w:rPr>
  </w:style>
  <w:style w:type="paragraph" w:customStyle="1" w:styleId="text">
    <w:name w:val="text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Body0">
    <w:name w:val="Body"/>
    <w:basedOn w:val="a1"/>
    <w:uiPriority w:val="99"/>
    <w:rsid w:val="006B2771"/>
    <w:pPr>
      <w:autoSpaceDE/>
      <w:autoSpaceDN/>
      <w:adjustRightInd/>
      <w:spacing w:line="240" w:lineRule="atLeast"/>
      <w:ind w:firstLine="0"/>
      <w:jc w:val="left"/>
    </w:pPr>
    <w:rPr>
      <w:rFonts w:ascii="New York" w:hAnsi="New York"/>
      <w:sz w:val="24"/>
      <w:szCs w:val="20"/>
      <w:lang w:val="en-US"/>
    </w:rPr>
  </w:style>
  <w:style w:type="paragraph" w:customStyle="1" w:styleId="Textkorper-Einzug1">
    <w:name w:val="Textkorper-Einzug1"/>
    <w:basedOn w:val="a1"/>
    <w:uiPriority w:val="99"/>
    <w:rsid w:val="006B2771"/>
    <w:pPr>
      <w:autoSpaceDE/>
      <w:autoSpaceDN/>
      <w:adjustRightInd/>
      <w:ind w:firstLine="706"/>
    </w:pPr>
    <w:rPr>
      <w:sz w:val="24"/>
      <w:szCs w:val="20"/>
      <w:lang w:val="de-DE" w:eastAsia="de-DE"/>
    </w:rPr>
  </w:style>
  <w:style w:type="character" w:customStyle="1" w:styleId="affffd">
    <w:name w:val="Тема примечания Знак"/>
    <w:link w:val="affffe"/>
    <w:uiPriority w:val="99"/>
    <w:semiHidden/>
    <w:locked/>
    <w:rsid w:val="006B2771"/>
    <w:rPr>
      <w:rFonts w:ascii="Times New Roman" w:hAnsi="Times New Roman"/>
      <w:b/>
      <w:sz w:val="20"/>
    </w:rPr>
  </w:style>
  <w:style w:type="paragraph" w:styleId="affffe">
    <w:name w:val="annotation subject"/>
    <w:basedOn w:val="afff9"/>
    <w:next w:val="afff9"/>
    <w:link w:val="affffd"/>
    <w:uiPriority w:val="99"/>
    <w:semiHidden/>
    <w:rsid w:val="006B2771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1">
    <w:name w:val="Comment Subject Char1"/>
    <w:uiPriority w:val="99"/>
    <w:semiHidden/>
    <w:locked/>
    <w:rsid w:val="006B2771"/>
    <w:rPr>
      <w:rFonts w:ascii="Arial" w:hAnsi="Arial"/>
      <w:b/>
      <w:sz w:val="20"/>
    </w:rPr>
  </w:style>
  <w:style w:type="character" w:customStyle="1" w:styleId="1f2">
    <w:name w:val="Тема примечания Знак1"/>
    <w:uiPriority w:val="99"/>
    <w:semiHidden/>
    <w:rsid w:val="006B277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l4">
    <w:name w:val="hl4"/>
    <w:uiPriority w:val="99"/>
    <w:rsid w:val="006B2771"/>
  </w:style>
  <w:style w:type="character" w:customStyle="1" w:styleId="apple-style-span">
    <w:name w:val="apple-style-span"/>
    <w:uiPriority w:val="99"/>
    <w:rsid w:val="006B2771"/>
  </w:style>
  <w:style w:type="paragraph" w:customStyle="1" w:styleId="afffff">
    <w:name w:val="Нормальный"/>
    <w:uiPriority w:val="99"/>
    <w:rsid w:val="006B2771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6B2771"/>
  </w:style>
  <w:style w:type="paragraph" w:customStyle="1" w:styleId="2e">
    <w:name w:val="Пункт 2"/>
    <w:basedOn w:val="20"/>
    <w:uiPriority w:val="99"/>
    <w:rsid w:val="006B2771"/>
    <w:pPr>
      <w:keepNext w:val="0"/>
      <w:numPr>
        <w:ilvl w:val="0"/>
        <w:numId w:val="0"/>
      </w:numPr>
      <w:tabs>
        <w:tab w:val="left" w:pos="1134"/>
      </w:tabs>
      <w:spacing w:before="120" w:after="60"/>
      <w:ind w:left="142" w:firstLine="567"/>
    </w:pPr>
    <w:rPr>
      <w:rFonts w:ascii="Times New Roman" w:hAnsi="Times New Roman" w:cs="Times New Roman"/>
      <w:b w:val="0"/>
      <w:sz w:val="28"/>
    </w:rPr>
  </w:style>
  <w:style w:type="paragraph" w:customStyle="1" w:styleId="44">
    <w:name w:val="Пункт 4"/>
    <w:basedOn w:val="40"/>
    <w:uiPriority w:val="99"/>
    <w:rsid w:val="006B2771"/>
    <w:pPr>
      <w:keepNext w:val="0"/>
      <w:numPr>
        <w:ilvl w:val="0"/>
        <w:numId w:val="0"/>
      </w:numPr>
      <w:tabs>
        <w:tab w:val="left" w:pos="1418"/>
        <w:tab w:val="num" w:pos="1800"/>
      </w:tabs>
      <w:spacing w:after="60"/>
      <w:ind w:left="1728" w:hanging="648"/>
    </w:pPr>
    <w:rPr>
      <w:rFonts w:ascii="Times New Roman" w:hAnsi="Times New Roman"/>
      <w:i w:val="0"/>
      <w:sz w:val="28"/>
    </w:rPr>
  </w:style>
  <w:style w:type="paragraph" w:styleId="afffff0">
    <w:name w:val="List"/>
    <w:basedOn w:val="a1"/>
    <w:uiPriority w:val="99"/>
    <w:rsid w:val="006B2771"/>
    <w:pPr>
      <w:autoSpaceDE/>
      <w:autoSpaceDN/>
      <w:adjustRightInd/>
      <w:spacing w:after="60"/>
      <w:ind w:left="142" w:firstLine="567"/>
    </w:pPr>
  </w:style>
  <w:style w:type="paragraph" w:customStyle="1" w:styleId="afffff1">
    <w:name w:val="Список нумерованный"/>
    <w:basedOn w:val="a1"/>
    <w:uiPriority w:val="99"/>
    <w:rsid w:val="006B2771"/>
    <w:pPr>
      <w:autoSpaceDE/>
      <w:autoSpaceDN/>
      <w:adjustRightInd/>
      <w:spacing w:before="120"/>
      <w:ind w:left="58" w:firstLine="567"/>
    </w:pPr>
  </w:style>
  <w:style w:type="paragraph" w:customStyle="1" w:styleId="Titre5">
    <w:name w:val="Titre 5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4">
    <w:name w:val="Titre 4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2">
    <w:name w:val="Titre 2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3">
    <w:name w:val="Titre 3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1">
    <w:name w:val="Style1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5">
    <w:name w:val="Style5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2">
    <w:name w:val="Style2"/>
    <w:basedOn w:val="Default"/>
    <w:next w:val="Default"/>
    <w:uiPriority w:val="99"/>
    <w:rsid w:val="006B2771"/>
    <w:pPr>
      <w:widowControl/>
    </w:pPr>
    <w:rPr>
      <w:rFonts w:ascii="Arial" w:hAnsi="Arial" w:cs="Arial"/>
      <w:color w:val="auto"/>
      <w:lang w:eastAsia="en-US"/>
    </w:rPr>
  </w:style>
  <w:style w:type="character" w:customStyle="1" w:styleId="1f3">
    <w:name w:val="Цитата Знак1"/>
    <w:uiPriority w:val="99"/>
    <w:rsid w:val="006B2771"/>
    <w:rPr>
      <w:rFonts w:ascii="Times New Roman" w:hAnsi="Times New Roman"/>
      <w:i/>
      <w:color w:val="000000"/>
    </w:rPr>
  </w:style>
  <w:style w:type="character" w:customStyle="1" w:styleId="211">
    <w:name w:val="Основной текст с отступом 2 Знак1"/>
    <w:uiPriority w:val="99"/>
    <w:locked/>
    <w:rsid w:val="006B2771"/>
    <w:rPr>
      <w:rFonts w:ascii="Times New Roman" w:eastAsia="MS Mincho" w:hAnsi="Times New Roman"/>
      <w:sz w:val="24"/>
      <w:lang w:eastAsia="ja-JP"/>
    </w:rPr>
  </w:style>
  <w:style w:type="character" w:customStyle="1" w:styleId="w">
    <w:name w:val="w"/>
    <w:uiPriority w:val="99"/>
    <w:rsid w:val="006B2771"/>
  </w:style>
  <w:style w:type="character" w:customStyle="1" w:styleId="1f4">
    <w:name w:val="Текст сноски Знак1"/>
    <w:aliases w:val="single space Знак1,Текст сноски-FN Знак1,Footnote Text Char Знак Знак Знак1,Footnote Text Char Знак Знак2,Fußnote Знак1,Стиль текста сноски Знак1,Текст сноски Знак Знак Знак1,Текст сноски Знак Знак Знак Знак Знак Знак Знак Знак Знак1"/>
    <w:uiPriority w:val="99"/>
    <w:locked/>
    <w:rsid w:val="006B2771"/>
    <w:rPr>
      <w:rFonts w:ascii="Times New Roman" w:hAnsi="Times New Roman" w:cs="Times New Roman"/>
      <w:sz w:val="20"/>
      <w:lang w:eastAsia="ru-RU"/>
    </w:rPr>
  </w:style>
  <w:style w:type="paragraph" w:customStyle="1" w:styleId="msolistparagraph0">
    <w:name w:val="msolistparagraph"/>
    <w:basedOn w:val="a1"/>
    <w:uiPriority w:val="99"/>
    <w:rsid w:val="006B2771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f">
    <w:name w:val="Основной текст (2)"/>
    <w:uiPriority w:val="99"/>
    <w:rsid w:val="006B2771"/>
    <w:rPr>
      <w:rFonts w:ascii="Courier New" w:hAnsi="Courier New"/>
      <w:color w:val="000000"/>
      <w:sz w:val="22"/>
      <w:lang w:val="ru-RU" w:eastAsia="ru-RU"/>
    </w:rPr>
  </w:style>
  <w:style w:type="paragraph" w:customStyle="1" w:styleId="msonormalcxspmiddlecxsplast">
    <w:name w:val="msonormalcxspmiddlecxsplast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20">
    <w:name w:val="Заголовок 1 Знак2"/>
    <w:uiPriority w:val="99"/>
    <w:locked/>
    <w:rsid w:val="006B2771"/>
    <w:rPr>
      <w:rFonts w:ascii="Times New Roman" w:hAnsi="Times New Roman"/>
      <w:b/>
      <w:kern w:val="32"/>
      <w:sz w:val="32"/>
      <w:lang w:val="en-US" w:eastAsia="ru-RU"/>
    </w:rPr>
  </w:style>
  <w:style w:type="character" w:customStyle="1" w:styleId="220">
    <w:name w:val="Заголовок 2 Знак2"/>
    <w:uiPriority w:val="99"/>
    <w:locked/>
    <w:rsid w:val="006B2771"/>
    <w:rPr>
      <w:rFonts w:ascii="Times New Roman" w:hAnsi="Times New Roman"/>
      <w:b/>
      <w:sz w:val="28"/>
      <w:lang w:eastAsia="ru-RU"/>
    </w:rPr>
  </w:style>
  <w:style w:type="character" w:customStyle="1" w:styleId="320">
    <w:name w:val="Заголовок 3 Знак2"/>
    <w:uiPriority w:val="99"/>
    <w:locked/>
    <w:rsid w:val="006B2771"/>
    <w:rPr>
      <w:rFonts w:ascii="Times New Roman" w:hAnsi="Times New Roman"/>
      <w:b/>
      <w:i/>
      <w:sz w:val="26"/>
      <w:lang w:eastAsia="ru-RU"/>
    </w:rPr>
  </w:style>
  <w:style w:type="character" w:customStyle="1" w:styleId="420">
    <w:name w:val="Заголовок 4 Знак2"/>
    <w:uiPriority w:val="99"/>
    <w:locked/>
    <w:rsid w:val="006B2771"/>
    <w:rPr>
      <w:rFonts w:ascii="Times New Roman" w:hAnsi="Times New Roman"/>
      <w:i/>
      <w:sz w:val="28"/>
      <w:lang w:eastAsia="ru-RU"/>
    </w:rPr>
  </w:style>
  <w:style w:type="character" w:customStyle="1" w:styleId="520">
    <w:name w:val="Заголовок 5 Знак2"/>
    <w:uiPriority w:val="99"/>
    <w:locked/>
    <w:rsid w:val="006B2771"/>
    <w:rPr>
      <w:rFonts w:ascii="Times New Roman" w:hAnsi="Times New Roman"/>
      <w:i/>
      <w:sz w:val="26"/>
      <w:lang w:eastAsia="ru-RU"/>
    </w:rPr>
  </w:style>
  <w:style w:type="character" w:customStyle="1" w:styleId="620">
    <w:name w:val="Заголовок 6 Знак2"/>
    <w:uiPriority w:val="99"/>
    <w:locked/>
    <w:rsid w:val="006B2771"/>
    <w:rPr>
      <w:rFonts w:ascii="Times New Roman" w:hAnsi="Times New Roman"/>
      <w:i/>
      <w:sz w:val="20"/>
      <w:lang w:eastAsia="ru-RU"/>
    </w:rPr>
  </w:style>
  <w:style w:type="character" w:customStyle="1" w:styleId="72">
    <w:name w:val="Заголовок 7 Знак2"/>
    <w:uiPriority w:val="99"/>
    <w:locked/>
    <w:rsid w:val="006B2771"/>
    <w:rPr>
      <w:rFonts w:ascii="Cambria" w:hAnsi="Cambria"/>
      <w:i/>
      <w:color w:val="404040"/>
      <w:sz w:val="24"/>
      <w:lang w:eastAsia="ru-RU"/>
    </w:rPr>
  </w:style>
  <w:style w:type="character" w:customStyle="1" w:styleId="82">
    <w:name w:val="Заголовок 8 Знак2"/>
    <w:uiPriority w:val="99"/>
    <w:locked/>
    <w:rsid w:val="006B2771"/>
    <w:rPr>
      <w:rFonts w:ascii="Arial" w:hAnsi="Arial"/>
      <w:i/>
      <w:sz w:val="20"/>
      <w:lang w:eastAsia="ru-RU"/>
    </w:rPr>
  </w:style>
  <w:style w:type="character" w:customStyle="1" w:styleId="92">
    <w:name w:val="Заголовок 9 Знак2"/>
    <w:uiPriority w:val="99"/>
    <w:locked/>
    <w:rsid w:val="006B2771"/>
    <w:rPr>
      <w:rFonts w:ascii="Arial" w:hAnsi="Arial"/>
      <w:b/>
      <w:i/>
      <w:sz w:val="20"/>
      <w:lang w:eastAsia="ru-RU"/>
    </w:rPr>
  </w:style>
  <w:style w:type="character" w:customStyle="1" w:styleId="HTML3">
    <w:name w:val="Стандартный HTML Знак3"/>
    <w:uiPriority w:val="99"/>
    <w:locked/>
    <w:rsid w:val="006B2771"/>
    <w:rPr>
      <w:rFonts w:ascii="Courier New" w:hAnsi="Courier New"/>
    </w:rPr>
  </w:style>
  <w:style w:type="character" w:customStyle="1" w:styleId="3b">
    <w:name w:val="Верхний колонтитул Знак3"/>
    <w:uiPriority w:val="99"/>
    <w:locked/>
    <w:rsid w:val="006B2771"/>
    <w:rPr>
      <w:sz w:val="24"/>
    </w:rPr>
  </w:style>
  <w:style w:type="character" w:customStyle="1" w:styleId="3c">
    <w:name w:val="Нижний колонтитул Знак3"/>
    <w:aliases w:val="Знак Знак2"/>
    <w:uiPriority w:val="99"/>
    <w:locked/>
    <w:rsid w:val="006B2771"/>
    <w:rPr>
      <w:sz w:val="24"/>
    </w:rPr>
  </w:style>
  <w:style w:type="character" w:customStyle="1" w:styleId="3d">
    <w:name w:val="Название объекта Знак3"/>
    <w:aliases w:val="(таблиц и рисунков) Знак2,Название объекта Знак1 Знак2,Название объекта Зна... Знак2,Название объекта Знак Знак Знак2,Название объекта Знак2 Знак Знак Знак2,Название объекта Знак1 Знак Знак1 Знак Знак2,Название таблицы Знак2"/>
    <w:uiPriority w:val="99"/>
    <w:locked/>
    <w:rsid w:val="006B2771"/>
    <w:rPr>
      <w:b/>
      <w:sz w:val="18"/>
    </w:rPr>
  </w:style>
  <w:style w:type="character" w:customStyle="1" w:styleId="1f5">
    <w:name w:val="Текст концевой сноски Знак1"/>
    <w:link w:val="afffff2"/>
    <w:uiPriority w:val="99"/>
    <w:semiHidden/>
    <w:locked/>
    <w:rsid w:val="006B2771"/>
  </w:style>
  <w:style w:type="paragraph" w:styleId="afffff2">
    <w:name w:val="endnote text"/>
    <w:basedOn w:val="a1"/>
    <w:link w:val="1f5"/>
    <w:uiPriority w:val="99"/>
    <w:semiHidden/>
    <w:rsid w:val="006B2771"/>
    <w:pPr>
      <w:autoSpaceDE/>
      <w:autoSpaceDN/>
      <w:adjustRightInd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dnoteTextChar1">
    <w:name w:val="Endnote Text Char1"/>
    <w:uiPriority w:val="99"/>
    <w:semiHidden/>
    <w:rsid w:val="009540BB"/>
    <w:rPr>
      <w:rFonts w:ascii="Times New Roman" w:eastAsia="Times New Roman" w:hAnsi="Times New Roman"/>
      <w:sz w:val="20"/>
      <w:szCs w:val="20"/>
    </w:rPr>
  </w:style>
  <w:style w:type="character" w:customStyle="1" w:styleId="afffff3">
    <w:name w:val="Текст концевой сноски Знак"/>
    <w:uiPriority w:val="99"/>
    <w:semiHidden/>
    <w:rsid w:val="006B27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e">
    <w:name w:val="Название Знак3"/>
    <w:uiPriority w:val="99"/>
    <w:locked/>
    <w:rsid w:val="006B2771"/>
    <w:rPr>
      <w:rFonts w:ascii="Bookman Old Style" w:hAnsi="Bookman Old Style"/>
      <w:b/>
      <w:color w:val="000000"/>
      <w:sz w:val="28"/>
    </w:rPr>
  </w:style>
  <w:style w:type="character" w:customStyle="1" w:styleId="TitleChar1">
    <w:name w:val="Title Char1"/>
    <w:uiPriority w:val="99"/>
    <w:locked/>
    <w:rsid w:val="006B2771"/>
    <w:rPr>
      <w:rFonts w:ascii="Cambria" w:hAnsi="Cambria"/>
      <w:b/>
      <w:kern w:val="28"/>
      <w:sz w:val="32"/>
      <w:lang w:eastAsia="en-US"/>
    </w:rPr>
  </w:style>
  <w:style w:type="character" w:customStyle="1" w:styleId="1f6">
    <w:name w:val="Название Знак1"/>
    <w:uiPriority w:val="99"/>
    <w:rsid w:val="006B2771"/>
    <w:rPr>
      <w:rFonts w:ascii="Cambria" w:hAnsi="Cambria"/>
      <w:color w:val="17365D"/>
      <w:spacing w:val="5"/>
      <w:kern w:val="28"/>
      <w:sz w:val="52"/>
    </w:rPr>
  </w:style>
  <w:style w:type="character" w:customStyle="1" w:styleId="3f">
    <w:name w:val="Основной текст Знак3"/>
    <w:uiPriority w:val="99"/>
    <w:locked/>
    <w:rsid w:val="006B2771"/>
    <w:rPr>
      <w:sz w:val="24"/>
    </w:rPr>
  </w:style>
  <w:style w:type="character" w:customStyle="1" w:styleId="3f0">
    <w:name w:val="Основной текст с отступом Знак3"/>
    <w:uiPriority w:val="99"/>
    <w:locked/>
    <w:rsid w:val="006B2771"/>
    <w:rPr>
      <w:rFonts w:ascii="Arial" w:hAnsi="Arial"/>
      <w:color w:val="000000"/>
    </w:rPr>
  </w:style>
  <w:style w:type="character" w:customStyle="1" w:styleId="3f1">
    <w:name w:val="Подзаголовок Знак3"/>
    <w:uiPriority w:val="99"/>
    <w:locked/>
    <w:rsid w:val="006B2771"/>
    <w:rPr>
      <w:b/>
    </w:rPr>
  </w:style>
  <w:style w:type="character" w:customStyle="1" w:styleId="SubtitleChar1">
    <w:name w:val="Subtitle Char1"/>
    <w:uiPriority w:val="99"/>
    <w:locked/>
    <w:rsid w:val="006B2771"/>
    <w:rPr>
      <w:rFonts w:ascii="Cambria" w:hAnsi="Cambria"/>
      <w:sz w:val="24"/>
      <w:lang w:eastAsia="en-US"/>
    </w:rPr>
  </w:style>
  <w:style w:type="character" w:customStyle="1" w:styleId="1f7">
    <w:name w:val="Подзаголовок Знак1"/>
    <w:uiPriority w:val="99"/>
    <w:rsid w:val="006B2771"/>
    <w:rPr>
      <w:rFonts w:ascii="Cambria" w:hAnsi="Cambria"/>
      <w:i/>
      <w:color w:val="4F81BD"/>
      <w:spacing w:val="15"/>
      <w:sz w:val="24"/>
    </w:rPr>
  </w:style>
  <w:style w:type="character" w:customStyle="1" w:styleId="1f8">
    <w:name w:val="Дата Знак1"/>
    <w:link w:val="afffff4"/>
    <w:uiPriority w:val="99"/>
    <w:locked/>
    <w:rsid w:val="006B2771"/>
    <w:rPr>
      <w:sz w:val="24"/>
    </w:rPr>
  </w:style>
  <w:style w:type="paragraph" w:styleId="afffff4">
    <w:name w:val="Date"/>
    <w:basedOn w:val="a1"/>
    <w:next w:val="a1"/>
    <w:link w:val="1f8"/>
    <w:uiPriority w:val="99"/>
    <w:rsid w:val="006B2771"/>
    <w:pPr>
      <w:autoSpaceDE/>
      <w:autoSpaceDN/>
      <w:adjustRightInd/>
      <w:ind w:firstLine="0"/>
      <w:jc w:val="left"/>
    </w:pPr>
    <w:rPr>
      <w:rFonts w:ascii="Calibri" w:eastAsia="Calibri" w:hAnsi="Calibri"/>
      <w:sz w:val="24"/>
      <w:szCs w:val="20"/>
    </w:rPr>
  </w:style>
  <w:style w:type="character" w:customStyle="1" w:styleId="DateChar1">
    <w:name w:val="Date Char1"/>
    <w:uiPriority w:val="99"/>
    <w:semiHidden/>
    <w:rsid w:val="009540BB"/>
    <w:rPr>
      <w:rFonts w:ascii="Times New Roman" w:eastAsia="Times New Roman" w:hAnsi="Times New Roman"/>
      <w:sz w:val="28"/>
      <w:szCs w:val="28"/>
    </w:rPr>
  </w:style>
  <w:style w:type="character" w:customStyle="1" w:styleId="afffff5">
    <w:name w:val="Дата Знак"/>
    <w:uiPriority w:val="99"/>
    <w:rsid w:val="006B27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30">
    <w:name w:val="Основной текст 2 Знак3"/>
    <w:uiPriority w:val="99"/>
    <w:locked/>
    <w:rsid w:val="006B2771"/>
    <w:rPr>
      <w:rFonts w:ascii="Arial" w:hAnsi="Arial"/>
      <w:b/>
      <w:color w:val="000000"/>
    </w:rPr>
  </w:style>
  <w:style w:type="character" w:customStyle="1" w:styleId="330">
    <w:name w:val="Основной текст 3 Знак3"/>
    <w:uiPriority w:val="99"/>
    <w:locked/>
    <w:rsid w:val="006B2771"/>
    <w:rPr>
      <w:rFonts w:ascii="Bookman Old Style" w:hAnsi="Bookman Old Style"/>
      <w:b/>
      <w:color w:val="000000"/>
      <w:sz w:val="24"/>
    </w:rPr>
  </w:style>
  <w:style w:type="character" w:customStyle="1" w:styleId="231">
    <w:name w:val="Основной текст с отступом 2 Знак3"/>
    <w:uiPriority w:val="99"/>
    <w:locked/>
    <w:rsid w:val="006B2771"/>
    <w:rPr>
      <w:rFonts w:ascii="Arial" w:hAnsi="Arial"/>
      <w:color w:val="000000"/>
    </w:rPr>
  </w:style>
  <w:style w:type="character" w:customStyle="1" w:styleId="3f2">
    <w:name w:val="Текст Знак3"/>
    <w:uiPriority w:val="99"/>
    <w:locked/>
    <w:rsid w:val="006B2771"/>
    <w:rPr>
      <w:rFonts w:ascii="Courier New" w:hAnsi="Courier New"/>
    </w:rPr>
  </w:style>
  <w:style w:type="character" w:customStyle="1" w:styleId="3f3">
    <w:name w:val="Текст выноски Знак3"/>
    <w:uiPriority w:val="99"/>
    <w:locked/>
    <w:rsid w:val="006B2771"/>
    <w:rPr>
      <w:rFonts w:ascii="Tahoma" w:hAnsi="Tahoma"/>
      <w:sz w:val="16"/>
    </w:rPr>
  </w:style>
  <w:style w:type="character" w:customStyle="1" w:styleId="1-">
    <w:name w:val="Список 1-го уровня Знак"/>
    <w:link w:val="1-0"/>
    <w:uiPriority w:val="99"/>
    <w:locked/>
    <w:rsid w:val="006B2771"/>
    <w:rPr>
      <w:rFonts w:ascii="Arial" w:hAnsi="Arial"/>
      <w:sz w:val="22"/>
      <w:lang w:val="ru-RU" w:eastAsia="en-US"/>
    </w:rPr>
  </w:style>
  <w:style w:type="paragraph" w:customStyle="1" w:styleId="1-0">
    <w:name w:val="Список 1-го уровня"/>
    <w:link w:val="1-"/>
    <w:uiPriority w:val="99"/>
    <w:rsid w:val="006B2771"/>
    <w:pPr>
      <w:spacing w:after="120" w:line="300" w:lineRule="exact"/>
      <w:ind w:left="587" w:hanging="360"/>
      <w:jc w:val="both"/>
    </w:pPr>
    <w:rPr>
      <w:rFonts w:ascii="Arial" w:hAnsi="Arial"/>
      <w:sz w:val="22"/>
      <w:szCs w:val="22"/>
      <w:lang w:eastAsia="en-US"/>
    </w:rPr>
  </w:style>
  <w:style w:type="character" w:customStyle="1" w:styleId="afffff6">
    <w:name w:val="Источник Знак"/>
    <w:link w:val="afffff7"/>
    <w:uiPriority w:val="99"/>
    <w:locked/>
    <w:rsid w:val="006B2771"/>
    <w:rPr>
      <w:i/>
      <w:sz w:val="22"/>
      <w:lang w:val="ru-RU" w:eastAsia="en-US"/>
    </w:rPr>
  </w:style>
  <w:style w:type="paragraph" w:customStyle="1" w:styleId="afffff7">
    <w:name w:val="Источник"/>
    <w:next w:val="a1"/>
    <w:link w:val="afffff6"/>
    <w:uiPriority w:val="99"/>
    <w:rsid w:val="006B2771"/>
    <w:pPr>
      <w:spacing w:before="120" w:after="120"/>
      <w:jc w:val="both"/>
    </w:pPr>
    <w:rPr>
      <w:i/>
      <w:sz w:val="22"/>
      <w:szCs w:val="22"/>
      <w:lang w:eastAsia="en-US"/>
    </w:rPr>
  </w:style>
  <w:style w:type="paragraph" w:customStyle="1" w:styleId="afffff8">
    <w:name w:val="Пункт"/>
    <w:basedOn w:val="a1"/>
    <w:next w:val="a1"/>
    <w:uiPriority w:val="99"/>
    <w:rsid w:val="006B2771"/>
    <w:pPr>
      <w:widowControl w:val="0"/>
      <w:tabs>
        <w:tab w:val="num" w:pos="774"/>
        <w:tab w:val="left" w:pos="851"/>
        <w:tab w:val="left" w:pos="993"/>
        <w:tab w:val="left" w:pos="1134"/>
      </w:tabs>
      <w:autoSpaceDE/>
      <w:autoSpaceDN/>
      <w:adjustRightInd/>
      <w:spacing w:before="40" w:after="40"/>
      <w:ind w:firstLine="414"/>
    </w:pPr>
    <w:rPr>
      <w:sz w:val="24"/>
      <w:szCs w:val="20"/>
    </w:rPr>
  </w:style>
  <w:style w:type="paragraph" w:customStyle="1" w:styleId="msobodytextcxspmiddle">
    <w:name w:val="msobodytextcxspmiddle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bodytextcxsplast">
    <w:name w:val="msobodytextcxsplast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Num-ChapParagraph">
    <w:name w:val="Num-Chap Paragraph"/>
    <w:basedOn w:val="a1"/>
    <w:uiPriority w:val="99"/>
    <w:rsid w:val="006B2771"/>
    <w:pPr>
      <w:autoSpaceDE/>
      <w:autoSpaceDN/>
      <w:adjustRightInd/>
      <w:spacing w:after="240"/>
      <w:ind w:firstLine="0"/>
    </w:pPr>
    <w:rPr>
      <w:rFonts w:ascii="Times" w:hAnsi="Times" w:cs="Times"/>
      <w:sz w:val="22"/>
      <w:szCs w:val="22"/>
      <w:lang w:eastAsia="zh-TW"/>
    </w:rPr>
  </w:style>
  <w:style w:type="character" w:customStyle="1" w:styleId="okpdspan1">
    <w:name w:val="okpd_span1"/>
    <w:uiPriority w:val="99"/>
    <w:rsid w:val="006B2771"/>
    <w:rPr>
      <w:b/>
    </w:rPr>
  </w:style>
  <w:style w:type="paragraph" w:customStyle="1" w:styleId="ListParagraph1">
    <w:name w:val="List Paragraph1"/>
    <w:basedOn w:val="a1"/>
    <w:uiPriority w:val="99"/>
    <w:rsid w:val="006B2771"/>
    <w:pPr>
      <w:autoSpaceDE/>
      <w:autoSpaceDN/>
      <w:adjustRightInd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12">
    <w:name w:val="Заголовок 1 Знак1"/>
    <w:uiPriority w:val="99"/>
    <w:locked/>
    <w:rsid w:val="006B2771"/>
    <w:rPr>
      <w:b/>
      <w:kern w:val="32"/>
      <w:sz w:val="32"/>
      <w:lang w:val="en-US" w:eastAsia="ru-RU"/>
    </w:rPr>
  </w:style>
  <w:style w:type="character" w:customStyle="1" w:styleId="212">
    <w:name w:val="Заголовок 2 Знак1"/>
    <w:uiPriority w:val="99"/>
    <w:locked/>
    <w:rsid w:val="006B2771"/>
    <w:rPr>
      <w:b/>
      <w:sz w:val="28"/>
      <w:lang w:val="ru-RU" w:eastAsia="ru-RU"/>
    </w:rPr>
  </w:style>
  <w:style w:type="character" w:customStyle="1" w:styleId="310">
    <w:name w:val="Заголовок 3 Знак1"/>
    <w:uiPriority w:val="99"/>
    <w:locked/>
    <w:rsid w:val="006B2771"/>
    <w:rPr>
      <w:b/>
      <w:i/>
      <w:sz w:val="26"/>
      <w:lang w:val="ru-RU" w:eastAsia="ru-RU"/>
    </w:rPr>
  </w:style>
  <w:style w:type="character" w:customStyle="1" w:styleId="410">
    <w:name w:val="Заголовок 4 Знак1"/>
    <w:uiPriority w:val="99"/>
    <w:locked/>
    <w:rsid w:val="006B2771"/>
    <w:rPr>
      <w:i/>
      <w:sz w:val="28"/>
      <w:lang w:val="ru-RU" w:eastAsia="ru-RU"/>
    </w:rPr>
  </w:style>
  <w:style w:type="character" w:customStyle="1" w:styleId="510">
    <w:name w:val="Заголовок 5 Знак1"/>
    <w:uiPriority w:val="99"/>
    <w:locked/>
    <w:rsid w:val="006B2771"/>
    <w:rPr>
      <w:i/>
      <w:sz w:val="26"/>
      <w:lang w:val="ru-RU" w:eastAsia="ru-RU"/>
    </w:rPr>
  </w:style>
  <w:style w:type="character" w:customStyle="1" w:styleId="610">
    <w:name w:val="Заголовок 6 Знак1"/>
    <w:uiPriority w:val="99"/>
    <w:locked/>
    <w:rsid w:val="006B2771"/>
    <w:rPr>
      <w:i/>
      <w:sz w:val="22"/>
      <w:lang w:val="ru-RU" w:eastAsia="ru-RU"/>
    </w:rPr>
  </w:style>
  <w:style w:type="character" w:customStyle="1" w:styleId="HTML2">
    <w:name w:val="Стандартный HTML Знак2"/>
    <w:uiPriority w:val="99"/>
    <w:locked/>
    <w:rsid w:val="006B2771"/>
    <w:rPr>
      <w:rFonts w:ascii="Courier New" w:hAnsi="Courier New"/>
    </w:rPr>
  </w:style>
  <w:style w:type="character" w:customStyle="1" w:styleId="710">
    <w:name w:val="Заголовок 7 Знак1"/>
    <w:uiPriority w:val="99"/>
    <w:locked/>
    <w:rsid w:val="006B2771"/>
    <w:rPr>
      <w:rFonts w:ascii="Cambria" w:hAnsi="Cambria"/>
      <w:i/>
      <w:color w:val="404040"/>
      <w:sz w:val="24"/>
      <w:lang w:val="ru-RU" w:eastAsia="ru-RU"/>
    </w:rPr>
  </w:style>
  <w:style w:type="character" w:customStyle="1" w:styleId="810">
    <w:name w:val="Заголовок 8 Знак1"/>
    <w:uiPriority w:val="99"/>
    <w:locked/>
    <w:rsid w:val="006B2771"/>
    <w:rPr>
      <w:rFonts w:ascii="Arial" w:hAnsi="Arial"/>
      <w:i/>
      <w:lang w:val="ru-RU" w:eastAsia="ru-RU"/>
    </w:rPr>
  </w:style>
  <w:style w:type="character" w:customStyle="1" w:styleId="910">
    <w:name w:val="Заголовок 9 Знак1"/>
    <w:uiPriority w:val="99"/>
    <w:locked/>
    <w:rsid w:val="006B2771"/>
    <w:rPr>
      <w:rFonts w:ascii="Arial" w:hAnsi="Arial"/>
      <w:b/>
      <w:i/>
      <w:sz w:val="18"/>
      <w:lang w:val="ru-RU" w:eastAsia="ru-RU"/>
    </w:rPr>
  </w:style>
  <w:style w:type="character" w:customStyle="1" w:styleId="2f0">
    <w:name w:val="Верхний колонтитул Знак2"/>
    <w:uiPriority w:val="99"/>
    <w:locked/>
    <w:rsid w:val="006B2771"/>
    <w:rPr>
      <w:sz w:val="24"/>
    </w:rPr>
  </w:style>
  <w:style w:type="character" w:customStyle="1" w:styleId="2f1">
    <w:name w:val="Нижний колонтитул Знак2"/>
    <w:aliases w:val="Знак Знак1"/>
    <w:uiPriority w:val="99"/>
    <w:locked/>
    <w:rsid w:val="006B2771"/>
    <w:rPr>
      <w:sz w:val="24"/>
    </w:rPr>
  </w:style>
  <w:style w:type="character" w:customStyle="1" w:styleId="2f2">
    <w:name w:val="Название объекта Знак2"/>
    <w:aliases w:val="(таблиц и рисунков) Знак1,Название объекта Знак1 Знак1,Название объекта Зна... Знак1,Название объекта Знак Знак Знак1,Название объекта Знак2 Знак Знак Знак1,Название объекта Знак1 Знак Знак1 Знак Знак1,Название таблицы Знак1"/>
    <w:uiPriority w:val="99"/>
    <w:locked/>
    <w:rsid w:val="006B2771"/>
    <w:rPr>
      <w:b/>
      <w:sz w:val="18"/>
    </w:rPr>
  </w:style>
  <w:style w:type="character" w:customStyle="1" w:styleId="2f3">
    <w:name w:val="Название Знак2"/>
    <w:uiPriority w:val="99"/>
    <w:locked/>
    <w:rsid w:val="006B2771"/>
    <w:rPr>
      <w:rFonts w:ascii="Bookman Old Style" w:hAnsi="Bookman Old Style"/>
      <w:b/>
      <w:color w:val="000000"/>
      <w:sz w:val="28"/>
    </w:rPr>
  </w:style>
  <w:style w:type="character" w:customStyle="1" w:styleId="2f4">
    <w:name w:val="Основной текст с отступом Знак2"/>
    <w:uiPriority w:val="99"/>
    <w:locked/>
    <w:rsid w:val="006B2771"/>
    <w:rPr>
      <w:rFonts w:ascii="Arial" w:hAnsi="Arial"/>
      <w:color w:val="000000"/>
    </w:rPr>
  </w:style>
  <w:style w:type="character" w:customStyle="1" w:styleId="2f5">
    <w:name w:val="Подзаголовок Знак2"/>
    <w:uiPriority w:val="99"/>
    <w:locked/>
    <w:rsid w:val="006B2771"/>
    <w:rPr>
      <w:b/>
    </w:rPr>
  </w:style>
  <w:style w:type="character" w:customStyle="1" w:styleId="2f6">
    <w:name w:val="Дата Знак2"/>
    <w:uiPriority w:val="99"/>
    <w:locked/>
    <w:rsid w:val="006B2771"/>
    <w:rPr>
      <w:sz w:val="24"/>
    </w:rPr>
  </w:style>
  <w:style w:type="character" w:customStyle="1" w:styleId="221">
    <w:name w:val="Основной текст 2 Знак2"/>
    <w:uiPriority w:val="99"/>
    <w:locked/>
    <w:rsid w:val="006B2771"/>
    <w:rPr>
      <w:rFonts w:ascii="Arial" w:hAnsi="Arial"/>
      <w:b/>
      <w:color w:val="000000"/>
    </w:rPr>
  </w:style>
  <w:style w:type="character" w:customStyle="1" w:styleId="321">
    <w:name w:val="Основной текст 3 Знак2"/>
    <w:uiPriority w:val="99"/>
    <w:locked/>
    <w:rsid w:val="006B2771"/>
    <w:rPr>
      <w:rFonts w:ascii="Bookman Old Style" w:hAnsi="Bookman Old Style"/>
      <w:b/>
      <w:color w:val="000000"/>
      <w:sz w:val="24"/>
    </w:rPr>
  </w:style>
  <w:style w:type="character" w:customStyle="1" w:styleId="222">
    <w:name w:val="Основной текст с отступом 2 Знак2"/>
    <w:uiPriority w:val="99"/>
    <w:locked/>
    <w:rsid w:val="006B2771"/>
    <w:rPr>
      <w:rFonts w:ascii="Arial" w:hAnsi="Arial"/>
      <w:color w:val="000000"/>
    </w:rPr>
  </w:style>
  <w:style w:type="character" w:customStyle="1" w:styleId="2f7">
    <w:name w:val="Текст Знак2"/>
    <w:uiPriority w:val="99"/>
    <w:locked/>
    <w:rsid w:val="006B2771"/>
    <w:rPr>
      <w:rFonts w:ascii="Courier New" w:hAnsi="Courier New"/>
    </w:rPr>
  </w:style>
  <w:style w:type="character" w:customStyle="1" w:styleId="2f8">
    <w:name w:val="Текст выноски Знак2"/>
    <w:uiPriority w:val="99"/>
    <w:locked/>
    <w:rsid w:val="006B2771"/>
    <w:rPr>
      <w:rFonts w:ascii="Tahoma" w:hAnsi="Tahoma"/>
      <w:sz w:val="16"/>
    </w:rPr>
  </w:style>
  <w:style w:type="paragraph" w:customStyle="1" w:styleId="msonormalcxspmiddlecxspmiddlecxspmiddle">
    <w:name w:val="msonormalcxspmiddlecxspmiddlecxspmiddle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msonormalcxspmiddlecxspmiddlecxsplast">
    <w:name w:val="msonormalcxspmiddlecxspmiddlecxsplast"/>
    <w:basedOn w:val="a1"/>
    <w:uiPriority w:val="99"/>
    <w:rsid w:val="006B277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ConsPlusJurTerm">
    <w:name w:val="ConsPlusJurTerm"/>
    <w:basedOn w:val="a1"/>
    <w:uiPriority w:val="99"/>
    <w:rsid w:val="006B2771"/>
    <w:pPr>
      <w:adjustRightInd/>
      <w:ind w:firstLine="0"/>
      <w:jc w:val="left"/>
    </w:pPr>
    <w:rPr>
      <w:rFonts w:ascii="Tahoma" w:hAnsi="Tahoma" w:cs="Tahoma"/>
      <w:sz w:val="26"/>
      <w:szCs w:val="26"/>
    </w:rPr>
  </w:style>
  <w:style w:type="paragraph" w:customStyle="1" w:styleId="ConsPlusNonformat">
    <w:name w:val="ConsPlusNonformat"/>
    <w:uiPriority w:val="99"/>
    <w:rsid w:val="006B277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B27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ffff9">
    <w:name w:val="обычный Знак"/>
    <w:link w:val="afffffa"/>
    <w:uiPriority w:val="99"/>
    <w:locked/>
    <w:rsid w:val="006B2771"/>
    <w:rPr>
      <w:sz w:val="24"/>
    </w:rPr>
  </w:style>
  <w:style w:type="paragraph" w:customStyle="1" w:styleId="afffffa">
    <w:name w:val="обычный"/>
    <w:basedOn w:val="a1"/>
    <w:link w:val="afffff9"/>
    <w:uiPriority w:val="99"/>
    <w:rsid w:val="006B2771"/>
    <w:pPr>
      <w:autoSpaceDE/>
      <w:autoSpaceDN/>
      <w:adjustRightInd/>
      <w:spacing w:before="120" w:after="120"/>
      <w:ind w:firstLine="0"/>
    </w:pPr>
    <w:rPr>
      <w:rFonts w:ascii="Calibri" w:eastAsia="Calibri" w:hAnsi="Calibri"/>
      <w:sz w:val="24"/>
      <w:szCs w:val="20"/>
    </w:rPr>
  </w:style>
  <w:style w:type="paragraph" w:styleId="afffffb">
    <w:name w:val="Bibliography"/>
    <w:basedOn w:val="a1"/>
    <w:next w:val="a1"/>
    <w:uiPriority w:val="99"/>
    <w:rsid w:val="006B2771"/>
    <w:pPr>
      <w:autoSpaceDE/>
      <w:autoSpaceDN/>
      <w:adjustRightInd/>
      <w:ind w:firstLine="0"/>
      <w:jc w:val="left"/>
    </w:pPr>
    <w:rPr>
      <w:sz w:val="24"/>
      <w:szCs w:val="24"/>
    </w:rPr>
  </w:style>
  <w:style w:type="character" w:styleId="afffffc">
    <w:name w:val="endnote reference"/>
    <w:uiPriority w:val="99"/>
    <w:rsid w:val="006B2771"/>
    <w:rPr>
      <w:rFonts w:cs="Times New Roman"/>
      <w:vertAlign w:val="superscript"/>
    </w:rPr>
  </w:style>
  <w:style w:type="character" w:styleId="afffffd">
    <w:name w:val="FollowedHyperlink"/>
    <w:uiPriority w:val="99"/>
    <w:rsid w:val="00490F4D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8579F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fffe">
    <w:name w:val="Стиль обычный с красной строкой и отступом"/>
    <w:basedOn w:val="a1"/>
    <w:uiPriority w:val="99"/>
    <w:rsid w:val="008579F6"/>
    <w:pPr>
      <w:autoSpaceDE/>
      <w:autoSpaceDN/>
      <w:adjustRightInd/>
      <w:spacing w:before="120" w:line="360" w:lineRule="auto"/>
      <w:jc w:val="left"/>
    </w:pPr>
    <w:rPr>
      <w:sz w:val="24"/>
      <w:szCs w:val="24"/>
    </w:rPr>
  </w:style>
  <w:style w:type="paragraph" w:styleId="a">
    <w:name w:val="List Bullet"/>
    <w:basedOn w:val="a1"/>
    <w:uiPriority w:val="99"/>
    <w:rsid w:val="008579F6"/>
    <w:pPr>
      <w:numPr>
        <w:numId w:val="12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customStyle="1" w:styleId="First">
    <w:name w:val="FirstОснТекст"/>
    <w:basedOn w:val="a1"/>
    <w:next w:val="a1"/>
    <w:link w:val="First0"/>
    <w:uiPriority w:val="99"/>
    <w:rsid w:val="008579F6"/>
    <w:pPr>
      <w:autoSpaceDE/>
      <w:autoSpaceDN/>
      <w:adjustRightInd/>
      <w:spacing w:before="160"/>
      <w:ind w:firstLine="0"/>
    </w:pPr>
    <w:rPr>
      <w:sz w:val="20"/>
      <w:szCs w:val="20"/>
    </w:rPr>
  </w:style>
  <w:style w:type="paragraph" w:customStyle="1" w:styleId="affffff">
    <w:name w:val="ОснТекст:"/>
    <w:basedOn w:val="a1"/>
    <w:next w:val="a1"/>
    <w:uiPriority w:val="99"/>
    <w:rsid w:val="008579F6"/>
    <w:pPr>
      <w:autoSpaceDE/>
      <w:autoSpaceDN/>
      <w:adjustRightInd/>
      <w:spacing w:after="120"/>
    </w:pPr>
    <w:rPr>
      <w:sz w:val="20"/>
      <w:szCs w:val="20"/>
    </w:rPr>
  </w:style>
  <w:style w:type="character" w:customStyle="1" w:styleId="First0">
    <w:name w:val="FirstОснТекст Знак"/>
    <w:link w:val="First"/>
    <w:uiPriority w:val="99"/>
    <w:locked/>
    <w:rsid w:val="008579F6"/>
    <w:rPr>
      <w:rFonts w:ascii="Times New Roman" w:hAnsi="Times New Roman"/>
      <w:sz w:val="20"/>
      <w:lang w:eastAsia="ru-RU"/>
    </w:rPr>
  </w:style>
  <w:style w:type="paragraph" w:customStyle="1" w:styleId="xl26">
    <w:name w:val="xl26"/>
    <w:basedOn w:val="a1"/>
    <w:uiPriority w:val="99"/>
    <w:rsid w:val="008579F6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um-DocParagraph">
    <w:name w:val="Num-Doc Paragraph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</w:pPr>
    <w:rPr>
      <w:rFonts w:ascii="Times" w:hAnsi="Times"/>
      <w:sz w:val="22"/>
      <w:lang w:val="en-GB" w:eastAsia="zh-TW"/>
    </w:rPr>
  </w:style>
  <w:style w:type="paragraph" w:customStyle="1" w:styleId="AnnexHeading">
    <w:name w:val="Annex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Annotation">
    <w:name w:val="Annotation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  <w:jc w:val="left"/>
    </w:pPr>
    <w:rPr>
      <w:rFonts w:ascii="Times" w:hAnsi="Times"/>
      <w:b/>
      <w:i/>
      <w:sz w:val="22"/>
      <w:lang w:val="en-GB" w:eastAsia="zh-TW"/>
    </w:rPr>
  </w:style>
  <w:style w:type="paragraph" w:customStyle="1" w:styleId="AppendixHeading">
    <w:name w:val="Appendix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Biblio-Entry">
    <w:name w:val="Biblio-Entry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  <w:ind w:left="567" w:hanging="567"/>
      <w:jc w:val="left"/>
    </w:pPr>
    <w:rPr>
      <w:rFonts w:ascii="Times" w:hAnsi="Times"/>
      <w:sz w:val="22"/>
      <w:lang w:val="en-GB" w:eastAsia="zh-TW"/>
    </w:rPr>
  </w:style>
  <w:style w:type="paragraph" w:customStyle="1" w:styleId="BibliographyHeading">
    <w:name w:val="Bibliography Heading"/>
    <w:basedOn w:val="a1"/>
    <w:next w:val="Biblio-Entry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BoxHeading">
    <w:name w:val="Box Heading"/>
    <w:basedOn w:val="a1"/>
    <w:next w:val="af4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before="240" w:after="240"/>
      <w:ind w:firstLine="0"/>
      <w:jc w:val="center"/>
    </w:pPr>
    <w:rPr>
      <w:rFonts w:ascii="Times" w:hAnsi="Times"/>
      <w:b/>
      <w:sz w:val="22"/>
      <w:szCs w:val="20"/>
      <w:lang w:val="en-GB" w:eastAsia="zh-TW"/>
    </w:rPr>
  </w:style>
  <w:style w:type="paragraph" w:customStyle="1" w:styleId="Cell">
    <w:name w:val="Cell"/>
    <w:basedOn w:val="a1"/>
    <w:uiPriority w:val="99"/>
    <w:rsid w:val="008579F6"/>
    <w:pPr>
      <w:autoSpaceDE/>
      <w:autoSpaceDN/>
      <w:adjustRightInd/>
      <w:ind w:firstLine="0"/>
      <w:jc w:val="left"/>
    </w:pPr>
    <w:rPr>
      <w:rFonts w:ascii="Helvetica" w:hAnsi="Helvetica"/>
      <w:sz w:val="18"/>
      <w:szCs w:val="20"/>
      <w:lang w:val="en-GB" w:eastAsia="zh-TW"/>
    </w:rPr>
  </w:style>
  <w:style w:type="paragraph" w:customStyle="1" w:styleId="ColumnsHeading">
    <w:name w:val="Columns Heading"/>
    <w:basedOn w:val="a1"/>
    <w:uiPriority w:val="99"/>
    <w:rsid w:val="008579F6"/>
    <w:pPr>
      <w:autoSpaceDE/>
      <w:autoSpaceDN/>
      <w:adjustRightInd/>
      <w:ind w:firstLine="0"/>
      <w:jc w:val="center"/>
    </w:pPr>
    <w:rPr>
      <w:rFonts w:ascii="Helvetica" w:hAnsi="Helvetica"/>
      <w:sz w:val="18"/>
      <w:szCs w:val="20"/>
      <w:lang w:val="en-GB" w:eastAsia="zh-TW"/>
    </w:rPr>
  </w:style>
  <w:style w:type="paragraph" w:customStyle="1" w:styleId="ConclusionHeading">
    <w:name w:val="Conclusion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DefinitionList">
    <w:name w:val="Definition List"/>
    <w:basedOn w:val="af4"/>
    <w:uiPriority w:val="99"/>
    <w:rsid w:val="008579F6"/>
    <w:pPr>
      <w:spacing w:before="0" w:after="240"/>
      <w:ind w:left="1984" w:hanging="1984"/>
      <w:jc w:val="center"/>
    </w:pPr>
    <w:rPr>
      <w:rFonts w:ascii="Times" w:hAnsi="Times"/>
      <w:sz w:val="22"/>
      <w:lang w:val="en-GB" w:eastAsia="zh-TW"/>
    </w:rPr>
  </w:style>
  <w:style w:type="paragraph" w:customStyle="1" w:styleId="EndnotesHeading">
    <w:name w:val="Endnotes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48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ExecutiveSummaryHeading">
    <w:name w:val="Executive Summary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FigureNote">
    <w:name w:val="Figure Note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firstLine="0"/>
    </w:pPr>
    <w:rPr>
      <w:rFonts w:ascii="Helvetica" w:hAnsi="Helvetica"/>
      <w:sz w:val="18"/>
      <w:szCs w:val="20"/>
      <w:lang w:val="en-GB" w:eastAsia="zh-TW"/>
    </w:rPr>
  </w:style>
  <w:style w:type="paragraph" w:customStyle="1" w:styleId="FigureSub-title">
    <w:name w:val="Figure Sub-title"/>
    <w:basedOn w:val="a1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Helvetica" w:hAnsi="Helvetica"/>
      <w:sz w:val="22"/>
      <w:szCs w:val="20"/>
      <w:lang w:val="en-GB" w:eastAsia="zh-TW"/>
    </w:rPr>
  </w:style>
  <w:style w:type="paragraph" w:customStyle="1" w:styleId="FigureTitle">
    <w:name w:val="Figure Title"/>
    <w:basedOn w:val="a1"/>
    <w:next w:val="FigureSub-title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Helvetica" w:hAnsi="Helvetica"/>
      <w:b/>
      <w:sz w:val="22"/>
      <w:szCs w:val="20"/>
      <w:lang w:val="en-GB" w:eastAsia="zh-TW"/>
    </w:rPr>
  </w:style>
  <w:style w:type="paragraph" w:customStyle="1" w:styleId="ForewordHeading">
    <w:name w:val="Foreword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GlossaryHeading">
    <w:name w:val="Glossary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Graphic">
    <w:name w:val="Graphic"/>
    <w:basedOn w:val="a1"/>
    <w:next w:val="af4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Times" w:hAnsi="Times"/>
      <w:sz w:val="22"/>
      <w:szCs w:val="20"/>
      <w:lang w:val="en-GB" w:eastAsia="zh-TW"/>
    </w:rPr>
  </w:style>
  <w:style w:type="paragraph" w:customStyle="1" w:styleId="HiddenText">
    <w:name w:val="Hidden Text"/>
    <w:basedOn w:val="af4"/>
    <w:uiPriority w:val="99"/>
    <w:rsid w:val="008579F6"/>
    <w:pPr>
      <w:keepNext/>
      <w:tabs>
        <w:tab w:val="left" w:pos="850"/>
        <w:tab w:val="left" w:pos="1191"/>
        <w:tab w:val="left" w:pos="1531"/>
      </w:tabs>
      <w:spacing w:before="0"/>
    </w:pPr>
    <w:rPr>
      <w:rFonts w:ascii="Times" w:hAnsi="Times"/>
      <w:sz w:val="2"/>
      <w:lang w:val="en-GB" w:eastAsia="zh-TW"/>
    </w:rPr>
  </w:style>
  <w:style w:type="paragraph" w:customStyle="1" w:styleId="Highlight">
    <w:name w:val="Highlight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</w:pPr>
    <w:rPr>
      <w:rFonts w:ascii="Times" w:hAnsi="Times"/>
      <w:i/>
      <w:sz w:val="22"/>
      <w:lang w:val="en-GB" w:eastAsia="zh-TW"/>
    </w:rPr>
  </w:style>
  <w:style w:type="paragraph" w:customStyle="1" w:styleId="HighlightHeading">
    <w:name w:val="Highlight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styleId="1f9">
    <w:name w:val="index 1"/>
    <w:basedOn w:val="a1"/>
    <w:next w:val="a1"/>
    <w:autoRedefine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left="220" w:hanging="220"/>
    </w:pPr>
    <w:rPr>
      <w:rFonts w:ascii="Times" w:hAnsi="Times"/>
      <w:sz w:val="22"/>
      <w:szCs w:val="20"/>
      <w:lang w:val="en-GB" w:eastAsia="zh-TW"/>
    </w:rPr>
  </w:style>
  <w:style w:type="paragraph" w:styleId="affffff0">
    <w:name w:val="index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IntroductionHeading">
    <w:name w:val="Introduction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styleId="2f9">
    <w:name w:val="List 2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left="1134" w:hanging="283"/>
    </w:pPr>
    <w:rPr>
      <w:rFonts w:ascii="Times" w:hAnsi="Times"/>
      <w:sz w:val="22"/>
      <w:szCs w:val="20"/>
      <w:lang w:val="en-GB" w:eastAsia="zh-TW"/>
    </w:rPr>
  </w:style>
  <w:style w:type="paragraph" w:styleId="3f4">
    <w:name w:val="List 3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left="1417" w:hanging="283"/>
    </w:pPr>
    <w:rPr>
      <w:rFonts w:ascii="Times" w:hAnsi="Times"/>
      <w:sz w:val="22"/>
      <w:szCs w:val="20"/>
      <w:lang w:val="en-GB" w:eastAsia="zh-TW"/>
    </w:rPr>
  </w:style>
  <w:style w:type="paragraph" w:styleId="45">
    <w:name w:val="List 4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left="1701" w:hanging="283"/>
    </w:pPr>
    <w:rPr>
      <w:rFonts w:ascii="Times" w:hAnsi="Times"/>
      <w:sz w:val="22"/>
      <w:szCs w:val="20"/>
      <w:lang w:val="en-GB" w:eastAsia="zh-TW"/>
    </w:rPr>
  </w:style>
  <w:style w:type="paragraph" w:styleId="55">
    <w:name w:val="List 5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left="1984" w:hanging="283"/>
    </w:pPr>
    <w:rPr>
      <w:rFonts w:ascii="Times" w:hAnsi="Times"/>
      <w:sz w:val="22"/>
      <w:szCs w:val="20"/>
      <w:lang w:val="en-GB" w:eastAsia="zh-TW"/>
    </w:rPr>
  </w:style>
  <w:style w:type="paragraph" w:styleId="2">
    <w:name w:val="List Bullet 2"/>
    <w:basedOn w:val="a1"/>
    <w:uiPriority w:val="99"/>
    <w:rsid w:val="008579F6"/>
    <w:pPr>
      <w:numPr>
        <w:numId w:val="19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3">
    <w:name w:val="List Bullet 3"/>
    <w:basedOn w:val="a1"/>
    <w:uiPriority w:val="99"/>
    <w:rsid w:val="008579F6"/>
    <w:pPr>
      <w:numPr>
        <w:numId w:val="20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4">
    <w:name w:val="List Bullet 4"/>
    <w:basedOn w:val="a1"/>
    <w:uiPriority w:val="99"/>
    <w:rsid w:val="008579F6"/>
    <w:pPr>
      <w:numPr>
        <w:numId w:val="21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5">
    <w:name w:val="List Bullet 5"/>
    <w:basedOn w:val="a1"/>
    <w:uiPriority w:val="99"/>
    <w:rsid w:val="008579F6"/>
    <w:pPr>
      <w:numPr>
        <w:numId w:val="22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affffff1">
    <w:name w:val="List Continue"/>
    <w:basedOn w:val="a1"/>
    <w:uiPriority w:val="99"/>
    <w:rsid w:val="008579F6"/>
    <w:pPr>
      <w:autoSpaceDE/>
      <w:autoSpaceDN/>
      <w:adjustRightInd/>
      <w:spacing w:after="240"/>
      <w:ind w:left="1191" w:firstLine="0"/>
    </w:pPr>
    <w:rPr>
      <w:rFonts w:ascii="Times" w:hAnsi="Times"/>
      <w:sz w:val="22"/>
      <w:szCs w:val="20"/>
      <w:lang w:val="en-GB" w:eastAsia="zh-TW"/>
    </w:rPr>
  </w:style>
  <w:style w:type="paragraph" w:styleId="2fa">
    <w:name w:val="List Continue 2"/>
    <w:basedOn w:val="a1"/>
    <w:uiPriority w:val="99"/>
    <w:rsid w:val="008579F6"/>
    <w:pPr>
      <w:autoSpaceDE/>
      <w:autoSpaceDN/>
      <w:adjustRightInd/>
      <w:spacing w:after="240"/>
      <w:ind w:left="1474" w:firstLine="0"/>
    </w:pPr>
    <w:rPr>
      <w:rFonts w:ascii="Times" w:hAnsi="Times"/>
      <w:sz w:val="22"/>
      <w:szCs w:val="20"/>
      <w:lang w:val="en-GB" w:eastAsia="zh-TW"/>
    </w:rPr>
  </w:style>
  <w:style w:type="paragraph" w:styleId="3f5">
    <w:name w:val="List Continue 3"/>
    <w:basedOn w:val="a1"/>
    <w:uiPriority w:val="99"/>
    <w:rsid w:val="008579F6"/>
    <w:pPr>
      <w:autoSpaceDE/>
      <w:autoSpaceDN/>
      <w:adjustRightInd/>
      <w:spacing w:after="240"/>
      <w:ind w:left="1757" w:firstLine="0"/>
    </w:pPr>
    <w:rPr>
      <w:rFonts w:ascii="Times" w:hAnsi="Times"/>
      <w:sz w:val="22"/>
      <w:szCs w:val="20"/>
      <w:lang w:val="en-GB" w:eastAsia="zh-TW"/>
    </w:rPr>
  </w:style>
  <w:style w:type="paragraph" w:styleId="46">
    <w:name w:val="List Continue 4"/>
    <w:basedOn w:val="a1"/>
    <w:uiPriority w:val="99"/>
    <w:rsid w:val="008579F6"/>
    <w:pPr>
      <w:autoSpaceDE/>
      <w:autoSpaceDN/>
      <w:adjustRightInd/>
      <w:spacing w:after="240"/>
      <w:ind w:left="2041" w:firstLine="0"/>
    </w:pPr>
    <w:rPr>
      <w:rFonts w:ascii="Times" w:hAnsi="Times"/>
      <w:sz w:val="22"/>
      <w:szCs w:val="20"/>
      <w:lang w:val="en-GB" w:eastAsia="zh-TW"/>
    </w:rPr>
  </w:style>
  <w:style w:type="paragraph" w:styleId="56">
    <w:name w:val="List Continue 5"/>
    <w:basedOn w:val="a1"/>
    <w:uiPriority w:val="99"/>
    <w:rsid w:val="008579F6"/>
    <w:pPr>
      <w:autoSpaceDE/>
      <w:autoSpaceDN/>
      <w:adjustRightInd/>
      <w:spacing w:after="240"/>
      <w:ind w:left="2324" w:firstLine="0"/>
    </w:pPr>
    <w:rPr>
      <w:rFonts w:ascii="Times" w:hAnsi="Times"/>
      <w:sz w:val="22"/>
      <w:szCs w:val="20"/>
      <w:lang w:val="en-GB" w:eastAsia="zh-TW"/>
    </w:rPr>
  </w:style>
  <w:style w:type="paragraph" w:styleId="a0">
    <w:name w:val="List Number"/>
    <w:basedOn w:val="a1"/>
    <w:uiPriority w:val="99"/>
    <w:rsid w:val="008579F6"/>
    <w:pPr>
      <w:numPr>
        <w:numId w:val="23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21">
    <w:name w:val="List Number 2"/>
    <w:basedOn w:val="a1"/>
    <w:uiPriority w:val="99"/>
    <w:rsid w:val="008579F6"/>
    <w:pPr>
      <w:numPr>
        <w:ilvl w:val="1"/>
        <w:numId w:val="23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31">
    <w:name w:val="List Number 3"/>
    <w:basedOn w:val="a1"/>
    <w:uiPriority w:val="99"/>
    <w:rsid w:val="008579F6"/>
    <w:pPr>
      <w:numPr>
        <w:ilvl w:val="2"/>
        <w:numId w:val="23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41">
    <w:name w:val="List Number 4"/>
    <w:basedOn w:val="a1"/>
    <w:uiPriority w:val="99"/>
    <w:rsid w:val="008579F6"/>
    <w:pPr>
      <w:numPr>
        <w:ilvl w:val="3"/>
        <w:numId w:val="23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styleId="50">
    <w:name w:val="List Number 5"/>
    <w:basedOn w:val="a1"/>
    <w:uiPriority w:val="99"/>
    <w:rsid w:val="008579F6"/>
    <w:pPr>
      <w:numPr>
        <w:ilvl w:val="4"/>
        <w:numId w:val="23"/>
      </w:numPr>
      <w:autoSpaceDE/>
      <w:autoSpaceDN/>
      <w:adjustRightInd/>
      <w:spacing w:after="240"/>
    </w:pPr>
    <w:rPr>
      <w:rFonts w:ascii="Times" w:hAnsi="Times"/>
      <w:sz w:val="22"/>
      <w:szCs w:val="20"/>
      <w:lang w:val="en-GB" w:eastAsia="zh-TW"/>
    </w:rPr>
  </w:style>
  <w:style w:type="paragraph" w:customStyle="1" w:styleId="PartHeading">
    <w:name w:val="Part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RowsHeading">
    <w:name w:val="Rows Heading"/>
    <w:basedOn w:val="a1"/>
    <w:uiPriority w:val="99"/>
    <w:rsid w:val="008579F6"/>
    <w:pPr>
      <w:autoSpaceDE/>
      <w:autoSpaceDN/>
      <w:adjustRightInd/>
      <w:ind w:firstLine="0"/>
      <w:jc w:val="left"/>
    </w:pPr>
    <w:rPr>
      <w:rFonts w:ascii="Helvetica" w:hAnsi="Helvetica"/>
      <w:sz w:val="18"/>
      <w:szCs w:val="20"/>
      <w:lang w:val="en-GB" w:eastAsia="zh-TW"/>
    </w:rPr>
  </w:style>
  <w:style w:type="paragraph" w:customStyle="1" w:styleId="SourceDescription">
    <w:name w:val="Source Description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firstLine="0"/>
    </w:pPr>
    <w:rPr>
      <w:rFonts w:ascii="Helvetica" w:hAnsi="Helvetica"/>
      <w:sz w:val="18"/>
      <w:szCs w:val="20"/>
      <w:lang w:val="en-GB" w:eastAsia="zh-TW"/>
    </w:rPr>
  </w:style>
  <w:style w:type="paragraph" w:customStyle="1" w:styleId="SubHeading">
    <w:name w:val="SubHeading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</w:pPr>
    <w:rPr>
      <w:rFonts w:ascii="Times" w:hAnsi="Times"/>
      <w:i/>
      <w:sz w:val="22"/>
      <w:lang w:val="en-GB" w:eastAsia="zh-TW"/>
    </w:rPr>
  </w:style>
  <w:style w:type="paragraph" w:customStyle="1" w:styleId="SummaryHeading">
    <w:name w:val="Summary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Table">
    <w:name w:val="Table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Times" w:hAnsi="Times"/>
      <w:sz w:val="22"/>
      <w:szCs w:val="20"/>
      <w:lang w:val="en-GB" w:eastAsia="zh-TW"/>
    </w:rPr>
  </w:style>
  <w:style w:type="paragraph" w:customStyle="1" w:styleId="TableNote">
    <w:name w:val="Table Note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firstLine="0"/>
    </w:pPr>
    <w:rPr>
      <w:rFonts w:ascii="Helvetica" w:hAnsi="Helvetica"/>
      <w:sz w:val="18"/>
      <w:szCs w:val="20"/>
      <w:lang w:val="en-GB" w:eastAsia="zh-TW"/>
    </w:rPr>
  </w:style>
  <w:style w:type="paragraph" w:customStyle="1" w:styleId="TableofContentsHeading">
    <w:name w:val="Table of Contents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rFonts w:ascii="Times" w:hAnsi="Times"/>
      <w:b/>
      <w:caps/>
      <w:sz w:val="22"/>
      <w:szCs w:val="20"/>
      <w:lang w:val="en-GB" w:eastAsia="zh-TW"/>
    </w:rPr>
  </w:style>
  <w:style w:type="paragraph" w:customStyle="1" w:styleId="TableSub-title">
    <w:name w:val="Table Sub-title"/>
    <w:basedOn w:val="a1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Helvetica" w:hAnsi="Helvetica"/>
      <w:sz w:val="22"/>
      <w:szCs w:val="20"/>
      <w:lang w:val="en-GB" w:eastAsia="zh-TW"/>
    </w:rPr>
  </w:style>
  <w:style w:type="paragraph" w:customStyle="1" w:styleId="TableTitle">
    <w:name w:val="Table Title"/>
    <w:basedOn w:val="a1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Helvetica" w:hAnsi="Helvetica"/>
      <w:b/>
      <w:sz w:val="22"/>
      <w:szCs w:val="20"/>
      <w:lang w:val="en-GB" w:eastAsia="zh-TW"/>
    </w:rPr>
  </w:style>
  <w:style w:type="paragraph" w:customStyle="1" w:styleId="TextBox">
    <w:name w:val="Text Box"/>
    <w:basedOn w:val="af4"/>
    <w:uiPriority w:val="99"/>
    <w:rsid w:val="0085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before="0" w:after="240"/>
    </w:pPr>
    <w:rPr>
      <w:rFonts w:ascii="Times" w:hAnsi="Times"/>
      <w:sz w:val="22"/>
      <w:lang w:val="en-GB" w:eastAsia="zh-TW"/>
    </w:rPr>
  </w:style>
  <w:style w:type="paragraph" w:customStyle="1" w:styleId="TextBoxHeading">
    <w:name w:val="Text Box Heading"/>
    <w:basedOn w:val="TextBox"/>
    <w:next w:val="TextBox"/>
    <w:uiPriority w:val="99"/>
    <w:rsid w:val="008579F6"/>
    <w:pPr>
      <w:jc w:val="center"/>
    </w:pPr>
    <w:rPr>
      <w:b/>
    </w:rPr>
  </w:style>
  <w:style w:type="paragraph" w:styleId="affffff2">
    <w:name w:val="Body Text First Indent"/>
    <w:basedOn w:val="af4"/>
    <w:link w:val="affffff3"/>
    <w:uiPriority w:val="99"/>
    <w:rsid w:val="008579F6"/>
    <w:pPr>
      <w:tabs>
        <w:tab w:val="left" w:pos="850"/>
        <w:tab w:val="left" w:pos="1191"/>
        <w:tab w:val="left" w:pos="1531"/>
      </w:tabs>
      <w:spacing w:before="0" w:after="120"/>
      <w:ind w:firstLine="210"/>
    </w:pPr>
    <w:rPr>
      <w:rFonts w:ascii="Times" w:hAnsi="Times"/>
      <w:sz w:val="22"/>
      <w:lang w:val="en-GB" w:eastAsia="zh-TW"/>
    </w:rPr>
  </w:style>
  <w:style w:type="character" w:customStyle="1" w:styleId="affffff3">
    <w:name w:val="Красная строка Знак"/>
    <w:link w:val="affffff2"/>
    <w:uiPriority w:val="99"/>
    <w:locked/>
    <w:rsid w:val="008579F6"/>
    <w:rPr>
      <w:rFonts w:ascii="Times" w:hAnsi="Times" w:cs="Times New Roman"/>
      <w:sz w:val="20"/>
      <w:szCs w:val="20"/>
      <w:lang w:val="en-GB" w:eastAsia="zh-TW"/>
    </w:rPr>
  </w:style>
  <w:style w:type="paragraph" w:styleId="2fb">
    <w:name w:val="Body Text First Indent 2"/>
    <w:basedOn w:val="af7"/>
    <w:link w:val="2fc"/>
    <w:uiPriority w:val="99"/>
    <w:rsid w:val="008579F6"/>
    <w:pPr>
      <w:tabs>
        <w:tab w:val="left" w:pos="850"/>
        <w:tab w:val="left" w:pos="1191"/>
        <w:tab w:val="left" w:pos="1531"/>
      </w:tabs>
      <w:ind w:firstLine="210"/>
      <w:jc w:val="both"/>
    </w:pPr>
    <w:rPr>
      <w:rFonts w:ascii="Times" w:hAnsi="Times"/>
      <w:sz w:val="22"/>
      <w:szCs w:val="20"/>
      <w:lang w:val="en-GB" w:eastAsia="zh-TW"/>
    </w:rPr>
  </w:style>
  <w:style w:type="character" w:customStyle="1" w:styleId="2fc">
    <w:name w:val="Красная строка 2 Знак"/>
    <w:link w:val="2fb"/>
    <w:uiPriority w:val="99"/>
    <w:locked/>
    <w:rsid w:val="008579F6"/>
    <w:rPr>
      <w:rFonts w:ascii="Times" w:hAnsi="Times" w:cs="Times New Roman"/>
      <w:sz w:val="20"/>
      <w:szCs w:val="20"/>
      <w:lang w:val="en-GB" w:eastAsia="zh-TW"/>
    </w:rPr>
  </w:style>
  <w:style w:type="paragraph" w:styleId="affffff4">
    <w:name w:val="Closing"/>
    <w:basedOn w:val="a1"/>
    <w:link w:val="affffff5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left="4252" w:firstLine="0"/>
    </w:pPr>
    <w:rPr>
      <w:rFonts w:ascii="Times" w:hAnsi="Times"/>
      <w:sz w:val="22"/>
      <w:szCs w:val="20"/>
      <w:lang w:val="en-GB" w:eastAsia="zh-TW"/>
    </w:rPr>
  </w:style>
  <w:style w:type="character" w:customStyle="1" w:styleId="affffff5">
    <w:name w:val="Прощание Знак"/>
    <w:link w:val="affffff4"/>
    <w:uiPriority w:val="99"/>
    <w:locked/>
    <w:rsid w:val="008579F6"/>
    <w:rPr>
      <w:rFonts w:ascii="Times" w:hAnsi="Times" w:cs="Times New Roman"/>
      <w:sz w:val="20"/>
      <w:szCs w:val="20"/>
      <w:lang w:val="en-GB" w:eastAsia="zh-TW"/>
    </w:rPr>
  </w:style>
  <w:style w:type="character" w:styleId="affffff6">
    <w:name w:val="annotation reference"/>
    <w:uiPriority w:val="99"/>
    <w:rsid w:val="008579F6"/>
    <w:rPr>
      <w:rFonts w:cs="Times New Roman"/>
      <w:sz w:val="16"/>
      <w:lang w:val="en-GB"/>
    </w:rPr>
  </w:style>
  <w:style w:type="paragraph" w:styleId="affffff7">
    <w:name w:val="envelope address"/>
    <w:basedOn w:val="a1"/>
    <w:uiPriority w:val="99"/>
    <w:rsid w:val="008579F6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autoSpaceDE/>
      <w:autoSpaceDN/>
      <w:adjustRightInd/>
      <w:ind w:left="2880" w:firstLine="0"/>
    </w:pPr>
    <w:rPr>
      <w:rFonts w:ascii="Arial" w:hAnsi="Arial"/>
      <w:sz w:val="24"/>
      <w:szCs w:val="20"/>
      <w:lang w:val="en-GB" w:eastAsia="zh-TW"/>
    </w:rPr>
  </w:style>
  <w:style w:type="paragraph" w:styleId="2fd">
    <w:name w:val="envelope return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firstLine="0"/>
    </w:pPr>
    <w:rPr>
      <w:rFonts w:ascii="Arial" w:hAnsi="Arial"/>
      <w:sz w:val="20"/>
      <w:szCs w:val="20"/>
      <w:lang w:val="en-GB" w:eastAsia="zh-TW"/>
    </w:rPr>
  </w:style>
  <w:style w:type="paragraph" w:styleId="2fe">
    <w:name w:val="index 2"/>
    <w:basedOn w:val="a1"/>
    <w:next w:val="a1"/>
    <w:autoRedefine/>
    <w:uiPriority w:val="99"/>
    <w:rsid w:val="008579F6"/>
    <w:pPr>
      <w:autoSpaceDE/>
      <w:autoSpaceDN/>
      <w:adjustRightInd/>
      <w:ind w:left="440" w:hanging="220"/>
    </w:pPr>
    <w:rPr>
      <w:rFonts w:ascii="Times" w:hAnsi="Times"/>
      <w:sz w:val="22"/>
      <w:szCs w:val="20"/>
      <w:lang w:val="en-GB" w:eastAsia="zh-TW"/>
    </w:rPr>
  </w:style>
  <w:style w:type="paragraph" w:styleId="3f6">
    <w:name w:val="index 3"/>
    <w:basedOn w:val="a1"/>
    <w:next w:val="a1"/>
    <w:autoRedefine/>
    <w:uiPriority w:val="99"/>
    <w:rsid w:val="008579F6"/>
    <w:pPr>
      <w:autoSpaceDE/>
      <w:autoSpaceDN/>
      <w:adjustRightInd/>
      <w:ind w:left="660" w:hanging="220"/>
    </w:pPr>
    <w:rPr>
      <w:rFonts w:ascii="Times" w:hAnsi="Times"/>
      <w:sz w:val="22"/>
      <w:szCs w:val="20"/>
      <w:lang w:val="en-GB" w:eastAsia="zh-TW"/>
    </w:rPr>
  </w:style>
  <w:style w:type="paragraph" w:styleId="47">
    <w:name w:val="index 4"/>
    <w:basedOn w:val="a1"/>
    <w:next w:val="a1"/>
    <w:autoRedefine/>
    <w:uiPriority w:val="99"/>
    <w:rsid w:val="008579F6"/>
    <w:pPr>
      <w:autoSpaceDE/>
      <w:autoSpaceDN/>
      <w:adjustRightInd/>
      <w:ind w:left="880" w:hanging="220"/>
    </w:pPr>
    <w:rPr>
      <w:rFonts w:ascii="Times" w:hAnsi="Times"/>
      <w:sz w:val="22"/>
      <w:szCs w:val="20"/>
      <w:lang w:val="en-GB" w:eastAsia="zh-TW"/>
    </w:rPr>
  </w:style>
  <w:style w:type="paragraph" w:styleId="57">
    <w:name w:val="index 5"/>
    <w:basedOn w:val="a1"/>
    <w:next w:val="a1"/>
    <w:autoRedefine/>
    <w:uiPriority w:val="99"/>
    <w:rsid w:val="008579F6"/>
    <w:pPr>
      <w:autoSpaceDE/>
      <w:autoSpaceDN/>
      <w:adjustRightInd/>
      <w:ind w:left="1100" w:hanging="220"/>
    </w:pPr>
    <w:rPr>
      <w:rFonts w:ascii="Times" w:hAnsi="Times"/>
      <w:sz w:val="22"/>
      <w:szCs w:val="20"/>
      <w:lang w:val="en-GB" w:eastAsia="zh-TW"/>
    </w:rPr>
  </w:style>
  <w:style w:type="paragraph" w:styleId="63">
    <w:name w:val="index 6"/>
    <w:basedOn w:val="a1"/>
    <w:next w:val="a1"/>
    <w:autoRedefine/>
    <w:uiPriority w:val="99"/>
    <w:rsid w:val="008579F6"/>
    <w:pPr>
      <w:autoSpaceDE/>
      <w:autoSpaceDN/>
      <w:adjustRightInd/>
      <w:ind w:left="1320" w:hanging="220"/>
    </w:pPr>
    <w:rPr>
      <w:rFonts w:ascii="Times" w:hAnsi="Times"/>
      <w:sz w:val="22"/>
      <w:szCs w:val="20"/>
      <w:lang w:val="en-GB" w:eastAsia="zh-TW"/>
    </w:rPr>
  </w:style>
  <w:style w:type="paragraph" w:styleId="73">
    <w:name w:val="index 7"/>
    <w:basedOn w:val="a1"/>
    <w:next w:val="a1"/>
    <w:autoRedefine/>
    <w:uiPriority w:val="99"/>
    <w:rsid w:val="008579F6"/>
    <w:pPr>
      <w:autoSpaceDE/>
      <w:autoSpaceDN/>
      <w:adjustRightInd/>
      <w:ind w:left="1540" w:hanging="220"/>
    </w:pPr>
    <w:rPr>
      <w:rFonts w:ascii="Times" w:hAnsi="Times"/>
      <w:sz w:val="22"/>
      <w:szCs w:val="20"/>
      <w:lang w:val="en-GB" w:eastAsia="zh-TW"/>
    </w:rPr>
  </w:style>
  <w:style w:type="paragraph" w:styleId="83">
    <w:name w:val="index 8"/>
    <w:basedOn w:val="a1"/>
    <w:next w:val="a1"/>
    <w:autoRedefine/>
    <w:uiPriority w:val="99"/>
    <w:rsid w:val="008579F6"/>
    <w:pPr>
      <w:autoSpaceDE/>
      <w:autoSpaceDN/>
      <w:adjustRightInd/>
      <w:ind w:left="1760" w:hanging="220"/>
    </w:pPr>
    <w:rPr>
      <w:rFonts w:ascii="Times" w:hAnsi="Times"/>
      <w:sz w:val="22"/>
      <w:szCs w:val="20"/>
      <w:lang w:val="en-GB" w:eastAsia="zh-TW"/>
    </w:rPr>
  </w:style>
  <w:style w:type="paragraph" w:styleId="93">
    <w:name w:val="index 9"/>
    <w:basedOn w:val="a1"/>
    <w:next w:val="a1"/>
    <w:autoRedefine/>
    <w:uiPriority w:val="99"/>
    <w:rsid w:val="008579F6"/>
    <w:pPr>
      <w:autoSpaceDE/>
      <w:autoSpaceDN/>
      <w:adjustRightInd/>
      <w:ind w:left="1980" w:hanging="220"/>
    </w:pPr>
    <w:rPr>
      <w:rFonts w:ascii="Times" w:hAnsi="Times"/>
      <w:sz w:val="22"/>
      <w:szCs w:val="20"/>
      <w:lang w:val="en-GB" w:eastAsia="zh-TW"/>
    </w:rPr>
  </w:style>
  <w:style w:type="character" w:styleId="affffff8">
    <w:name w:val="line number"/>
    <w:uiPriority w:val="99"/>
    <w:rsid w:val="008579F6"/>
    <w:rPr>
      <w:rFonts w:cs="Times New Roman"/>
      <w:lang w:val="en-GB"/>
    </w:rPr>
  </w:style>
  <w:style w:type="paragraph" w:styleId="affffff9">
    <w:name w:val="macro"/>
    <w:link w:val="affffffa"/>
    <w:uiPriority w:val="99"/>
    <w:rsid w:val="0085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/>
      <w:lang w:val="en-GB" w:eastAsia="zh-TW"/>
    </w:rPr>
  </w:style>
  <w:style w:type="character" w:customStyle="1" w:styleId="affffffa">
    <w:name w:val="Текст макроса Знак"/>
    <w:link w:val="affffff9"/>
    <w:uiPriority w:val="99"/>
    <w:locked/>
    <w:rsid w:val="008579F6"/>
    <w:rPr>
      <w:rFonts w:ascii="Courier New" w:hAnsi="Courier New" w:cs="Times New Roman"/>
      <w:lang w:val="en-GB" w:eastAsia="zh-TW" w:bidi="ar-SA"/>
    </w:rPr>
  </w:style>
  <w:style w:type="paragraph" w:styleId="affffffb">
    <w:name w:val="Message Header"/>
    <w:basedOn w:val="a1"/>
    <w:link w:val="affffffc"/>
    <w:uiPriority w:val="99"/>
    <w:rsid w:val="0085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autoSpaceDE/>
      <w:autoSpaceDN/>
      <w:adjustRightInd/>
      <w:ind w:left="1134" w:hanging="1134"/>
    </w:pPr>
    <w:rPr>
      <w:rFonts w:ascii="Arial" w:hAnsi="Arial"/>
      <w:sz w:val="24"/>
      <w:szCs w:val="20"/>
      <w:lang w:val="en-GB" w:eastAsia="zh-TW"/>
    </w:rPr>
  </w:style>
  <w:style w:type="character" w:customStyle="1" w:styleId="affffffc">
    <w:name w:val="Шапка Знак"/>
    <w:link w:val="affffffb"/>
    <w:uiPriority w:val="99"/>
    <w:locked/>
    <w:rsid w:val="008579F6"/>
    <w:rPr>
      <w:rFonts w:ascii="Arial" w:hAnsi="Arial" w:cs="Times New Roman"/>
      <w:sz w:val="20"/>
      <w:szCs w:val="20"/>
      <w:shd w:val="pct20" w:color="auto" w:fill="auto"/>
      <w:lang w:val="en-GB" w:eastAsia="zh-TW"/>
    </w:rPr>
  </w:style>
  <w:style w:type="paragraph" w:styleId="affffffd">
    <w:name w:val="Note Heading"/>
    <w:basedOn w:val="a1"/>
    <w:next w:val="a1"/>
    <w:link w:val="affffffe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firstLine="0"/>
    </w:pPr>
    <w:rPr>
      <w:rFonts w:ascii="Times" w:hAnsi="Times"/>
      <w:sz w:val="22"/>
      <w:szCs w:val="20"/>
      <w:lang w:val="en-GB" w:eastAsia="zh-TW"/>
    </w:rPr>
  </w:style>
  <w:style w:type="character" w:customStyle="1" w:styleId="affffffe">
    <w:name w:val="Заголовок записки Знак"/>
    <w:link w:val="affffffd"/>
    <w:uiPriority w:val="99"/>
    <w:locked/>
    <w:rsid w:val="008579F6"/>
    <w:rPr>
      <w:rFonts w:ascii="Times" w:hAnsi="Times" w:cs="Times New Roman"/>
      <w:sz w:val="20"/>
      <w:szCs w:val="20"/>
      <w:lang w:val="en-GB" w:eastAsia="zh-TW"/>
    </w:rPr>
  </w:style>
  <w:style w:type="paragraph" w:styleId="afffffff">
    <w:name w:val="Salutation"/>
    <w:basedOn w:val="a1"/>
    <w:next w:val="a1"/>
    <w:link w:val="afffffff0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firstLine="0"/>
    </w:pPr>
    <w:rPr>
      <w:rFonts w:ascii="Times" w:hAnsi="Times"/>
      <w:sz w:val="22"/>
      <w:szCs w:val="20"/>
      <w:lang w:val="en-GB" w:eastAsia="zh-TW"/>
    </w:rPr>
  </w:style>
  <w:style w:type="character" w:customStyle="1" w:styleId="afffffff0">
    <w:name w:val="Приветствие Знак"/>
    <w:link w:val="afffffff"/>
    <w:uiPriority w:val="99"/>
    <w:locked/>
    <w:rsid w:val="008579F6"/>
    <w:rPr>
      <w:rFonts w:ascii="Times" w:hAnsi="Times" w:cs="Times New Roman"/>
      <w:sz w:val="20"/>
      <w:szCs w:val="20"/>
      <w:lang w:val="en-GB" w:eastAsia="zh-TW"/>
    </w:rPr>
  </w:style>
  <w:style w:type="paragraph" w:styleId="afffffff1">
    <w:name w:val="Signature"/>
    <w:basedOn w:val="a1"/>
    <w:link w:val="afffffff2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ind w:left="4252" w:firstLine="0"/>
    </w:pPr>
    <w:rPr>
      <w:rFonts w:ascii="Times" w:hAnsi="Times"/>
      <w:sz w:val="22"/>
      <w:szCs w:val="20"/>
      <w:lang w:val="en-GB" w:eastAsia="zh-TW"/>
    </w:rPr>
  </w:style>
  <w:style w:type="character" w:customStyle="1" w:styleId="afffffff2">
    <w:name w:val="Подпись Знак"/>
    <w:link w:val="afffffff1"/>
    <w:uiPriority w:val="99"/>
    <w:locked/>
    <w:rsid w:val="008579F6"/>
    <w:rPr>
      <w:rFonts w:ascii="Times" w:hAnsi="Times" w:cs="Times New Roman"/>
      <w:sz w:val="20"/>
      <w:szCs w:val="20"/>
      <w:lang w:val="en-GB" w:eastAsia="zh-TW"/>
    </w:rPr>
  </w:style>
  <w:style w:type="paragraph" w:styleId="afffffff3">
    <w:name w:val="table of authorities"/>
    <w:basedOn w:val="a1"/>
    <w:next w:val="a1"/>
    <w:uiPriority w:val="99"/>
    <w:rsid w:val="008579F6"/>
    <w:pPr>
      <w:autoSpaceDE/>
      <w:autoSpaceDN/>
      <w:adjustRightInd/>
      <w:ind w:left="220" w:hanging="220"/>
    </w:pPr>
    <w:rPr>
      <w:rFonts w:ascii="Times" w:hAnsi="Times"/>
      <w:sz w:val="22"/>
      <w:szCs w:val="20"/>
      <w:lang w:val="en-GB" w:eastAsia="zh-TW"/>
    </w:rPr>
  </w:style>
  <w:style w:type="paragraph" w:styleId="afffffff4">
    <w:name w:val="table of figures"/>
    <w:basedOn w:val="a1"/>
    <w:next w:val="a1"/>
    <w:uiPriority w:val="99"/>
    <w:rsid w:val="008579F6"/>
    <w:pPr>
      <w:autoSpaceDE/>
      <w:autoSpaceDN/>
      <w:adjustRightInd/>
      <w:ind w:left="440" w:hanging="440"/>
    </w:pPr>
    <w:rPr>
      <w:rFonts w:ascii="Times" w:hAnsi="Times"/>
      <w:sz w:val="22"/>
      <w:szCs w:val="20"/>
      <w:lang w:val="en-GB" w:eastAsia="zh-TW"/>
    </w:rPr>
  </w:style>
  <w:style w:type="paragraph" w:styleId="afffffff5">
    <w:name w:val="toa heading"/>
    <w:basedOn w:val="a1"/>
    <w:next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before="120"/>
      <w:ind w:firstLine="0"/>
    </w:pPr>
    <w:rPr>
      <w:rFonts w:ascii="Arial" w:hAnsi="Arial"/>
      <w:b/>
      <w:sz w:val="24"/>
      <w:szCs w:val="20"/>
      <w:lang w:val="en-GB" w:eastAsia="zh-TW"/>
    </w:rPr>
  </w:style>
  <w:style w:type="paragraph" w:customStyle="1" w:styleId="Abstract">
    <w:name w:val="Abstract"/>
    <w:basedOn w:val="af4"/>
    <w:uiPriority w:val="99"/>
    <w:rsid w:val="008579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before="0" w:after="240"/>
      <w:ind w:left="442"/>
    </w:pPr>
    <w:rPr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a1"/>
    <w:next w:val="af4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before="1200" w:after="720"/>
      <w:ind w:firstLine="0"/>
      <w:jc w:val="center"/>
    </w:pPr>
    <w:rPr>
      <w:b/>
      <w:caps/>
      <w:sz w:val="22"/>
      <w:szCs w:val="22"/>
      <w:lang w:val="en-US" w:eastAsia="zh-CN"/>
    </w:rPr>
  </w:style>
  <w:style w:type="paragraph" w:customStyle="1" w:styleId="Author">
    <w:name w:val="Author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</w:pPr>
    <w:rPr>
      <w:sz w:val="22"/>
      <w:szCs w:val="22"/>
      <w:lang w:val="en-US" w:eastAsia="zh-CN"/>
    </w:rPr>
  </w:style>
  <w:style w:type="paragraph" w:customStyle="1" w:styleId="BoxHeading2">
    <w:name w:val="Box Heading 2"/>
    <w:basedOn w:val="a1"/>
    <w:next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before="240" w:after="240"/>
      <w:ind w:firstLine="0"/>
      <w:jc w:val="left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BoxHeading3">
    <w:name w:val="Box Heading 3"/>
    <w:basedOn w:val="a1"/>
    <w:next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before="240" w:after="240"/>
      <w:ind w:firstLine="0"/>
      <w:jc w:val="left"/>
    </w:pPr>
    <w:rPr>
      <w:rFonts w:ascii="Arial" w:hAnsi="Arial" w:cs="Arial"/>
      <w:b/>
      <w:i/>
      <w:sz w:val="18"/>
      <w:szCs w:val="22"/>
      <w:lang w:val="en-US" w:eastAsia="zh-CN"/>
    </w:rPr>
  </w:style>
  <w:style w:type="paragraph" w:customStyle="1" w:styleId="BoxNote">
    <w:name w:val="Box Note"/>
    <w:basedOn w:val="a1"/>
    <w:uiPriority w:val="99"/>
    <w:rsid w:val="008579F6"/>
    <w:pPr>
      <w:tabs>
        <w:tab w:val="left" w:pos="340"/>
      </w:tabs>
      <w:autoSpaceDE/>
      <w:autoSpaceDN/>
      <w:adjustRightInd/>
      <w:spacing w:after="120"/>
      <w:ind w:firstLine="0"/>
      <w:jc w:val="left"/>
    </w:pPr>
    <w:rPr>
      <w:rFonts w:ascii="Arial" w:hAnsi="Arial" w:cs="Arial"/>
      <w:sz w:val="18"/>
      <w:szCs w:val="22"/>
      <w:lang w:val="en-US" w:eastAsia="zh-CN"/>
    </w:rPr>
  </w:style>
  <w:style w:type="paragraph" w:customStyle="1" w:styleId="BoxSource">
    <w:name w:val="Box Source"/>
    <w:basedOn w:val="a1"/>
    <w:next w:val="af4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360"/>
      <w:ind w:firstLine="0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">
    <w:name w:val="Chart"/>
    <w:basedOn w:val="a1"/>
    <w:next w:val="af4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sz w:val="22"/>
      <w:szCs w:val="22"/>
      <w:lang w:val="en-US" w:eastAsia="zh-CN"/>
    </w:rPr>
  </w:style>
  <w:style w:type="paragraph" w:customStyle="1" w:styleId="ChartNote">
    <w:name w:val="Chart Note"/>
    <w:basedOn w:val="a1"/>
    <w:uiPriority w:val="99"/>
    <w:rsid w:val="008579F6"/>
    <w:pPr>
      <w:tabs>
        <w:tab w:val="left" w:pos="850"/>
        <w:tab w:val="left" w:pos="1191"/>
        <w:tab w:val="left" w:pos="1531"/>
      </w:tabs>
      <w:autoSpaceDE/>
      <w:autoSpaceDN/>
      <w:adjustRightInd/>
      <w:spacing w:after="120"/>
      <w:ind w:firstLine="0"/>
      <w:jc w:val="left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Sub-title">
    <w:name w:val="Chart Sub-title"/>
    <w:basedOn w:val="a1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after="120"/>
      <w:ind w:firstLine="0"/>
      <w:jc w:val="center"/>
    </w:pPr>
    <w:rPr>
      <w:rFonts w:ascii="Arial" w:hAnsi="Arial" w:cs="Arial"/>
      <w:sz w:val="18"/>
      <w:szCs w:val="22"/>
      <w:lang w:val="en-US" w:eastAsia="zh-CN"/>
    </w:rPr>
  </w:style>
  <w:style w:type="paragraph" w:customStyle="1" w:styleId="ChartTitle">
    <w:name w:val="Chart Title"/>
    <w:basedOn w:val="a1"/>
    <w:next w:val="ChartSub-title"/>
    <w:uiPriority w:val="99"/>
    <w:rsid w:val="008579F6"/>
    <w:pPr>
      <w:keepNext/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0"/>
      <w:jc w:val="center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Citation">
    <w:name w:val="Citation"/>
    <w:basedOn w:val="af4"/>
    <w:uiPriority w:val="99"/>
    <w:rsid w:val="008579F6"/>
    <w:pPr>
      <w:tabs>
        <w:tab w:val="left" w:pos="850"/>
        <w:tab w:val="left" w:pos="1191"/>
        <w:tab w:val="left" w:pos="1531"/>
      </w:tabs>
      <w:spacing w:before="0" w:after="240"/>
      <w:ind w:left="850"/>
      <w:jc w:val="left"/>
    </w:pPr>
    <w:rPr>
      <w:sz w:val="22"/>
      <w:szCs w:val="22"/>
      <w:lang w:val="en-US" w:eastAsia="zh-CN"/>
    </w:rPr>
  </w:style>
  <w:style w:type="paragraph" w:customStyle="1" w:styleId="ListBulletBox2">
    <w:name w:val="List Bullet Box 2"/>
    <w:basedOn w:val="a1"/>
    <w:uiPriority w:val="99"/>
    <w:rsid w:val="008579F6"/>
    <w:pPr>
      <w:numPr>
        <w:numId w:val="13"/>
      </w:numPr>
      <w:tabs>
        <w:tab w:val="clear" w:pos="1191"/>
        <w:tab w:val="num" w:pos="360"/>
      </w:tabs>
      <w:autoSpaceDE/>
      <w:autoSpaceDN/>
      <w:adjustRightInd/>
      <w:spacing w:after="240"/>
      <w:ind w:left="0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3">
    <w:name w:val="List Bullet Box 3"/>
    <w:basedOn w:val="a1"/>
    <w:uiPriority w:val="99"/>
    <w:rsid w:val="008579F6"/>
    <w:pPr>
      <w:numPr>
        <w:numId w:val="14"/>
      </w:numPr>
      <w:tabs>
        <w:tab w:val="clear" w:pos="1474"/>
        <w:tab w:val="num" w:pos="360"/>
      </w:tabs>
      <w:autoSpaceDE/>
      <w:autoSpaceDN/>
      <w:adjustRightInd/>
      <w:spacing w:after="240"/>
      <w:ind w:left="0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">
    <w:name w:val="List Bullet Box"/>
    <w:basedOn w:val="a1"/>
    <w:uiPriority w:val="99"/>
    <w:rsid w:val="008579F6"/>
    <w:pPr>
      <w:numPr>
        <w:numId w:val="15"/>
      </w:numPr>
      <w:tabs>
        <w:tab w:val="clear" w:pos="850"/>
        <w:tab w:val="num" w:pos="360"/>
      </w:tabs>
      <w:autoSpaceDE/>
      <w:autoSpaceDN/>
      <w:adjustRightInd/>
      <w:spacing w:after="240"/>
      <w:ind w:left="0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">
    <w:name w:val="List Continue Box"/>
    <w:basedOn w:val="a1"/>
    <w:uiPriority w:val="99"/>
    <w:rsid w:val="008579F6"/>
    <w:pPr>
      <w:autoSpaceDE/>
      <w:autoSpaceDN/>
      <w:adjustRightInd/>
      <w:spacing w:after="240"/>
      <w:ind w:left="850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2">
    <w:name w:val="List Continue Box 2"/>
    <w:basedOn w:val="a1"/>
    <w:uiPriority w:val="99"/>
    <w:rsid w:val="008579F6"/>
    <w:pPr>
      <w:autoSpaceDE/>
      <w:autoSpaceDN/>
      <w:adjustRightInd/>
      <w:spacing w:after="240"/>
      <w:ind w:left="1191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3">
    <w:name w:val="List Continue Box 3"/>
    <w:basedOn w:val="a1"/>
    <w:uiPriority w:val="99"/>
    <w:rsid w:val="008579F6"/>
    <w:pPr>
      <w:autoSpaceDE/>
      <w:autoSpaceDN/>
      <w:adjustRightInd/>
      <w:spacing w:after="240"/>
      <w:ind w:left="1474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">
    <w:name w:val="List Number Box"/>
    <w:basedOn w:val="a1"/>
    <w:uiPriority w:val="99"/>
    <w:rsid w:val="008579F6"/>
    <w:pPr>
      <w:numPr>
        <w:numId w:val="16"/>
      </w:numPr>
      <w:tabs>
        <w:tab w:val="clear" w:pos="1950"/>
        <w:tab w:val="num" w:pos="360"/>
        <w:tab w:val="left" w:pos="850"/>
      </w:tabs>
      <w:autoSpaceDE/>
      <w:autoSpaceDN/>
      <w:adjustRightInd/>
      <w:spacing w:after="240"/>
      <w:ind w:left="0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2">
    <w:name w:val="List Number Box 2"/>
    <w:basedOn w:val="a1"/>
    <w:uiPriority w:val="99"/>
    <w:rsid w:val="008579F6"/>
    <w:pPr>
      <w:numPr>
        <w:ilvl w:val="1"/>
        <w:numId w:val="16"/>
      </w:numPr>
      <w:tabs>
        <w:tab w:val="clear" w:pos="2291"/>
        <w:tab w:val="num" w:pos="360"/>
        <w:tab w:val="left" w:pos="1191"/>
      </w:tabs>
      <w:autoSpaceDE/>
      <w:autoSpaceDN/>
      <w:adjustRightInd/>
      <w:spacing w:after="240"/>
      <w:ind w:left="0" w:firstLine="0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3">
    <w:name w:val="List Number Box 3"/>
    <w:basedOn w:val="a1"/>
    <w:uiPriority w:val="99"/>
    <w:rsid w:val="008579F6"/>
    <w:pPr>
      <w:numPr>
        <w:ilvl w:val="2"/>
        <w:numId w:val="16"/>
      </w:numPr>
      <w:tabs>
        <w:tab w:val="clear" w:pos="2574"/>
        <w:tab w:val="num" w:pos="360"/>
        <w:tab w:val="left" w:pos="1474"/>
      </w:tabs>
      <w:autoSpaceDE/>
      <w:autoSpaceDN/>
      <w:adjustRightInd/>
      <w:spacing w:after="240"/>
      <w:ind w:left="0" w:firstLine="0"/>
    </w:pPr>
    <w:rPr>
      <w:rFonts w:ascii="Arial" w:hAnsi="Arial" w:cs="Arial"/>
      <w:sz w:val="18"/>
      <w:szCs w:val="22"/>
      <w:lang w:val="en-US" w:eastAsia="zh-CN"/>
    </w:rPr>
  </w:style>
  <w:style w:type="character" w:customStyle="1" w:styleId="Cote">
    <w:name w:val="Cote"/>
    <w:uiPriority w:val="99"/>
    <w:rsid w:val="008579F6"/>
    <w:rPr>
      <w:caps/>
      <w:lang w:val="en-US"/>
    </w:rPr>
  </w:style>
  <w:style w:type="table" w:styleId="afffffff6">
    <w:name w:val="Light List"/>
    <w:basedOn w:val="a3"/>
    <w:uiPriority w:val="99"/>
    <w:rsid w:val="008579F6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fffffff7">
    <w:name w:val="Цветовое выделение"/>
    <w:uiPriority w:val="99"/>
    <w:rsid w:val="008579F6"/>
    <w:rPr>
      <w:b/>
      <w:color w:val="26282F"/>
    </w:rPr>
  </w:style>
  <w:style w:type="character" w:customStyle="1" w:styleId="afffffff8">
    <w:name w:val="Гипертекстовая ссылка"/>
    <w:uiPriority w:val="99"/>
    <w:rsid w:val="008579F6"/>
    <w:rPr>
      <w:rFonts w:cs="Times New Roman"/>
      <w:b/>
      <w:color w:val="106BBE"/>
    </w:rPr>
  </w:style>
  <w:style w:type="paragraph" w:customStyle="1" w:styleId="afffffff9">
    <w:name w:val="Нормальный (таблица)"/>
    <w:basedOn w:val="a1"/>
    <w:next w:val="a1"/>
    <w:uiPriority w:val="99"/>
    <w:rsid w:val="008579F6"/>
    <w:pPr>
      <w:widowControl w:val="0"/>
      <w:ind w:firstLine="0"/>
    </w:pPr>
    <w:rPr>
      <w:rFonts w:ascii="Arial" w:hAnsi="Arial" w:cs="Arial"/>
      <w:sz w:val="24"/>
      <w:szCs w:val="24"/>
    </w:rPr>
  </w:style>
  <w:style w:type="paragraph" w:customStyle="1" w:styleId="afffffffa">
    <w:name w:val="Прижатый влево"/>
    <w:basedOn w:val="a1"/>
    <w:next w:val="a1"/>
    <w:uiPriority w:val="99"/>
    <w:rsid w:val="008579F6"/>
    <w:pPr>
      <w:widowControl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afffffffb">
    <w:name w:val="Цветовое выделение для Текст"/>
    <w:uiPriority w:val="99"/>
    <w:rsid w:val="008579F6"/>
  </w:style>
  <w:style w:type="table" w:styleId="1fa">
    <w:name w:val="Medium Shading 1"/>
    <w:basedOn w:val="a3"/>
    <w:uiPriority w:val="99"/>
    <w:rsid w:val="0085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FontStyle18">
    <w:name w:val="Font Style18"/>
    <w:uiPriority w:val="99"/>
    <w:rsid w:val="008579F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8579F6"/>
    <w:rPr>
      <w:rFonts w:ascii="Times New Roman" w:hAnsi="Times New Roman" w:cs="Times New Roman"/>
      <w:i/>
      <w:iCs/>
      <w:sz w:val="24"/>
      <w:szCs w:val="24"/>
    </w:rPr>
  </w:style>
  <w:style w:type="numbering" w:customStyle="1" w:styleId="NumericNote">
    <w:name w:val="Numeric Note"/>
    <w:rsid w:val="009540BB"/>
    <w:pPr>
      <w:numPr>
        <w:numId w:val="17"/>
      </w:numPr>
    </w:pPr>
  </w:style>
  <w:style w:type="numbering" w:customStyle="1" w:styleId="AlphaNote">
    <w:name w:val="Alpha Note"/>
    <w:rsid w:val="009540BB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59D6F22FEA3076E6AA5F9A7E15C5C215B3CFF2D99E20AB497208F3D36AEA95BA892C30FE6AAFEDBA30E9394DF9211BBB10608573BA1084RBt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59D6F22FEA3076E6AA5F9A7E15C5C215B3CFF2D99E20AB497208F3D36AEA95BA892C30FE6AAFEDB730E9394DF9211BBB10608573BA1084RBt8O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dataoecd/16/16/43734711.pdf" TargetMode="External"/><Relationship Id="rId2" Type="http://schemas.openxmlformats.org/officeDocument/2006/relationships/hyperlink" Target="https://unstats.un.org/unsd/envaccounting/seeaRev/CF_trans/SEEA_CF_Final_ru.pdf%20" TargetMode="External"/><Relationship Id="rId1" Type="http://schemas.openxmlformats.org/officeDocument/2006/relationships/hyperlink" Target="http://unstats.un.org/unsd/nationalaccount/docs/SNA2008Russia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MAS~1\AppData\Local\Temp\Rar$DIa0.985\3_%20&#1055;&#1088;&#1080;&#1082;&#1072;&#1079;%20(&#1089;%20&#1087;&#1088;&#1080;&#1083;&#1086;&#1078;&#1077;&#1085;&#1080;&#1077;&#1084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840072-A786-4B9F-B106-26D5D07F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 Приказ (с приложением)</Template>
  <TotalTime>11</TotalTime>
  <Pages>15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Катмашева Гилян Викторовна</dc:creator>
  <cp:lastModifiedBy>Кожина Валентина Николаевна</cp:lastModifiedBy>
  <cp:revision>5</cp:revision>
  <cp:lastPrinted>2020-11-30T08:18:00Z</cp:lastPrinted>
  <dcterms:created xsi:type="dcterms:W3CDTF">2020-11-30T12:21:00Z</dcterms:created>
  <dcterms:modified xsi:type="dcterms:W3CDTF">2020-11-30T12:55:00Z</dcterms:modified>
</cp:coreProperties>
</file>